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5894"/>
        <w:gridCol w:w="6"/>
        <w:gridCol w:w="1652"/>
        <w:gridCol w:w="1428"/>
        <w:gridCol w:w="1623"/>
        <w:gridCol w:w="1456"/>
        <w:gridCol w:w="1694"/>
      </w:tblGrid>
      <w:tr w:rsidR="003D3A4E" w:rsidRPr="00596887">
        <w:trPr>
          <w:cantSplit/>
          <w:trHeight w:val="735"/>
          <w:tblHeader/>
        </w:trPr>
        <w:tc>
          <w:tcPr>
            <w:tcW w:w="7624" w:type="dxa"/>
            <w:gridSpan w:val="3"/>
            <w:vMerge w:val="restart"/>
            <w:vAlign w:val="center"/>
          </w:tcPr>
          <w:p w:rsidR="003D3A4E" w:rsidRPr="00596887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TITOLI E MACROAGGREGATI DI SPESA</w:t>
            </w:r>
          </w:p>
        </w:tc>
        <w:tc>
          <w:tcPr>
            <w:tcW w:w="3080" w:type="dxa"/>
            <w:gridSpan w:val="2"/>
            <w:vAlign w:val="center"/>
          </w:tcPr>
          <w:p w:rsidR="003D3A4E" w:rsidRDefault="003D3A4E" w:rsidP="003C220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Anno </w:t>
            </w:r>
            <w:r>
              <w:rPr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3079" w:type="dxa"/>
            <w:gridSpan w:val="2"/>
            <w:vAlign w:val="center"/>
          </w:tcPr>
          <w:p w:rsidR="003D3A4E" w:rsidRDefault="003D3A4E" w:rsidP="003C220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Anno </w:t>
            </w:r>
            <w:r>
              <w:rPr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694" w:type="dxa"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Anni successivi</w:t>
            </w:r>
          </w:p>
        </w:tc>
      </w:tr>
      <w:tr w:rsidR="003D3A4E" w:rsidRPr="00596887">
        <w:trPr>
          <w:cantSplit/>
          <w:trHeight w:val="779"/>
          <w:tblHeader/>
        </w:trPr>
        <w:tc>
          <w:tcPr>
            <w:tcW w:w="7624" w:type="dxa"/>
            <w:gridSpan w:val="3"/>
            <w:vMerge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di competenza</w:t>
            </w:r>
          </w:p>
        </w:tc>
        <w:tc>
          <w:tcPr>
            <w:tcW w:w="1428" w:type="dxa"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Impegni</w:t>
            </w:r>
          </w:p>
        </w:tc>
        <w:tc>
          <w:tcPr>
            <w:tcW w:w="1623" w:type="dxa"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di competenza del bilancio pluriennale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Impegni</w:t>
            </w:r>
          </w:p>
        </w:tc>
        <w:tc>
          <w:tcPr>
            <w:tcW w:w="1694" w:type="dxa"/>
            <w:vAlign w:val="center"/>
          </w:tcPr>
          <w:p w:rsidR="003D3A4E" w:rsidRDefault="003D3A4E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Impegni</w:t>
            </w: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73776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CORRENTI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REDDITI DA LAVORO DIPENDENTE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1.635.197,78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13.576,44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1.620.621,34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102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IMPOSTE E TASSE A CARICO DELL'ENTE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111.882,38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1.073,00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112.590,82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ACQUISTO DI BENI E SERVIZI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3.083.667,66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672.124,77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3.017.161,63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300.885,50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637.504,85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15.410,00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634.130,10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107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INTERESSI PASSIVI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81.510,00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79.256,35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109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RIMBORSI E POSTE CORRETTIVE DELLE ENTRATE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101.590,00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94.590,00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110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ALTRE SPESE CORRENTI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746.587,59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66.397,03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745.089,59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39.274,15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6.397.940,26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768.581,24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6.303.439,83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73776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IN CONTO CAPITALE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202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INVESTIMENTI FISSI LORDI E ACQUISTO DI TERRENI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4.185.159,75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603.301,60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2.376.437,84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203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205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ALTRE SPESE IN CONTO CAPITALE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3.500,00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3.500,00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4.194.659,75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603.301,60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2.385.937,84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73776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RIMBORSO PRESTITI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403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RIMBORSO MUTUI E ALTRI FINANZIAMENTI A MEDIO LUNGO TERMINE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66.533,92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68.787,57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66.533,92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68.787,57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73776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CHIUSURA ANTICIPAZIONI RICEVUTE DA ISTITUTO TESORIERE/CASSIERE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501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CHIUSURA ANTICIPAZIONI RICEVUTE DA ISTITUTO TESORIERE/CASSIERE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5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D3A4E" w:rsidRPr="009A07E3" w:rsidRDefault="003D3A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73776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USCITE PER CONTO TERZI E PARTITE DI GIRO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D3A4E" w:rsidRPr="009A07E3" w:rsidRDefault="003D3A4E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D3A4E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D3A4E" w:rsidRPr="009A07E3" w:rsidRDefault="003D3A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701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USCITE PER PARTITE DI GIRO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1.311.100,00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1.311.100,00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D3A4E" w:rsidRPr="00DE0DC3" w:rsidRDefault="003D3A4E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702</w:t>
            </w:r>
          </w:p>
        </w:tc>
        <w:tc>
          <w:tcPr>
            <w:tcW w:w="5900" w:type="dxa"/>
            <w:gridSpan w:val="2"/>
            <w:vAlign w:val="center"/>
          </w:tcPr>
          <w:p w:rsidR="003D3A4E" w:rsidRPr="00DE0DC3" w:rsidRDefault="003D3A4E" w:rsidP="000B09FC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USCITE PER CONTO TERZI</w:t>
            </w:r>
          </w:p>
        </w:tc>
        <w:tc>
          <w:tcPr>
            <w:tcW w:w="1652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  <w:tc>
          <w:tcPr>
            <w:tcW w:w="1428" w:type="dxa"/>
            <w:vAlign w:val="center"/>
          </w:tcPr>
          <w:p w:rsidR="003D3A4E" w:rsidRPr="00DE0DC3" w:rsidRDefault="003D3A4E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  <w:tc>
          <w:tcPr>
            <w:tcW w:w="1456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D3A4E" w:rsidRPr="00DE0DC3" w:rsidRDefault="003D3A4E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7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1.481.100,00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1.481.100,00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D3A4E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IMPEGNI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14.729.129,38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1.371.882,84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D3A4E" w:rsidRPr="007913A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12.828.160,69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D3A4E" w:rsidRPr="00C61EC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D3A4E" w:rsidRPr="00A15C55" w:rsidRDefault="003D3A4E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3D3A4E" w:rsidRDefault="003D3A4E"/>
    <w:sectPr w:rsidR="003D3A4E" w:rsidSect="005449D1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4E" w:rsidRDefault="003D3A4E">
      <w:r>
        <w:separator/>
      </w:r>
    </w:p>
  </w:endnote>
  <w:endnote w:type="continuationSeparator" w:id="0">
    <w:p w:rsidR="003D3A4E" w:rsidRDefault="003D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4E" w:rsidRDefault="003D3A4E">
      <w:r>
        <w:separator/>
      </w:r>
    </w:p>
  </w:footnote>
  <w:footnote w:type="continuationSeparator" w:id="0">
    <w:p w:rsidR="003D3A4E" w:rsidRDefault="003D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3D3A4E" w:rsidRPr="006017E9">
      <w:trPr>
        <w:cantSplit/>
        <w:tblHeader/>
      </w:trPr>
      <w:tc>
        <w:tcPr>
          <w:tcW w:w="15474" w:type="dxa"/>
          <w:vAlign w:val="center"/>
        </w:tcPr>
        <w:p w:rsidR="003D3A4E" w:rsidRDefault="003D3A4E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IMPEGNI ASSUNTI NELL'ESERCIZIO DI RIFERIMENTO  E NEGLI ESERCIZI PRECEDENTI IMPUTATI ALL'ANNO SUCCESSIVO CUI SI RIFERISCE IL RENDICONTO E SEGUENTI</w:t>
          </w:r>
        </w:p>
      </w:tc>
    </w:tr>
    <w:tr w:rsidR="003D3A4E" w:rsidRPr="00A50A8D">
      <w:trPr>
        <w:cantSplit/>
        <w:tblHeader/>
      </w:trPr>
      <w:tc>
        <w:tcPr>
          <w:tcW w:w="15474" w:type="dxa"/>
          <w:vAlign w:val="center"/>
        </w:tcPr>
        <w:p w:rsidR="003D3A4E" w:rsidRPr="00A50A8D" w:rsidRDefault="003D3A4E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3D3A4E" w:rsidRDefault="003D3A4E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BBF"/>
    <w:rsid w:val="000669DE"/>
    <w:rsid w:val="000B09FC"/>
    <w:rsid w:val="00174420"/>
    <w:rsid w:val="00265E3D"/>
    <w:rsid w:val="002C2FEF"/>
    <w:rsid w:val="002C4739"/>
    <w:rsid w:val="003819DB"/>
    <w:rsid w:val="003C220C"/>
    <w:rsid w:val="003D3A4E"/>
    <w:rsid w:val="00423032"/>
    <w:rsid w:val="004237F1"/>
    <w:rsid w:val="005449D1"/>
    <w:rsid w:val="005901DD"/>
    <w:rsid w:val="00596887"/>
    <w:rsid w:val="005F7D25"/>
    <w:rsid w:val="006017E9"/>
    <w:rsid w:val="006C22F2"/>
    <w:rsid w:val="00737761"/>
    <w:rsid w:val="007913A5"/>
    <w:rsid w:val="00812575"/>
    <w:rsid w:val="00894E31"/>
    <w:rsid w:val="008B6BBF"/>
    <w:rsid w:val="00922859"/>
    <w:rsid w:val="009A07E3"/>
    <w:rsid w:val="009C254B"/>
    <w:rsid w:val="00A15C55"/>
    <w:rsid w:val="00A50A8D"/>
    <w:rsid w:val="00B0168E"/>
    <w:rsid w:val="00B600A6"/>
    <w:rsid w:val="00B70A90"/>
    <w:rsid w:val="00C502C6"/>
    <w:rsid w:val="00C61EC5"/>
    <w:rsid w:val="00D2767C"/>
    <w:rsid w:val="00D4782C"/>
    <w:rsid w:val="00DE0DC3"/>
    <w:rsid w:val="00E962DC"/>
    <w:rsid w:val="00EA5073"/>
    <w:rsid w:val="00F7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73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73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76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61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C47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6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47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61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4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2</Pages>
  <Words>287</Words>
  <Characters>1638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TITOLI E MACROAGGREGATI DI SPESA</dc:title>
  <dc:subject/>
  <dc:creator>laghi</dc:creator>
  <cp:keywords/>
  <dc:description/>
  <cp:lastModifiedBy>gildai</cp:lastModifiedBy>
  <cp:revision>2</cp:revision>
  <dcterms:created xsi:type="dcterms:W3CDTF">2021-05-28T11:31:00Z</dcterms:created>
  <dcterms:modified xsi:type="dcterms:W3CDTF">2021-05-28T11:31:00Z</dcterms:modified>
</cp:coreProperties>
</file>