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4"/>
        <w:gridCol w:w="5894"/>
        <w:gridCol w:w="6"/>
        <w:gridCol w:w="1652"/>
        <w:gridCol w:w="1428"/>
        <w:gridCol w:w="1623"/>
        <w:gridCol w:w="1456"/>
        <w:gridCol w:w="1694"/>
      </w:tblGrid>
      <w:tr w:rsidR="003017F1" w:rsidRPr="00596887">
        <w:trPr>
          <w:cantSplit/>
          <w:trHeight w:val="735"/>
          <w:tblHeader/>
        </w:trPr>
        <w:tc>
          <w:tcPr>
            <w:tcW w:w="7624" w:type="dxa"/>
            <w:gridSpan w:val="3"/>
            <w:vMerge w:val="restart"/>
            <w:vAlign w:val="center"/>
          </w:tcPr>
          <w:p w:rsidR="003017F1" w:rsidRPr="00596887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TITOLI E TIPOLOGIE DI ENTRATA</w:t>
            </w:r>
          </w:p>
        </w:tc>
        <w:tc>
          <w:tcPr>
            <w:tcW w:w="3080" w:type="dxa"/>
            <w:gridSpan w:val="2"/>
            <w:vAlign w:val="center"/>
          </w:tcPr>
          <w:p w:rsidR="003017F1" w:rsidRDefault="003017F1" w:rsidP="00FC71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Anno </w:t>
            </w:r>
            <w:r>
              <w:rPr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3079" w:type="dxa"/>
            <w:gridSpan w:val="2"/>
            <w:vAlign w:val="center"/>
          </w:tcPr>
          <w:p w:rsidR="003017F1" w:rsidRDefault="003017F1" w:rsidP="00FC71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Anno </w:t>
            </w:r>
            <w:r>
              <w:rPr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694" w:type="dxa"/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Anni successivi</w:t>
            </w:r>
          </w:p>
        </w:tc>
      </w:tr>
      <w:tr w:rsidR="003017F1" w:rsidRPr="00596887">
        <w:trPr>
          <w:cantSplit/>
          <w:trHeight w:val="779"/>
          <w:tblHeader/>
        </w:trPr>
        <w:tc>
          <w:tcPr>
            <w:tcW w:w="7624" w:type="dxa"/>
            <w:gridSpan w:val="3"/>
            <w:vMerge/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di competenza</w:t>
            </w:r>
          </w:p>
        </w:tc>
        <w:tc>
          <w:tcPr>
            <w:tcW w:w="1428" w:type="dxa"/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Accertamenti</w:t>
            </w:r>
          </w:p>
        </w:tc>
        <w:tc>
          <w:tcPr>
            <w:tcW w:w="1623" w:type="dxa"/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di competenza del bilancio pluriennale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Accertamenti</w:t>
            </w:r>
          </w:p>
        </w:tc>
        <w:tc>
          <w:tcPr>
            <w:tcW w:w="1694" w:type="dxa"/>
            <w:vAlign w:val="center"/>
          </w:tcPr>
          <w:p w:rsidR="003017F1" w:rsidRDefault="003017F1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Accertamenti</w:t>
            </w: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7F753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IMPOSTE, TASSE E PROVENTI ASSIMILATI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4.156.622,00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4.181.773,36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789.701,13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789.701,13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1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4.946.323,13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4.971.474,49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7F753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172.931,35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172.431,35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20102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102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FAMIGLIE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2.745,00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2.745,00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20104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ISTITUZIONI SOCIALI PRIVATE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2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175.676,35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175.176,35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7F753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623.253,82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504.276,56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510.685,44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528.000,00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30400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DA REDDITI DA CAPITALE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187.400,00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187.400,00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3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1.327.239,26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1.225.576,56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7F753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40100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IN CONTO CAPITALE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3.479.833,88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178.475,73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100.000,00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290.000,00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360.000,00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4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3.769.833,88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178.475,73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460.000,00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7F753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ACCENSIONE MUTUI E ALTRI FINANZIAMENTI A MEDIO LUNGO TERMINE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1.925.937,84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6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1.925.937,84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3" w:type="dxa"/>
            <w:gridSpan w:val="7"/>
            <w:tcBorders>
              <w:bottom w:val="nil"/>
            </w:tcBorders>
            <w:vAlign w:val="center"/>
          </w:tcPr>
          <w:p w:rsidR="003017F1" w:rsidRPr="009A07E3" w:rsidRDefault="003017F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7F753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265E3D">
              <w:rPr>
                <w:rFonts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  <w:tc>
          <w:tcPr>
            <w:tcW w:w="7859" w:type="dxa"/>
            <w:gridSpan w:val="6"/>
            <w:tcBorders>
              <w:top w:val="nil"/>
              <w:bottom w:val="nil"/>
            </w:tcBorders>
            <w:vAlign w:val="center"/>
          </w:tcPr>
          <w:p w:rsidR="003017F1" w:rsidRPr="009A07E3" w:rsidRDefault="003017F1" w:rsidP="005901DD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017F1" w:rsidRPr="009A07E3">
        <w:tblPrEx>
          <w:tblBorders>
            <w:top w:val="none" w:sz="0" w:space="0" w:color="auto"/>
            <w:insideV w:val="none" w:sz="0" w:space="0" w:color="auto"/>
          </w:tblBorders>
          <w:tblLook w:val="00A0"/>
        </w:tblPrEx>
        <w:trPr>
          <w:cantSplit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17F1" w:rsidRPr="009A07E3" w:rsidRDefault="003017F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1.311.100,00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1.311.100,00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vAlign w:val="center"/>
          </w:tcPr>
          <w:p w:rsidR="003017F1" w:rsidRPr="00DE0DC3" w:rsidRDefault="003017F1" w:rsidP="005F7D2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</w:p>
        </w:tc>
        <w:tc>
          <w:tcPr>
            <w:tcW w:w="5900" w:type="dxa"/>
            <w:gridSpan w:val="2"/>
            <w:vAlign w:val="center"/>
          </w:tcPr>
          <w:p w:rsidR="003017F1" w:rsidRPr="00DE0DC3" w:rsidRDefault="003017F1" w:rsidP="00584B3F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</w:p>
        </w:tc>
        <w:tc>
          <w:tcPr>
            <w:tcW w:w="1652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</w:tc>
        <w:tc>
          <w:tcPr>
            <w:tcW w:w="1428" w:type="dxa"/>
            <w:vAlign w:val="center"/>
          </w:tcPr>
          <w:p w:rsidR="003017F1" w:rsidRPr="00DE0DC3" w:rsidRDefault="003017F1" w:rsidP="000B09F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</w:tc>
        <w:tc>
          <w:tcPr>
            <w:tcW w:w="1456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vAlign w:val="center"/>
          </w:tcPr>
          <w:p w:rsidR="003017F1" w:rsidRPr="00DE0DC3" w:rsidRDefault="003017F1" w:rsidP="005F7D2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9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1.481.100,00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1.481.100,00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3017F1" w:rsidRPr="00DE0D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724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900" w:type="dxa"/>
            <w:gridSpan w:val="2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ACCERTAMENTI</w:t>
            </w:r>
          </w:p>
        </w:tc>
        <w:tc>
          <w:tcPr>
            <w:tcW w:w="1652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11.700.172,62</w:t>
            </w:r>
          </w:p>
        </w:tc>
        <w:tc>
          <w:tcPr>
            <w:tcW w:w="1428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0B09FC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178.475,73</w:t>
            </w:r>
          </w:p>
        </w:tc>
        <w:tc>
          <w:tcPr>
            <w:tcW w:w="1623" w:type="dxa"/>
            <w:tcBorders>
              <w:bottom w:val="double" w:sz="6" w:space="0" w:color="auto"/>
            </w:tcBorders>
            <w:vAlign w:val="center"/>
          </w:tcPr>
          <w:p w:rsidR="003017F1" w:rsidRPr="007913A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10.239.265,24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center"/>
          </w:tcPr>
          <w:p w:rsidR="003017F1" w:rsidRPr="00BF2190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94" w:type="dxa"/>
            <w:tcBorders>
              <w:bottom w:val="double" w:sz="6" w:space="0" w:color="auto"/>
            </w:tcBorders>
            <w:vAlign w:val="center"/>
          </w:tcPr>
          <w:p w:rsidR="003017F1" w:rsidRPr="00A15C55" w:rsidRDefault="003017F1" w:rsidP="005F7D2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3017F1" w:rsidRDefault="003017F1"/>
    <w:sectPr w:rsidR="003017F1" w:rsidSect="0089461D">
      <w:headerReference w:type="default" r:id="rId6"/>
      <w:pgSz w:w="16838" w:h="11906" w:orient="landscape" w:code="9"/>
      <w:pgMar w:top="1134" w:right="1418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F1" w:rsidRDefault="003017F1">
      <w:r>
        <w:separator/>
      </w:r>
    </w:p>
  </w:endnote>
  <w:endnote w:type="continuationSeparator" w:id="0">
    <w:p w:rsidR="003017F1" w:rsidRDefault="0030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F1" w:rsidRDefault="003017F1">
      <w:r>
        <w:separator/>
      </w:r>
    </w:p>
  </w:footnote>
  <w:footnote w:type="continuationSeparator" w:id="0">
    <w:p w:rsidR="003017F1" w:rsidRDefault="0030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3017F1" w:rsidRPr="006017E9">
      <w:trPr>
        <w:cantSplit/>
        <w:tblHeader/>
      </w:trPr>
      <w:tc>
        <w:tcPr>
          <w:tcW w:w="15474" w:type="dxa"/>
          <w:vAlign w:val="center"/>
        </w:tcPr>
        <w:p w:rsidR="003017F1" w:rsidRDefault="003017F1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ACCERTAMENTI ASSUNTI NELL'ESERCIZIO DI RIFERIMENTO E NEGLI ESERCIZI PRECEDENTI IMPUTATI ALL'ANNO SUCCESSIVO CUI SI RIFERISCE IL RENDICONTO E SEGUENTI</w:t>
          </w:r>
        </w:p>
      </w:tc>
    </w:tr>
    <w:tr w:rsidR="003017F1" w:rsidRPr="00A50A8D">
      <w:trPr>
        <w:cantSplit/>
        <w:tblHeader/>
      </w:trPr>
      <w:tc>
        <w:tcPr>
          <w:tcW w:w="15474" w:type="dxa"/>
          <w:vAlign w:val="center"/>
        </w:tcPr>
        <w:p w:rsidR="003017F1" w:rsidRPr="00A50A8D" w:rsidRDefault="003017F1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3017F1" w:rsidRDefault="003017F1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79"/>
    <w:rsid w:val="0000573C"/>
    <w:rsid w:val="00011CB0"/>
    <w:rsid w:val="000669DE"/>
    <w:rsid w:val="00090E08"/>
    <w:rsid w:val="000B09FC"/>
    <w:rsid w:val="0026283A"/>
    <w:rsid w:val="00265E3D"/>
    <w:rsid w:val="003017F1"/>
    <w:rsid w:val="003F65A4"/>
    <w:rsid w:val="00423032"/>
    <w:rsid w:val="004237F1"/>
    <w:rsid w:val="00525089"/>
    <w:rsid w:val="00584B3F"/>
    <w:rsid w:val="005901DD"/>
    <w:rsid w:val="00596887"/>
    <w:rsid w:val="005E5346"/>
    <w:rsid w:val="005F7D25"/>
    <w:rsid w:val="006017E9"/>
    <w:rsid w:val="00622826"/>
    <w:rsid w:val="006F424C"/>
    <w:rsid w:val="007913A5"/>
    <w:rsid w:val="007F753A"/>
    <w:rsid w:val="00867822"/>
    <w:rsid w:val="0089461D"/>
    <w:rsid w:val="00913EB3"/>
    <w:rsid w:val="009A07E3"/>
    <w:rsid w:val="009C254B"/>
    <w:rsid w:val="00A15C55"/>
    <w:rsid w:val="00A50A8D"/>
    <w:rsid w:val="00B55679"/>
    <w:rsid w:val="00BF2190"/>
    <w:rsid w:val="00C502C6"/>
    <w:rsid w:val="00C712ED"/>
    <w:rsid w:val="00D2767C"/>
    <w:rsid w:val="00DE0DC3"/>
    <w:rsid w:val="00E962DC"/>
    <w:rsid w:val="00EA5073"/>
    <w:rsid w:val="00F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E08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E08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3F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F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90E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F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0E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FB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90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2</Pages>
  <Words>407</Words>
  <Characters>2326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TITOLI E TIPOLOGIE DI ENTRATA</dc:title>
  <dc:subject/>
  <dc:creator>laghi</dc:creator>
  <cp:keywords/>
  <dc:description/>
  <cp:lastModifiedBy>gildai</cp:lastModifiedBy>
  <cp:revision>2</cp:revision>
  <dcterms:created xsi:type="dcterms:W3CDTF">2021-05-28T11:30:00Z</dcterms:created>
  <dcterms:modified xsi:type="dcterms:W3CDTF">2021-05-28T11:30:00Z</dcterms:modified>
</cp:coreProperties>
</file>