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6120"/>
        <w:gridCol w:w="1521"/>
        <w:gridCol w:w="1316"/>
        <w:gridCol w:w="1525"/>
        <w:gridCol w:w="1316"/>
      </w:tblGrid>
      <w:tr w:rsidR="003C0363" w:rsidTr="00530BE9">
        <w:trPr>
          <w:cantSplit/>
          <w:trHeight w:val="315"/>
          <w:tblHeader/>
        </w:trPr>
        <w:tc>
          <w:tcPr>
            <w:tcW w:w="1188" w:type="dxa"/>
            <w:vMerge w:val="restart"/>
            <w:tcBorders>
              <w:top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 w:cs="Estrangelo Edessa"/>
                <w:b/>
                <w:sz w:val="16"/>
                <w:szCs w:val="16"/>
              </w:rPr>
              <w:t>TITOLO</w:t>
            </w:r>
          </w:p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 w:cs="Estrangelo Edessa"/>
                <w:b/>
                <w:sz w:val="16"/>
                <w:szCs w:val="16"/>
              </w:rPr>
              <w:t>TIPOLOGIA</w:t>
            </w:r>
          </w:p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 w:cs="Estrangelo Edessa"/>
                <w:b/>
                <w:sz w:val="16"/>
                <w:szCs w:val="16"/>
              </w:rPr>
              <w:t>CATEGORIA</w:t>
            </w:r>
          </w:p>
        </w:tc>
        <w:tc>
          <w:tcPr>
            <w:tcW w:w="6120" w:type="dxa"/>
            <w:vMerge w:val="restart"/>
            <w:tcBorders>
              <w:top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 w:cs="Estrangelo Edessa"/>
                <w:b/>
                <w:sz w:val="16"/>
                <w:szCs w:val="16"/>
              </w:rPr>
              <w:t>DENOMINAZIONE</w:t>
            </w:r>
          </w:p>
        </w:tc>
        <w:tc>
          <w:tcPr>
            <w:tcW w:w="2837" w:type="dxa"/>
            <w:gridSpan w:val="2"/>
            <w:tcBorders>
              <w:top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TOTALE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RISCOSSIONI</w:t>
            </w:r>
          </w:p>
        </w:tc>
      </w:tr>
      <w:tr w:rsidR="003C0363" w:rsidTr="00530BE9">
        <w:trPr>
          <w:cantSplit/>
          <w:trHeight w:val="945"/>
          <w:tblHeader/>
        </w:trPr>
        <w:tc>
          <w:tcPr>
            <w:tcW w:w="1188" w:type="dxa"/>
            <w:vMerge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</w:p>
        </w:tc>
        <w:tc>
          <w:tcPr>
            <w:tcW w:w="6120" w:type="dxa"/>
            <w:vMerge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ACCERTAMENTI</w:t>
            </w:r>
          </w:p>
        </w:tc>
        <w:tc>
          <w:tcPr>
            <w:tcW w:w="1316" w:type="dxa"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di cui entrate</w:t>
            </w: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non ricorrenti</w:t>
            </w:r>
          </w:p>
        </w:tc>
        <w:tc>
          <w:tcPr>
            <w:tcW w:w="1525" w:type="dxa"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in c/competenza</w:t>
            </w:r>
          </w:p>
        </w:tc>
        <w:tc>
          <w:tcPr>
            <w:tcW w:w="1316" w:type="dxa"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in c/residui</w:t>
            </w:r>
          </w:p>
        </w:tc>
      </w:tr>
      <w:tr w:rsidR="003C0363" w:rsidRPr="00DE3C88" w:rsidTr="00530BE9">
        <w:trPr>
          <w:cantSplit/>
          <w:trHeight w:val="120"/>
          <w:tblHeader/>
        </w:trPr>
        <w:tc>
          <w:tcPr>
            <w:tcW w:w="1188" w:type="dxa"/>
            <w:tcBorders>
              <w:top w:val="double" w:sz="4" w:space="0" w:color="auto"/>
              <w:bottom w:val="nil"/>
            </w:tcBorders>
            <w:vAlign w:val="center"/>
          </w:tcPr>
          <w:p w:rsidR="003C0363" w:rsidRPr="00530BE9" w:rsidRDefault="003C0363">
            <w:pPr>
              <w:rPr>
                <w:rFonts w:ascii="Calibri" w:hAnsi="Calibri" w:cs="Estrangelo Edessa"/>
                <w:b/>
                <w:sz w:val="4"/>
                <w:szCs w:val="4"/>
              </w:rPr>
            </w:pPr>
          </w:p>
        </w:tc>
        <w:tc>
          <w:tcPr>
            <w:tcW w:w="6120" w:type="dxa"/>
            <w:tcBorders>
              <w:top w:val="double" w:sz="4" w:space="0" w:color="auto"/>
              <w:bottom w:val="nil"/>
            </w:tcBorders>
            <w:vAlign w:val="center"/>
          </w:tcPr>
          <w:p w:rsidR="003C0363" w:rsidRPr="00530BE9" w:rsidRDefault="003C0363">
            <w:pPr>
              <w:rPr>
                <w:rFonts w:ascii="Calibri" w:hAnsi="Calibri" w:cs="Estrangelo Edessa"/>
                <w:b/>
                <w:sz w:val="4"/>
                <w:szCs w:val="4"/>
              </w:rPr>
            </w:pPr>
          </w:p>
        </w:tc>
        <w:tc>
          <w:tcPr>
            <w:tcW w:w="1521" w:type="dxa"/>
            <w:tcBorders>
              <w:top w:val="double" w:sz="4" w:space="0" w:color="auto"/>
              <w:bottom w:val="nil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nil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1525" w:type="dxa"/>
            <w:tcBorders>
              <w:top w:val="double" w:sz="4" w:space="0" w:color="auto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ENTRATE CORRENTI DI NATURA TRIBUTARIA, CONTRIBUTIVA E PEREQUATIVA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1010100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Tipologia 101: IMPOSTE, TASSE E PROVENTI ASSIMILATI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3.948.830,12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268.000,00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2.410.216,72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746.849,06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1010106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IMPOSTA MUNICIPALE PROPRIA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1.858.139,20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268.000,00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1.291.354,96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259.871,90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1010108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IMPOSTA COMUNALE SUGLI IMMOBILI (ICI)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15.945,66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1010116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ADDIZIONALE COMUNALE IRPEF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556.098,00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326.973,88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276.103,74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1010151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TASSA SMALTIMENTO RIFIUTI SOLIDI URBANI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1.431.702,92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742.750,86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173.636,05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1010152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TASSA OCCUPAZIONE SPAZI E AREE PUBBLICHE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15.000,00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13.813,76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1010153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IMPOSTA COMUNALE SULLA PUBBLICITA' E DIRITTO SULLE PUBBLICHE AFFISSIONI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70.490,00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35.274,26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17.622,50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1010176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TRIBUTO PER I SERVIZI INDIVISIBILI (TASI)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17.400,00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49,00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3.669,21</w:t>
            </w: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1030100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Tipologia 301: FONDI PEREQUATIVI DA AMMINISTRAZIONI CENTRALI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1.279.437,23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1.247.709,34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1030101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FONDI PEREQUATIVI DALLO STATO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1.279.437,23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1.247.709,34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1000000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TOTALE TITOLO 1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5.228.267,35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268.000,00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3.657.926,06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746.849,06</w:t>
            </w:r>
          </w:p>
        </w:tc>
      </w:tr>
      <w:tr w:rsidR="003C0363" w:rsidRPr="00B92435" w:rsidTr="00530BE9">
        <w:tblPrEx>
          <w:tblBorders>
            <w:top w:val="none" w:sz="0" w:space="0" w:color="auto"/>
          </w:tblBorders>
        </w:tblPrEx>
        <w:trPr>
          <w:trHeight w:val="80"/>
        </w:trPr>
        <w:tc>
          <w:tcPr>
            <w:tcW w:w="1188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6120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>
            <w:pPr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525" w:type="dxa"/>
            <w:tcBorders>
              <w:top w:val="nil"/>
              <w:bottom w:val="double" w:sz="4" w:space="0" w:color="auto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nil"/>
              <w:bottom w:val="double" w:sz="4" w:space="0" w:color="auto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</w:tr>
    </w:tbl>
    <w:p w:rsidR="003C0363" w:rsidRDefault="003C0363" w:rsidP="0050780E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6120"/>
        <w:gridCol w:w="1521"/>
        <w:gridCol w:w="1316"/>
        <w:gridCol w:w="1525"/>
        <w:gridCol w:w="1316"/>
      </w:tblGrid>
      <w:tr w:rsidR="003C0363" w:rsidTr="00530BE9">
        <w:trPr>
          <w:cantSplit/>
          <w:trHeight w:val="315"/>
          <w:tblHeader/>
        </w:trPr>
        <w:tc>
          <w:tcPr>
            <w:tcW w:w="1188" w:type="dxa"/>
            <w:vMerge w:val="restart"/>
            <w:tcBorders>
              <w:top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 w:cs="Estrangelo Edessa"/>
                <w:b/>
                <w:sz w:val="16"/>
                <w:szCs w:val="16"/>
              </w:rPr>
              <w:t>TITOLO</w:t>
            </w:r>
          </w:p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 w:cs="Estrangelo Edessa"/>
                <w:b/>
                <w:sz w:val="16"/>
                <w:szCs w:val="16"/>
              </w:rPr>
              <w:t>TIPOLOGIA</w:t>
            </w:r>
          </w:p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 w:cs="Estrangelo Edessa"/>
                <w:b/>
                <w:sz w:val="16"/>
                <w:szCs w:val="16"/>
              </w:rPr>
              <w:t>CATEGORIA</w:t>
            </w:r>
          </w:p>
        </w:tc>
        <w:tc>
          <w:tcPr>
            <w:tcW w:w="6120" w:type="dxa"/>
            <w:vMerge w:val="restart"/>
            <w:tcBorders>
              <w:top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 w:cs="Estrangelo Edessa"/>
                <w:b/>
                <w:sz w:val="16"/>
                <w:szCs w:val="16"/>
              </w:rPr>
              <w:t>DENOMINAZIONE</w:t>
            </w:r>
          </w:p>
        </w:tc>
        <w:tc>
          <w:tcPr>
            <w:tcW w:w="2837" w:type="dxa"/>
            <w:gridSpan w:val="2"/>
            <w:tcBorders>
              <w:top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TOTALE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RISCOSSIONI</w:t>
            </w:r>
          </w:p>
        </w:tc>
      </w:tr>
      <w:tr w:rsidR="003C0363" w:rsidTr="00530BE9">
        <w:trPr>
          <w:cantSplit/>
          <w:trHeight w:val="945"/>
          <w:tblHeader/>
        </w:trPr>
        <w:tc>
          <w:tcPr>
            <w:tcW w:w="1188" w:type="dxa"/>
            <w:vMerge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</w:p>
        </w:tc>
        <w:tc>
          <w:tcPr>
            <w:tcW w:w="6120" w:type="dxa"/>
            <w:vMerge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ACCERTAMENTI</w:t>
            </w:r>
          </w:p>
        </w:tc>
        <w:tc>
          <w:tcPr>
            <w:tcW w:w="1316" w:type="dxa"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di cui entrate</w:t>
            </w: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non ricorrenti</w:t>
            </w:r>
          </w:p>
        </w:tc>
        <w:tc>
          <w:tcPr>
            <w:tcW w:w="1525" w:type="dxa"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in c/competenza</w:t>
            </w:r>
          </w:p>
        </w:tc>
        <w:tc>
          <w:tcPr>
            <w:tcW w:w="1316" w:type="dxa"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in c/residui</w:t>
            </w:r>
          </w:p>
        </w:tc>
      </w:tr>
      <w:tr w:rsidR="003C0363" w:rsidRPr="00DE3C88" w:rsidTr="00530BE9">
        <w:trPr>
          <w:cantSplit/>
          <w:trHeight w:val="120"/>
          <w:tblHeader/>
        </w:trPr>
        <w:tc>
          <w:tcPr>
            <w:tcW w:w="1188" w:type="dxa"/>
            <w:tcBorders>
              <w:top w:val="double" w:sz="4" w:space="0" w:color="auto"/>
              <w:bottom w:val="nil"/>
            </w:tcBorders>
            <w:vAlign w:val="center"/>
          </w:tcPr>
          <w:p w:rsidR="003C0363" w:rsidRPr="00530BE9" w:rsidRDefault="003C0363">
            <w:pPr>
              <w:rPr>
                <w:rFonts w:ascii="Calibri" w:hAnsi="Calibri" w:cs="Estrangelo Edessa"/>
                <w:b/>
                <w:sz w:val="4"/>
                <w:szCs w:val="4"/>
              </w:rPr>
            </w:pPr>
          </w:p>
        </w:tc>
        <w:tc>
          <w:tcPr>
            <w:tcW w:w="6120" w:type="dxa"/>
            <w:tcBorders>
              <w:top w:val="double" w:sz="4" w:space="0" w:color="auto"/>
              <w:bottom w:val="nil"/>
            </w:tcBorders>
            <w:vAlign w:val="center"/>
          </w:tcPr>
          <w:p w:rsidR="003C0363" w:rsidRPr="00530BE9" w:rsidRDefault="003C0363">
            <w:pPr>
              <w:rPr>
                <w:rFonts w:ascii="Calibri" w:hAnsi="Calibri" w:cs="Estrangelo Edessa"/>
                <w:b/>
                <w:sz w:val="4"/>
                <w:szCs w:val="4"/>
              </w:rPr>
            </w:pPr>
          </w:p>
        </w:tc>
        <w:tc>
          <w:tcPr>
            <w:tcW w:w="1521" w:type="dxa"/>
            <w:tcBorders>
              <w:top w:val="double" w:sz="4" w:space="0" w:color="auto"/>
              <w:bottom w:val="nil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nil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1525" w:type="dxa"/>
            <w:tcBorders>
              <w:top w:val="double" w:sz="4" w:space="0" w:color="auto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TRASFERIMENTI CORRENTI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2010100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Tipologia 101: TRASFERIMENTI CORRENTI DA AMMINISTRAZIONI PUBBLICHE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433.671,88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172.239,09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399.507,49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47.124,13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2010101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TRASFERIMENTI CORRENTI DA AMMINISTRAZIONI CENTRALI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229.562,30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157.145,84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221.858,35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9.687,09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2010102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TRASFERIMENTI CORRENTI DA AMMINISTRAZIONI LOCALI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204.109,58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15.093,25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177.649,14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37.437,04</w:t>
            </w: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2010200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Tipologia 102: TRASFERIMENTI CORRENTI DA FAMIGLIE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510,00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510,00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510,00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130,67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2010201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TRASFERIMENTI CORRENTI DA FAMIGLIE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510,00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510,00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510,00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130,67</w:t>
            </w: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2010300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Tipologia 103: TRASFERIMENTI CORRENTI DA IMPRESE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13.727,57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1.050,00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13.727,57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2010301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SPONSORIZZAZIONI DA IMPRESE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3.660,00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3.660,00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2010302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ALTRI TRASFERIMENTI CORRENTI DA IMPRESE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10.067,57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1.050,00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10.067,57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2010400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Tipologia 104: TRASFERIMENTI CORRENTI DA ISTITUZIONI SOCIALI PRIVATE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2010401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TRASFERIMENTI CORRENTI DA ISTITUZIONI SOCIALI PRIVATE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2000000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TOTALE TITOLO 2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447.909,45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173.799,09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413.745,06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47.254,80</w:t>
            </w:r>
          </w:p>
        </w:tc>
      </w:tr>
      <w:tr w:rsidR="003C0363" w:rsidRPr="00B92435" w:rsidTr="00530BE9">
        <w:tblPrEx>
          <w:tblBorders>
            <w:top w:val="none" w:sz="0" w:space="0" w:color="auto"/>
          </w:tblBorders>
        </w:tblPrEx>
        <w:trPr>
          <w:trHeight w:val="80"/>
        </w:trPr>
        <w:tc>
          <w:tcPr>
            <w:tcW w:w="1188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6120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>
            <w:pPr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525" w:type="dxa"/>
            <w:tcBorders>
              <w:top w:val="nil"/>
              <w:bottom w:val="double" w:sz="4" w:space="0" w:color="auto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nil"/>
              <w:bottom w:val="double" w:sz="4" w:space="0" w:color="auto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</w:tr>
    </w:tbl>
    <w:p w:rsidR="003C0363" w:rsidRDefault="003C0363" w:rsidP="0050780E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6120"/>
        <w:gridCol w:w="1521"/>
        <w:gridCol w:w="1316"/>
        <w:gridCol w:w="1525"/>
        <w:gridCol w:w="1316"/>
      </w:tblGrid>
      <w:tr w:rsidR="003C0363" w:rsidTr="00530BE9">
        <w:trPr>
          <w:cantSplit/>
          <w:trHeight w:val="315"/>
          <w:tblHeader/>
        </w:trPr>
        <w:tc>
          <w:tcPr>
            <w:tcW w:w="1188" w:type="dxa"/>
            <w:vMerge w:val="restart"/>
            <w:tcBorders>
              <w:top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 w:cs="Estrangelo Edessa"/>
                <w:b/>
                <w:sz w:val="16"/>
                <w:szCs w:val="16"/>
              </w:rPr>
              <w:t>TITOLO</w:t>
            </w:r>
          </w:p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 w:cs="Estrangelo Edessa"/>
                <w:b/>
                <w:sz w:val="16"/>
                <w:szCs w:val="16"/>
              </w:rPr>
              <w:t>TIPOLOGIA</w:t>
            </w:r>
          </w:p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 w:cs="Estrangelo Edessa"/>
                <w:b/>
                <w:sz w:val="16"/>
                <w:szCs w:val="16"/>
              </w:rPr>
              <w:t>CATEGORIA</w:t>
            </w:r>
          </w:p>
        </w:tc>
        <w:tc>
          <w:tcPr>
            <w:tcW w:w="6120" w:type="dxa"/>
            <w:vMerge w:val="restart"/>
            <w:tcBorders>
              <w:top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 w:cs="Estrangelo Edessa"/>
                <w:b/>
                <w:sz w:val="16"/>
                <w:szCs w:val="16"/>
              </w:rPr>
              <w:t>DENOMINAZIONE</w:t>
            </w:r>
          </w:p>
        </w:tc>
        <w:tc>
          <w:tcPr>
            <w:tcW w:w="2837" w:type="dxa"/>
            <w:gridSpan w:val="2"/>
            <w:tcBorders>
              <w:top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TOTALE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RISCOSSIONI</w:t>
            </w:r>
          </w:p>
        </w:tc>
      </w:tr>
      <w:tr w:rsidR="003C0363" w:rsidTr="00530BE9">
        <w:trPr>
          <w:cantSplit/>
          <w:trHeight w:val="945"/>
          <w:tblHeader/>
        </w:trPr>
        <w:tc>
          <w:tcPr>
            <w:tcW w:w="1188" w:type="dxa"/>
            <w:vMerge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</w:p>
        </w:tc>
        <w:tc>
          <w:tcPr>
            <w:tcW w:w="6120" w:type="dxa"/>
            <w:vMerge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ACCERTAMENTI</w:t>
            </w:r>
          </w:p>
        </w:tc>
        <w:tc>
          <w:tcPr>
            <w:tcW w:w="1316" w:type="dxa"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di cui entrate</w:t>
            </w: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non ricorrenti</w:t>
            </w:r>
          </w:p>
        </w:tc>
        <w:tc>
          <w:tcPr>
            <w:tcW w:w="1525" w:type="dxa"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in c/competenza</w:t>
            </w:r>
          </w:p>
        </w:tc>
        <w:tc>
          <w:tcPr>
            <w:tcW w:w="1316" w:type="dxa"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in c/residui</w:t>
            </w:r>
          </w:p>
        </w:tc>
      </w:tr>
      <w:tr w:rsidR="003C0363" w:rsidRPr="00DE3C88" w:rsidTr="00530BE9">
        <w:trPr>
          <w:cantSplit/>
          <w:trHeight w:val="120"/>
          <w:tblHeader/>
        </w:trPr>
        <w:tc>
          <w:tcPr>
            <w:tcW w:w="1188" w:type="dxa"/>
            <w:tcBorders>
              <w:top w:val="double" w:sz="4" w:space="0" w:color="auto"/>
              <w:bottom w:val="nil"/>
            </w:tcBorders>
            <w:vAlign w:val="center"/>
          </w:tcPr>
          <w:p w:rsidR="003C0363" w:rsidRPr="00530BE9" w:rsidRDefault="003C0363">
            <w:pPr>
              <w:rPr>
                <w:rFonts w:ascii="Calibri" w:hAnsi="Calibri" w:cs="Estrangelo Edessa"/>
                <w:b/>
                <w:sz w:val="4"/>
                <w:szCs w:val="4"/>
              </w:rPr>
            </w:pPr>
          </w:p>
        </w:tc>
        <w:tc>
          <w:tcPr>
            <w:tcW w:w="6120" w:type="dxa"/>
            <w:tcBorders>
              <w:top w:val="double" w:sz="4" w:space="0" w:color="auto"/>
              <w:bottom w:val="nil"/>
            </w:tcBorders>
            <w:vAlign w:val="center"/>
          </w:tcPr>
          <w:p w:rsidR="003C0363" w:rsidRPr="00530BE9" w:rsidRDefault="003C0363">
            <w:pPr>
              <w:rPr>
                <w:rFonts w:ascii="Calibri" w:hAnsi="Calibri" w:cs="Estrangelo Edessa"/>
                <w:b/>
                <w:sz w:val="4"/>
                <w:szCs w:val="4"/>
              </w:rPr>
            </w:pPr>
          </w:p>
        </w:tc>
        <w:tc>
          <w:tcPr>
            <w:tcW w:w="1521" w:type="dxa"/>
            <w:tcBorders>
              <w:top w:val="double" w:sz="4" w:space="0" w:color="auto"/>
              <w:bottom w:val="nil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nil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1525" w:type="dxa"/>
            <w:tcBorders>
              <w:top w:val="double" w:sz="4" w:space="0" w:color="auto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ENTRATE EXTRATRIBUTARIE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3010000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Tipologia 100: VENDITA DI BENI E SERVIZI E PROVENTI DERIVANTI DALLA GESTIONE DEI BENI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405.621,31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196.811,92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201.924,98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3010200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ENTRATE DALLA VENDITA E DALL'EROGAZIONE DI SERVIZI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189.609,33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156.102,54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20.851,75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3010300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PROVENTI DERIVANTI DALLA GESTIONE DEI BENI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216.011,98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40.709,38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181.073,23</w:t>
            </w: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3020000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Tipologia 200: PROVENTI DERIVANTI DALL'ATTIVITA' DI CONTROLLO E REPRESSIONE DELLE IRREGOLARITA' E DEGLI ILLECITI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293.729,73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80.378,15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126.807,22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3020200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ENTRATE DA FAMIGLIE DERIVANTI DALL'ATTIVITA' DI CONTROLLO E REPRESSIONE DELLE IRREGOLARITA' E DEGLI ILLECITI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223.253,04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65.231,17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92.502,83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3020300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ENTRATE DA IMPRESE DERIVANTI DALL'ATTIVITA' DI CONTROLLO E REPRESSIONE DELLE IRREGOLARITA' E DEGLI ILLECITI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70.476,69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15.146,98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34.304,39</w:t>
            </w: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3030000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Tipologia 300: INTERESSI ATTIVI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0,69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3030200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INTERESSI ATTIVI DA TITOLI O FINANZIAMENTI A MEDIO - LUNGO TERMINE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3030300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ALTRI INTERESSI ATTIVI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0,69</w:t>
            </w: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3040000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Tipologia 400: ALTRE ENTRATE DA REDDITI DA CAPITALE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4.724,77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4.724,77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3040300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ENTRATE DERIVANTI DALLA DISTRIBUZIONE DI UTILI E AVANZI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4.724,77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4.724,77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3050000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Tipologia 500: RIMBORSI E ALTRE ENTRATE CORRENTI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104.010,26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680,70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70.940,47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8.168,97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3050200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RIMBORSI IN ENTRATA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45.320,59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680,70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12.293,74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2.678,88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3059900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ALTRE ENTRATE CORRENTI N.A.C.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58.689,67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58.646,73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5.490,09</w:t>
            </w: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3000000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TOTALE TITOLO 3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808.086,07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680,70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352.855,31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336.901,86</w:t>
            </w:r>
          </w:p>
        </w:tc>
      </w:tr>
      <w:tr w:rsidR="003C0363" w:rsidRPr="00B92435" w:rsidTr="00530BE9">
        <w:tblPrEx>
          <w:tblBorders>
            <w:top w:val="none" w:sz="0" w:space="0" w:color="auto"/>
          </w:tblBorders>
        </w:tblPrEx>
        <w:trPr>
          <w:trHeight w:val="80"/>
        </w:trPr>
        <w:tc>
          <w:tcPr>
            <w:tcW w:w="1188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6120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>
            <w:pPr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525" w:type="dxa"/>
            <w:tcBorders>
              <w:top w:val="nil"/>
              <w:bottom w:val="double" w:sz="4" w:space="0" w:color="auto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nil"/>
              <w:bottom w:val="double" w:sz="4" w:space="0" w:color="auto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</w:tr>
    </w:tbl>
    <w:p w:rsidR="003C0363" w:rsidRDefault="003C0363" w:rsidP="0050780E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6120"/>
        <w:gridCol w:w="1521"/>
        <w:gridCol w:w="1316"/>
        <w:gridCol w:w="1525"/>
        <w:gridCol w:w="1316"/>
      </w:tblGrid>
      <w:tr w:rsidR="003C0363" w:rsidTr="00530BE9">
        <w:trPr>
          <w:cantSplit/>
          <w:trHeight w:val="315"/>
          <w:tblHeader/>
        </w:trPr>
        <w:tc>
          <w:tcPr>
            <w:tcW w:w="1188" w:type="dxa"/>
            <w:vMerge w:val="restart"/>
            <w:tcBorders>
              <w:top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 w:cs="Estrangelo Edessa"/>
                <w:b/>
                <w:sz w:val="16"/>
                <w:szCs w:val="16"/>
              </w:rPr>
              <w:t>TITOLO</w:t>
            </w:r>
          </w:p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 w:cs="Estrangelo Edessa"/>
                <w:b/>
                <w:sz w:val="16"/>
                <w:szCs w:val="16"/>
              </w:rPr>
              <w:t>TIPOLOGIA</w:t>
            </w:r>
          </w:p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 w:cs="Estrangelo Edessa"/>
                <w:b/>
                <w:sz w:val="16"/>
                <w:szCs w:val="16"/>
              </w:rPr>
              <w:t>CATEGORIA</w:t>
            </w:r>
          </w:p>
        </w:tc>
        <w:tc>
          <w:tcPr>
            <w:tcW w:w="6120" w:type="dxa"/>
            <w:vMerge w:val="restart"/>
            <w:tcBorders>
              <w:top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 w:cs="Estrangelo Edessa"/>
                <w:b/>
                <w:sz w:val="16"/>
                <w:szCs w:val="16"/>
              </w:rPr>
              <w:t>DENOMINAZIONE</w:t>
            </w:r>
          </w:p>
        </w:tc>
        <w:tc>
          <w:tcPr>
            <w:tcW w:w="2837" w:type="dxa"/>
            <w:gridSpan w:val="2"/>
            <w:tcBorders>
              <w:top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TOTALE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RISCOSSIONI</w:t>
            </w:r>
          </w:p>
        </w:tc>
      </w:tr>
      <w:tr w:rsidR="003C0363" w:rsidTr="00530BE9">
        <w:trPr>
          <w:cantSplit/>
          <w:trHeight w:val="945"/>
          <w:tblHeader/>
        </w:trPr>
        <w:tc>
          <w:tcPr>
            <w:tcW w:w="1188" w:type="dxa"/>
            <w:vMerge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</w:p>
        </w:tc>
        <w:tc>
          <w:tcPr>
            <w:tcW w:w="6120" w:type="dxa"/>
            <w:vMerge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ACCERTAMENTI</w:t>
            </w:r>
          </w:p>
        </w:tc>
        <w:tc>
          <w:tcPr>
            <w:tcW w:w="1316" w:type="dxa"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di cui entrate</w:t>
            </w: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non ricorrenti</w:t>
            </w:r>
          </w:p>
        </w:tc>
        <w:tc>
          <w:tcPr>
            <w:tcW w:w="1525" w:type="dxa"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in c/competenza</w:t>
            </w:r>
          </w:p>
        </w:tc>
        <w:tc>
          <w:tcPr>
            <w:tcW w:w="1316" w:type="dxa"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in c/residui</w:t>
            </w:r>
          </w:p>
        </w:tc>
      </w:tr>
      <w:tr w:rsidR="003C0363" w:rsidRPr="00DE3C88" w:rsidTr="00530BE9">
        <w:trPr>
          <w:cantSplit/>
          <w:trHeight w:val="120"/>
          <w:tblHeader/>
        </w:trPr>
        <w:tc>
          <w:tcPr>
            <w:tcW w:w="1188" w:type="dxa"/>
            <w:tcBorders>
              <w:top w:val="double" w:sz="4" w:space="0" w:color="auto"/>
              <w:bottom w:val="nil"/>
            </w:tcBorders>
            <w:vAlign w:val="center"/>
          </w:tcPr>
          <w:p w:rsidR="003C0363" w:rsidRPr="00530BE9" w:rsidRDefault="003C0363">
            <w:pPr>
              <w:rPr>
                <w:rFonts w:ascii="Calibri" w:hAnsi="Calibri" w:cs="Estrangelo Edessa"/>
                <w:b/>
                <w:sz w:val="4"/>
                <w:szCs w:val="4"/>
              </w:rPr>
            </w:pPr>
          </w:p>
        </w:tc>
        <w:tc>
          <w:tcPr>
            <w:tcW w:w="6120" w:type="dxa"/>
            <w:tcBorders>
              <w:top w:val="double" w:sz="4" w:space="0" w:color="auto"/>
              <w:bottom w:val="nil"/>
            </w:tcBorders>
            <w:vAlign w:val="center"/>
          </w:tcPr>
          <w:p w:rsidR="003C0363" w:rsidRPr="00530BE9" w:rsidRDefault="003C0363">
            <w:pPr>
              <w:rPr>
                <w:rFonts w:ascii="Calibri" w:hAnsi="Calibri" w:cs="Estrangelo Edessa"/>
                <w:b/>
                <w:sz w:val="4"/>
                <w:szCs w:val="4"/>
              </w:rPr>
            </w:pPr>
          </w:p>
        </w:tc>
        <w:tc>
          <w:tcPr>
            <w:tcW w:w="1521" w:type="dxa"/>
            <w:tcBorders>
              <w:top w:val="double" w:sz="4" w:space="0" w:color="auto"/>
              <w:bottom w:val="nil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nil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1525" w:type="dxa"/>
            <w:tcBorders>
              <w:top w:val="double" w:sz="4" w:space="0" w:color="auto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ENTRATE IN CONTO CAPITALE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4010000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Tipologia 100: TRIBUTI IN CONTO CAPITALE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4010100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IMPOSTE DA SANATORIE E CONDONI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4020000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Tipologia 200: CONTRIBUTI AGLI INVESTIMENTI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624.500,89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405.183,82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242.127,17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198.812,00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4020100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CONTRIBUTI AGLI INVESTIMENTI DA AMMINISTRAZIONI PUBBLICHE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440.108,76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405.183,82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235.174,67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198.812,00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4020200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CONTRIBUTI AGLI INVESTIMENTI DA FAMIGLIE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4020300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CONTRIBUTI AGLI INVESTIMENTI DA IMPRESE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4020400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CONTRIBUTI AGLI INVESTIMENTI DA ISTITUZIONI SOCIALI PRIVATE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184.392,13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6.952,50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4020500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CONTRIBUTI AGLI INVESTIMENTI DALL'UNIONE EUROPEA E DAL RESTO DEL MONDO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4040000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Tipologia 400: ENTRATE DA ALIENAZIONE DI BENI MATERIALI E IMMATERIALI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4040100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ALIENAZIONE DI BENI MATERIALI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4040200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CESSIONE DI TERRENI E DI BENI MATERIALI NON PRODOTTI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4050000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Tipologia 500: ALTRE ENTRATE IN CONTO CAPITALE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341.464,43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341.464,43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341.464,43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4050100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PERMESSI DI COSTRUIRE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341.464,43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341.464,43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341.464,43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4000000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TOTALE TITOLO 4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965.965,32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746.648,25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583.591,60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198.812,00</w:t>
            </w:r>
          </w:p>
        </w:tc>
      </w:tr>
      <w:tr w:rsidR="003C0363" w:rsidRPr="00B92435" w:rsidTr="00530BE9">
        <w:tblPrEx>
          <w:tblBorders>
            <w:top w:val="none" w:sz="0" w:space="0" w:color="auto"/>
          </w:tblBorders>
        </w:tblPrEx>
        <w:trPr>
          <w:trHeight w:val="80"/>
        </w:trPr>
        <w:tc>
          <w:tcPr>
            <w:tcW w:w="1188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6120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>
            <w:pPr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525" w:type="dxa"/>
            <w:tcBorders>
              <w:top w:val="nil"/>
              <w:bottom w:val="double" w:sz="4" w:space="0" w:color="auto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nil"/>
              <w:bottom w:val="double" w:sz="4" w:space="0" w:color="auto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</w:tr>
    </w:tbl>
    <w:p w:rsidR="003C0363" w:rsidRDefault="003C0363" w:rsidP="0050780E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6120"/>
        <w:gridCol w:w="1521"/>
        <w:gridCol w:w="1316"/>
        <w:gridCol w:w="1525"/>
        <w:gridCol w:w="1316"/>
      </w:tblGrid>
      <w:tr w:rsidR="003C0363" w:rsidTr="00530BE9">
        <w:trPr>
          <w:cantSplit/>
          <w:trHeight w:val="315"/>
          <w:tblHeader/>
        </w:trPr>
        <w:tc>
          <w:tcPr>
            <w:tcW w:w="1188" w:type="dxa"/>
            <w:vMerge w:val="restart"/>
            <w:tcBorders>
              <w:top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 w:cs="Estrangelo Edessa"/>
                <w:b/>
                <w:sz w:val="16"/>
                <w:szCs w:val="16"/>
              </w:rPr>
              <w:t>TITOLO</w:t>
            </w:r>
          </w:p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 w:cs="Estrangelo Edessa"/>
                <w:b/>
                <w:sz w:val="16"/>
                <w:szCs w:val="16"/>
              </w:rPr>
              <w:t>TIPOLOGIA</w:t>
            </w:r>
          </w:p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 w:cs="Estrangelo Edessa"/>
                <w:b/>
                <w:sz w:val="16"/>
                <w:szCs w:val="16"/>
              </w:rPr>
              <w:t>CATEGORIA</w:t>
            </w:r>
          </w:p>
        </w:tc>
        <w:tc>
          <w:tcPr>
            <w:tcW w:w="6120" w:type="dxa"/>
            <w:vMerge w:val="restart"/>
            <w:tcBorders>
              <w:top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 w:cs="Estrangelo Edessa"/>
                <w:b/>
                <w:sz w:val="16"/>
                <w:szCs w:val="16"/>
              </w:rPr>
              <w:t>DENOMINAZIONE</w:t>
            </w:r>
          </w:p>
        </w:tc>
        <w:tc>
          <w:tcPr>
            <w:tcW w:w="2837" w:type="dxa"/>
            <w:gridSpan w:val="2"/>
            <w:tcBorders>
              <w:top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TOTALE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RISCOSSIONI</w:t>
            </w:r>
          </w:p>
        </w:tc>
      </w:tr>
      <w:tr w:rsidR="003C0363" w:rsidTr="00530BE9">
        <w:trPr>
          <w:cantSplit/>
          <w:trHeight w:val="945"/>
          <w:tblHeader/>
        </w:trPr>
        <w:tc>
          <w:tcPr>
            <w:tcW w:w="1188" w:type="dxa"/>
            <w:vMerge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</w:p>
        </w:tc>
        <w:tc>
          <w:tcPr>
            <w:tcW w:w="6120" w:type="dxa"/>
            <w:vMerge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ACCERTAMENTI</w:t>
            </w:r>
          </w:p>
        </w:tc>
        <w:tc>
          <w:tcPr>
            <w:tcW w:w="1316" w:type="dxa"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di cui entrate</w:t>
            </w: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non ricorrenti</w:t>
            </w:r>
          </w:p>
        </w:tc>
        <w:tc>
          <w:tcPr>
            <w:tcW w:w="1525" w:type="dxa"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in c/competenza</w:t>
            </w:r>
          </w:p>
        </w:tc>
        <w:tc>
          <w:tcPr>
            <w:tcW w:w="1316" w:type="dxa"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in c/residui</w:t>
            </w:r>
          </w:p>
        </w:tc>
      </w:tr>
      <w:tr w:rsidR="003C0363" w:rsidRPr="00DE3C88" w:rsidTr="00530BE9">
        <w:trPr>
          <w:cantSplit/>
          <w:trHeight w:val="120"/>
          <w:tblHeader/>
        </w:trPr>
        <w:tc>
          <w:tcPr>
            <w:tcW w:w="1188" w:type="dxa"/>
            <w:tcBorders>
              <w:top w:val="double" w:sz="4" w:space="0" w:color="auto"/>
              <w:bottom w:val="nil"/>
            </w:tcBorders>
            <w:vAlign w:val="center"/>
          </w:tcPr>
          <w:p w:rsidR="003C0363" w:rsidRPr="00530BE9" w:rsidRDefault="003C0363">
            <w:pPr>
              <w:rPr>
                <w:rFonts w:ascii="Calibri" w:hAnsi="Calibri" w:cs="Estrangelo Edessa"/>
                <w:b/>
                <w:sz w:val="4"/>
                <w:szCs w:val="4"/>
              </w:rPr>
            </w:pPr>
          </w:p>
        </w:tc>
        <w:tc>
          <w:tcPr>
            <w:tcW w:w="6120" w:type="dxa"/>
            <w:tcBorders>
              <w:top w:val="double" w:sz="4" w:space="0" w:color="auto"/>
              <w:bottom w:val="nil"/>
            </w:tcBorders>
            <w:vAlign w:val="center"/>
          </w:tcPr>
          <w:p w:rsidR="003C0363" w:rsidRPr="00530BE9" w:rsidRDefault="003C0363">
            <w:pPr>
              <w:rPr>
                <w:rFonts w:ascii="Calibri" w:hAnsi="Calibri" w:cs="Estrangelo Edessa"/>
                <w:b/>
                <w:sz w:val="4"/>
                <w:szCs w:val="4"/>
              </w:rPr>
            </w:pPr>
          </w:p>
        </w:tc>
        <w:tc>
          <w:tcPr>
            <w:tcW w:w="1521" w:type="dxa"/>
            <w:tcBorders>
              <w:top w:val="double" w:sz="4" w:space="0" w:color="auto"/>
              <w:bottom w:val="nil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nil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1525" w:type="dxa"/>
            <w:tcBorders>
              <w:top w:val="double" w:sz="4" w:space="0" w:color="auto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ENTRATE DA RIDUZIONE DI ATTIVITA' FINANZIARIE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5000000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TOTALE TITOLO 5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</w:tr>
      <w:tr w:rsidR="003C0363" w:rsidRPr="00B92435" w:rsidTr="00530BE9">
        <w:tblPrEx>
          <w:tblBorders>
            <w:top w:val="none" w:sz="0" w:space="0" w:color="auto"/>
          </w:tblBorders>
        </w:tblPrEx>
        <w:trPr>
          <w:trHeight w:val="80"/>
        </w:trPr>
        <w:tc>
          <w:tcPr>
            <w:tcW w:w="1188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6120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>
            <w:pPr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525" w:type="dxa"/>
            <w:tcBorders>
              <w:top w:val="nil"/>
              <w:bottom w:val="double" w:sz="4" w:space="0" w:color="auto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nil"/>
              <w:bottom w:val="double" w:sz="4" w:space="0" w:color="auto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</w:tr>
    </w:tbl>
    <w:p w:rsidR="003C0363" w:rsidRDefault="003C0363" w:rsidP="0050780E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6120"/>
        <w:gridCol w:w="1521"/>
        <w:gridCol w:w="1316"/>
        <w:gridCol w:w="1525"/>
        <w:gridCol w:w="1316"/>
      </w:tblGrid>
      <w:tr w:rsidR="003C0363" w:rsidTr="00530BE9">
        <w:trPr>
          <w:cantSplit/>
          <w:trHeight w:val="315"/>
          <w:tblHeader/>
        </w:trPr>
        <w:tc>
          <w:tcPr>
            <w:tcW w:w="1188" w:type="dxa"/>
            <w:vMerge w:val="restart"/>
            <w:tcBorders>
              <w:top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 w:cs="Estrangelo Edessa"/>
                <w:b/>
                <w:sz w:val="16"/>
                <w:szCs w:val="16"/>
              </w:rPr>
              <w:t>TITOLO</w:t>
            </w:r>
          </w:p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 w:cs="Estrangelo Edessa"/>
                <w:b/>
                <w:sz w:val="16"/>
                <w:szCs w:val="16"/>
              </w:rPr>
              <w:t>TIPOLOGIA</w:t>
            </w:r>
          </w:p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 w:cs="Estrangelo Edessa"/>
                <w:b/>
                <w:sz w:val="16"/>
                <w:szCs w:val="16"/>
              </w:rPr>
              <w:t>CATEGORIA</w:t>
            </w:r>
          </w:p>
        </w:tc>
        <w:tc>
          <w:tcPr>
            <w:tcW w:w="6120" w:type="dxa"/>
            <w:vMerge w:val="restart"/>
            <w:tcBorders>
              <w:top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 w:cs="Estrangelo Edessa"/>
                <w:b/>
                <w:sz w:val="16"/>
                <w:szCs w:val="16"/>
              </w:rPr>
              <w:t>DENOMINAZIONE</w:t>
            </w:r>
          </w:p>
        </w:tc>
        <w:tc>
          <w:tcPr>
            <w:tcW w:w="2837" w:type="dxa"/>
            <w:gridSpan w:val="2"/>
            <w:tcBorders>
              <w:top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TOTALE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RISCOSSIONI</w:t>
            </w:r>
          </w:p>
        </w:tc>
      </w:tr>
      <w:tr w:rsidR="003C0363" w:rsidTr="00530BE9">
        <w:trPr>
          <w:cantSplit/>
          <w:trHeight w:val="945"/>
          <w:tblHeader/>
        </w:trPr>
        <w:tc>
          <w:tcPr>
            <w:tcW w:w="1188" w:type="dxa"/>
            <w:vMerge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</w:p>
        </w:tc>
        <w:tc>
          <w:tcPr>
            <w:tcW w:w="6120" w:type="dxa"/>
            <w:vMerge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ACCERTAMENTI</w:t>
            </w:r>
          </w:p>
        </w:tc>
        <w:tc>
          <w:tcPr>
            <w:tcW w:w="1316" w:type="dxa"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di cui entrate</w:t>
            </w: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non ricorrenti</w:t>
            </w:r>
          </w:p>
        </w:tc>
        <w:tc>
          <w:tcPr>
            <w:tcW w:w="1525" w:type="dxa"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in c/competenza</w:t>
            </w:r>
          </w:p>
        </w:tc>
        <w:tc>
          <w:tcPr>
            <w:tcW w:w="1316" w:type="dxa"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in c/residui</w:t>
            </w:r>
          </w:p>
        </w:tc>
      </w:tr>
      <w:tr w:rsidR="003C0363" w:rsidRPr="00DE3C88" w:rsidTr="00530BE9">
        <w:trPr>
          <w:cantSplit/>
          <w:trHeight w:val="120"/>
          <w:tblHeader/>
        </w:trPr>
        <w:tc>
          <w:tcPr>
            <w:tcW w:w="1188" w:type="dxa"/>
            <w:tcBorders>
              <w:top w:val="double" w:sz="4" w:space="0" w:color="auto"/>
              <w:bottom w:val="nil"/>
            </w:tcBorders>
            <w:vAlign w:val="center"/>
          </w:tcPr>
          <w:p w:rsidR="003C0363" w:rsidRPr="00530BE9" w:rsidRDefault="003C0363">
            <w:pPr>
              <w:rPr>
                <w:rFonts w:ascii="Calibri" w:hAnsi="Calibri" w:cs="Estrangelo Edessa"/>
                <w:b/>
                <w:sz w:val="4"/>
                <w:szCs w:val="4"/>
              </w:rPr>
            </w:pPr>
          </w:p>
        </w:tc>
        <w:tc>
          <w:tcPr>
            <w:tcW w:w="6120" w:type="dxa"/>
            <w:tcBorders>
              <w:top w:val="double" w:sz="4" w:space="0" w:color="auto"/>
              <w:bottom w:val="nil"/>
            </w:tcBorders>
            <w:vAlign w:val="center"/>
          </w:tcPr>
          <w:p w:rsidR="003C0363" w:rsidRPr="00530BE9" w:rsidRDefault="003C0363">
            <w:pPr>
              <w:rPr>
                <w:rFonts w:ascii="Calibri" w:hAnsi="Calibri" w:cs="Estrangelo Edessa"/>
                <w:b/>
                <w:sz w:val="4"/>
                <w:szCs w:val="4"/>
              </w:rPr>
            </w:pPr>
          </w:p>
        </w:tc>
        <w:tc>
          <w:tcPr>
            <w:tcW w:w="1521" w:type="dxa"/>
            <w:tcBorders>
              <w:top w:val="double" w:sz="4" w:space="0" w:color="auto"/>
              <w:bottom w:val="nil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nil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1525" w:type="dxa"/>
            <w:tcBorders>
              <w:top w:val="double" w:sz="4" w:space="0" w:color="auto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ACCENSIONE PRESTITI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6030000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Tipologia 300: ACCENSIONE MUTUI E ALTRI FINANZIAMENTI A MEDIO LUNGO TERMINE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6030100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FINANZIAMENTI A MEDIO LUNGO TERMINE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6000000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TOTALE TITOLO 6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</w:tr>
      <w:tr w:rsidR="003C0363" w:rsidRPr="00B92435" w:rsidTr="00530BE9">
        <w:tblPrEx>
          <w:tblBorders>
            <w:top w:val="none" w:sz="0" w:space="0" w:color="auto"/>
          </w:tblBorders>
        </w:tblPrEx>
        <w:trPr>
          <w:trHeight w:val="80"/>
        </w:trPr>
        <w:tc>
          <w:tcPr>
            <w:tcW w:w="1188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6120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>
            <w:pPr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525" w:type="dxa"/>
            <w:tcBorders>
              <w:top w:val="nil"/>
              <w:bottom w:val="double" w:sz="4" w:space="0" w:color="auto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nil"/>
              <w:bottom w:val="double" w:sz="4" w:space="0" w:color="auto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</w:tr>
    </w:tbl>
    <w:p w:rsidR="003C0363" w:rsidRDefault="003C0363" w:rsidP="0050780E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6120"/>
        <w:gridCol w:w="1521"/>
        <w:gridCol w:w="1316"/>
        <w:gridCol w:w="1525"/>
        <w:gridCol w:w="1316"/>
      </w:tblGrid>
      <w:tr w:rsidR="003C0363" w:rsidTr="00530BE9">
        <w:trPr>
          <w:cantSplit/>
          <w:trHeight w:val="315"/>
          <w:tblHeader/>
        </w:trPr>
        <w:tc>
          <w:tcPr>
            <w:tcW w:w="1188" w:type="dxa"/>
            <w:vMerge w:val="restart"/>
            <w:tcBorders>
              <w:top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 w:cs="Estrangelo Edessa"/>
                <w:b/>
                <w:sz w:val="16"/>
                <w:szCs w:val="16"/>
              </w:rPr>
              <w:t>TITOLO</w:t>
            </w:r>
          </w:p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 w:cs="Estrangelo Edessa"/>
                <w:b/>
                <w:sz w:val="16"/>
                <w:szCs w:val="16"/>
              </w:rPr>
              <w:t>TIPOLOGIA</w:t>
            </w:r>
          </w:p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 w:cs="Estrangelo Edessa"/>
                <w:b/>
                <w:sz w:val="16"/>
                <w:szCs w:val="16"/>
              </w:rPr>
              <w:t>CATEGORIA</w:t>
            </w:r>
          </w:p>
        </w:tc>
        <w:tc>
          <w:tcPr>
            <w:tcW w:w="6120" w:type="dxa"/>
            <w:vMerge w:val="restart"/>
            <w:tcBorders>
              <w:top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 w:cs="Estrangelo Edessa"/>
                <w:b/>
                <w:sz w:val="16"/>
                <w:szCs w:val="16"/>
              </w:rPr>
              <w:t>DENOMINAZIONE</w:t>
            </w:r>
          </w:p>
        </w:tc>
        <w:tc>
          <w:tcPr>
            <w:tcW w:w="2837" w:type="dxa"/>
            <w:gridSpan w:val="2"/>
            <w:tcBorders>
              <w:top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TOTALE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RISCOSSIONI</w:t>
            </w:r>
          </w:p>
        </w:tc>
      </w:tr>
      <w:tr w:rsidR="003C0363" w:rsidTr="00530BE9">
        <w:trPr>
          <w:cantSplit/>
          <w:trHeight w:val="945"/>
          <w:tblHeader/>
        </w:trPr>
        <w:tc>
          <w:tcPr>
            <w:tcW w:w="1188" w:type="dxa"/>
            <w:vMerge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</w:p>
        </w:tc>
        <w:tc>
          <w:tcPr>
            <w:tcW w:w="6120" w:type="dxa"/>
            <w:vMerge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ACCERTAMENTI</w:t>
            </w:r>
          </w:p>
        </w:tc>
        <w:tc>
          <w:tcPr>
            <w:tcW w:w="1316" w:type="dxa"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di cui entrate</w:t>
            </w: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non ricorrenti</w:t>
            </w:r>
          </w:p>
        </w:tc>
        <w:tc>
          <w:tcPr>
            <w:tcW w:w="1525" w:type="dxa"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in c/competenza</w:t>
            </w:r>
          </w:p>
        </w:tc>
        <w:tc>
          <w:tcPr>
            <w:tcW w:w="1316" w:type="dxa"/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0BE9">
              <w:rPr>
                <w:rFonts w:ascii="Calibri" w:hAnsi="Calibri"/>
                <w:b/>
                <w:sz w:val="16"/>
                <w:szCs w:val="16"/>
              </w:rPr>
              <w:t>in c/residui</w:t>
            </w:r>
          </w:p>
        </w:tc>
      </w:tr>
      <w:tr w:rsidR="003C0363" w:rsidRPr="00DE3C88" w:rsidTr="00530BE9">
        <w:trPr>
          <w:cantSplit/>
          <w:trHeight w:val="120"/>
          <w:tblHeader/>
        </w:trPr>
        <w:tc>
          <w:tcPr>
            <w:tcW w:w="1188" w:type="dxa"/>
            <w:tcBorders>
              <w:top w:val="double" w:sz="4" w:space="0" w:color="auto"/>
              <w:bottom w:val="nil"/>
            </w:tcBorders>
            <w:vAlign w:val="center"/>
          </w:tcPr>
          <w:p w:rsidR="003C0363" w:rsidRPr="00530BE9" w:rsidRDefault="003C0363">
            <w:pPr>
              <w:rPr>
                <w:rFonts w:ascii="Calibri" w:hAnsi="Calibri" w:cs="Estrangelo Edessa"/>
                <w:b/>
                <w:sz w:val="4"/>
                <w:szCs w:val="4"/>
              </w:rPr>
            </w:pPr>
          </w:p>
        </w:tc>
        <w:tc>
          <w:tcPr>
            <w:tcW w:w="6120" w:type="dxa"/>
            <w:tcBorders>
              <w:top w:val="double" w:sz="4" w:space="0" w:color="auto"/>
              <w:bottom w:val="nil"/>
            </w:tcBorders>
            <w:vAlign w:val="center"/>
          </w:tcPr>
          <w:p w:rsidR="003C0363" w:rsidRPr="00530BE9" w:rsidRDefault="003C0363">
            <w:pPr>
              <w:rPr>
                <w:rFonts w:ascii="Calibri" w:hAnsi="Calibri" w:cs="Estrangelo Edessa"/>
                <w:b/>
                <w:sz w:val="4"/>
                <w:szCs w:val="4"/>
              </w:rPr>
            </w:pPr>
          </w:p>
        </w:tc>
        <w:tc>
          <w:tcPr>
            <w:tcW w:w="1521" w:type="dxa"/>
            <w:tcBorders>
              <w:top w:val="double" w:sz="4" w:space="0" w:color="auto"/>
              <w:bottom w:val="nil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nil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1525" w:type="dxa"/>
            <w:tcBorders>
              <w:top w:val="double" w:sz="4" w:space="0" w:color="auto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ANTICIPAZIONI DA ISTITUTO TESORIERE/CASSIERE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7010000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Tipologia 100: ANTICIPAZIONI DA ISTITUTO TESORIERE/CASSIERE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7010100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ANTICIPAZIONI DA ISTITUTO TESORIERE/CASSIERE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7000000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TOTALE TITOLO 7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</w:tr>
      <w:tr w:rsidR="003C0363" w:rsidRPr="00B92435" w:rsidTr="00530BE9">
        <w:tblPrEx>
          <w:tblBorders>
            <w:top w:val="none" w:sz="0" w:space="0" w:color="auto"/>
          </w:tblBorders>
        </w:tblPrEx>
        <w:trPr>
          <w:trHeight w:val="80"/>
        </w:trPr>
        <w:tc>
          <w:tcPr>
            <w:tcW w:w="1188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6120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>
            <w:pPr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525" w:type="dxa"/>
            <w:tcBorders>
              <w:top w:val="nil"/>
              <w:bottom w:val="double" w:sz="4" w:space="0" w:color="auto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nil"/>
              <w:bottom w:val="double" w:sz="4" w:space="0" w:color="auto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ENTRATE PER CONTO TERZI E PARTITE DI GIRO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9010000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Tipologia 100: ENTRATE PER PARTITE DI GIRO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1.297.091,52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1.295.341,52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1.750,00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9010100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ALTRE RITENUTE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398.874,62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398.874,62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9010200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RITENUTE SU REDDITI DA LAVORO DIPENDENTE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379.884,12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379.884,12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9010300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RITENUTE SU REDDITI DA LAVORO AUTONOMO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9.748,30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9.748,30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9019900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ALTRE ENTRATE PER PARTITE DI GIRO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508.584,48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506.834,48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1.750,00</w:t>
            </w: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9020000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Tipologia 200: ENTRATE PER CONTO TERZI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30.860,54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29.818,20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10.487,61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9020100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RIMBORSI PER ACQUISTO DI BENI E SERVIZI PER CONTO TERZI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28.885,56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28.321,55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604,44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9020200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TRASFERIMENTI DA AMMINISTRAZIONI PUBBLICHE PER OPERAZIONI CONTO TERZI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9020400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DEPOSITI DI/PRESSO TERZI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1.280,00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1.280,00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</w:tr>
      <w:tr w:rsidR="003C0363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7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9020500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RISCOSSIONE IMPOSTE E TRIBUTI PER CONTO TERZI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694,98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216,65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sz w:val="13"/>
                <w:szCs w:val="13"/>
              </w:rPr>
            </w:pPr>
            <w:r w:rsidRPr="00530BE9">
              <w:rPr>
                <w:rFonts w:ascii="Calibri" w:hAnsi="Calibri"/>
                <w:noProof/>
                <w:sz w:val="13"/>
                <w:szCs w:val="13"/>
              </w:rPr>
              <w:t>9.883,17</w:t>
            </w: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9000000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TOTALE TITOLO 9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1.327.952,06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0,00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1.325.159,72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12.237,61</w:t>
            </w:r>
          </w:p>
        </w:tc>
      </w:tr>
      <w:tr w:rsidR="003C0363" w:rsidRPr="00B92435" w:rsidTr="00530BE9">
        <w:tblPrEx>
          <w:tblBorders>
            <w:top w:val="none" w:sz="0" w:space="0" w:color="auto"/>
          </w:tblBorders>
        </w:tblPrEx>
        <w:trPr>
          <w:trHeight w:val="80"/>
        </w:trPr>
        <w:tc>
          <w:tcPr>
            <w:tcW w:w="1188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6120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>
            <w:pPr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525" w:type="dxa"/>
            <w:tcBorders>
              <w:top w:val="nil"/>
              <w:bottom w:val="double" w:sz="4" w:space="0" w:color="auto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nil"/>
              <w:bottom w:val="double" w:sz="4" w:space="0" w:color="auto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</w:tr>
      <w:tr w:rsidR="003C0363" w:rsidRPr="00C2652B" w:rsidTr="00530BE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0"/>
        </w:trPr>
        <w:tc>
          <w:tcPr>
            <w:tcW w:w="1188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TOTALE TITOLI</w:t>
            </w:r>
          </w:p>
          <w:p w:rsidR="003C0363" w:rsidRPr="00530BE9" w:rsidRDefault="003C036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8.778.180,25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1.189.128,04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6.333.277,75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6"/>
                <w:szCs w:val="6"/>
              </w:rPr>
            </w:pPr>
          </w:p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13"/>
                <w:szCs w:val="13"/>
              </w:rPr>
            </w:pPr>
            <w:r w:rsidRPr="00530BE9">
              <w:rPr>
                <w:rFonts w:ascii="Calibri" w:hAnsi="Calibri"/>
                <w:b/>
                <w:noProof/>
                <w:sz w:val="13"/>
                <w:szCs w:val="13"/>
              </w:rPr>
              <w:t>1.342.055,33</w:t>
            </w:r>
          </w:p>
        </w:tc>
      </w:tr>
      <w:tr w:rsidR="003C0363" w:rsidRPr="00B92435" w:rsidTr="00530BE9">
        <w:tblPrEx>
          <w:tblBorders>
            <w:top w:val="none" w:sz="0" w:space="0" w:color="auto"/>
          </w:tblBorders>
        </w:tblPrEx>
        <w:trPr>
          <w:trHeight w:val="80"/>
        </w:trPr>
        <w:tc>
          <w:tcPr>
            <w:tcW w:w="1188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6120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>
            <w:pPr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nil"/>
              <w:bottom w:val="double" w:sz="4" w:space="0" w:color="auto"/>
            </w:tcBorders>
            <w:vAlign w:val="center"/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525" w:type="dxa"/>
            <w:tcBorders>
              <w:top w:val="nil"/>
              <w:bottom w:val="double" w:sz="4" w:space="0" w:color="auto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nil"/>
              <w:bottom w:val="double" w:sz="4" w:space="0" w:color="auto"/>
            </w:tcBorders>
          </w:tcPr>
          <w:p w:rsidR="003C0363" w:rsidRPr="00530BE9" w:rsidRDefault="003C0363" w:rsidP="00530BE9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</w:tr>
    </w:tbl>
    <w:p w:rsidR="003C0363" w:rsidRDefault="003C0363"/>
    <w:sectPr w:rsidR="003C0363" w:rsidSect="005F24A4">
      <w:headerReference w:type="default" r:id="rId6"/>
      <w:pgSz w:w="16838" w:h="11906" w:orient="landscape" w:code="9"/>
      <w:pgMar w:top="1134" w:right="1418" w:bottom="1134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363" w:rsidRDefault="003C0363">
      <w:r>
        <w:separator/>
      </w:r>
    </w:p>
  </w:endnote>
  <w:endnote w:type="continuationSeparator" w:id="0">
    <w:p w:rsidR="003C0363" w:rsidRDefault="003C0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363" w:rsidRDefault="003C0363">
      <w:r>
        <w:separator/>
      </w:r>
    </w:p>
  </w:footnote>
  <w:footnote w:type="continuationSeparator" w:id="0">
    <w:p w:rsidR="003C0363" w:rsidRDefault="003C0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0188"/>
    </w:tblGrid>
    <w:tr w:rsidR="003C0363" w:rsidTr="00530BE9">
      <w:trPr>
        <w:trHeight w:val="726"/>
      </w:trPr>
      <w:tc>
        <w:tcPr>
          <w:tcW w:w="10188" w:type="dxa"/>
        </w:tcPr>
        <w:p w:rsidR="003C0363" w:rsidRPr="00530BE9" w:rsidRDefault="003C0363" w:rsidP="00530BE9">
          <w:pPr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bookmarkStart w:id="0" w:name="_GoBack"/>
          <w:bookmarkEnd w:id="0"/>
          <w:r w:rsidRPr="00530BE9">
            <w:rPr>
              <w:rFonts w:ascii="Calibri" w:hAnsi="Calibri" w:cs="Calibri"/>
              <w:b/>
              <w:bCs/>
              <w:noProof/>
              <w:sz w:val="20"/>
              <w:szCs w:val="20"/>
            </w:rPr>
            <w:t>PROSPETTO DELLE ENTRATE DI BILANCIO PER TITOLO, TIPOLOGIE E CATEGORIE</w:t>
          </w:r>
        </w:p>
        <w:p w:rsidR="003C0363" w:rsidRPr="00530BE9" w:rsidRDefault="003C0363" w:rsidP="00530BE9">
          <w:pPr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</w:p>
        <w:p w:rsidR="003C0363" w:rsidRPr="00530BE9" w:rsidRDefault="003C0363" w:rsidP="00530BE9">
          <w:pPr>
            <w:jc w:val="center"/>
            <w:rPr>
              <w:rFonts w:ascii="Calibri" w:hAnsi="Calibri"/>
              <w:sz w:val="20"/>
            </w:rPr>
          </w:pPr>
          <w:r w:rsidRPr="00530BE9">
            <w:rPr>
              <w:rFonts w:ascii="Calibri" w:hAnsi="Calibri" w:cs="Calibri"/>
              <w:b/>
              <w:bCs/>
              <w:sz w:val="20"/>
              <w:szCs w:val="20"/>
            </w:rPr>
            <w:t>ACCERTAMENTI</w:t>
          </w:r>
        </w:p>
      </w:tc>
    </w:tr>
    <w:tr w:rsidR="003C0363" w:rsidTr="00530BE9">
      <w:trPr>
        <w:trHeight w:val="355"/>
      </w:trPr>
      <w:tc>
        <w:tcPr>
          <w:tcW w:w="10188" w:type="dxa"/>
        </w:tcPr>
        <w:p w:rsidR="003C0363" w:rsidRPr="00530BE9" w:rsidRDefault="003C0363" w:rsidP="00530BE9">
          <w:pPr>
            <w:jc w:val="right"/>
            <w:rPr>
              <w:sz w:val="20"/>
            </w:rPr>
          </w:pPr>
          <w:r w:rsidRPr="00530BE9">
            <w:rPr>
              <w:rFonts w:cs="Calibri"/>
              <w:b/>
              <w:bCs/>
              <w:sz w:val="12"/>
              <w:szCs w:val="12"/>
            </w:rPr>
            <w:t xml:space="preserve">Pag. </w:t>
          </w:r>
          <w:r w:rsidRPr="00530BE9">
            <w:rPr>
              <w:rFonts w:cs="Calibri"/>
              <w:b/>
              <w:bCs/>
              <w:sz w:val="12"/>
              <w:szCs w:val="12"/>
            </w:rPr>
            <w:fldChar w:fldCharType="begin"/>
          </w:r>
          <w:r w:rsidRPr="00530BE9">
            <w:rPr>
              <w:rFonts w:cs="Calibri"/>
              <w:b/>
              <w:bCs/>
              <w:sz w:val="12"/>
              <w:szCs w:val="12"/>
            </w:rPr>
            <w:instrText xml:space="preserve"> PAGE   \* MERGEFORMAT </w:instrText>
          </w:r>
          <w:r w:rsidRPr="00530BE9"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2</w:t>
          </w:r>
          <w:r w:rsidRPr="00530BE9"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  <w:p w:rsidR="003C0363" w:rsidRDefault="003C0363" w:rsidP="00C223E9">
    <w:pPr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355"/>
    <w:rsid w:val="00241355"/>
    <w:rsid w:val="00391714"/>
    <w:rsid w:val="003B5662"/>
    <w:rsid w:val="003C0363"/>
    <w:rsid w:val="0050780E"/>
    <w:rsid w:val="0052731C"/>
    <w:rsid w:val="00530BE9"/>
    <w:rsid w:val="0059296C"/>
    <w:rsid w:val="005C7080"/>
    <w:rsid w:val="005F24A4"/>
    <w:rsid w:val="00635E70"/>
    <w:rsid w:val="006B537E"/>
    <w:rsid w:val="00781730"/>
    <w:rsid w:val="007E6802"/>
    <w:rsid w:val="00A621A1"/>
    <w:rsid w:val="00A950C5"/>
    <w:rsid w:val="00B4396C"/>
    <w:rsid w:val="00B92435"/>
    <w:rsid w:val="00C223E9"/>
    <w:rsid w:val="00C2652B"/>
    <w:rsid w:val="00CA1AE0"/>
    <w:rsid w:val="00CB7CEA"/>
    <w:rsid w:val="00DD1FB2"/>
    <w:rsid w:val="00DE3C88"/>
    <w:rsid w:val="00E52A4E"/>
    <w:rsid w:val="00EA52FC"/>
    <w:rsid w:val="00EE727A"/>
    <w:rsid w:val="00F2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7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727A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727A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803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36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EE727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3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727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36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E727A"/>
    <w:rPr>
      <w:rFonts w:cs="Times New Roman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1</TotalTime>
  <Pages>7</Pages>
  <Words>1144</Words>
  <Characters>6526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</dc:title>
  <dc:subject/>
  <dc:creator>laghi</dc:creator>
  <cp:keywords/>
  <dc:description/>
  <cp:lastModifiedBy>gildai</cp:lastModifiedBy>
  <cp:revision>2</cp:revision>
  <dcterms:created xsi:type="dcterms:W3CDTF">2021-05-28T11:25:00Z</dcterms:created>
  <dcterms:modified xsi:type="dcterms:W3CDTF">2021-05-28T11:25:00Z</dcterms:modified>
</cp:coreProperties>
</file>