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3" w:type="dxa"/>
        <w:tblInd w:w="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301"/>
        <w:gridCol w:w="5742"/>
        <w:gridCol w:w="1855"/>
        <w:gridCol w:w="1274"/>
        <w:gridCol w:w="1287"/>
        <w:gridCol w:w="1288"/>
        <w:gridCol w:w="1288"/>
        <w:gridCol w:w="1288"/>
      </w:tblGrid>
      <w:tr w:rsidR="00022CE2" w:rsidRPr="00A50A8D">
        <w:trPr>
          <w:cantSplit/>
          <w:trHeight w:val="1703"/>
          <w:tblHeader/>
        </w:trPr>
        <w:tc>
          <w:tcPr>
            <w:tcW w:w="1301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22CE2" w:rsidRPr="006017E9" w:rsidRDefault="00022CE2" w:rsidP="00B750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>TI</w:t>
            </w:r>
            <w:r>
              <w:rPr>
                <w:rFonts w:cs="Calibri"/>
                <w:b/>
                <w:bCs/>
                <w:sz w:val="14"/>
                <w:szCs w:val="14"/>
              </w:rPr>
              <w:t>POLOGIA</w:t>
            </w:r>
          </w:p>
        </w:tc>
        <w:tc>
          <w:tcPr>
            <w:tcW w:w="5742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22CE2" w:rsidRPr="006017E9" w:rsidRDefault="00022CE2" w:rsidP="00B750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855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22CE2" w:rsidRDefault="00022CE2" w:rsidP="0070355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RESIDUI ATTIVI FORMATISI NELL’ESERCIZIO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  <w:p w:rsidR="00022CE2" w:rsidRDefault="00022CE2" w:rsidP="0070355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(a)</w:t>
            </w:r>
          </w:p>
        </w:tc>
        <w:tc>
          <w:tcPr>
            <w:tcW w:w="1274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22CE2" w:rsidRDefault="00022CE2" w:rsidP="00B750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RESIDUI ATTIVI DEGLI ESERCIZI PRECEDENTI</w:t>
            </w:r>
          </w:p>
          <w:p w:rsidR="00022CE2" w:rsidRDefault="00022CE2" w:rsidP="00B750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(b)</w:t>
            </w:r>
          </w:p>
        </w:tc>
        <w:tc>
          <w:tcPr>
            <w:tcW w:w="1287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22CE2" w:rsidRDefault="00022CE2" w:rsidP="00B750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TOTALE RESIDUI ATTIVI</w:t>
            </w:r>
          </w:p>
          <w:p w:rsidR="00022CE2" w:rsidRPr="006017E9" w:rsidRDefault="00022CE2" w:rsidP="00B750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(c) = (a) + (b)</w:t>
            </w:r>
          </w:p>
        </w:tc>
        <w:tc>
          <w:tcPr>
            <w:tcW w:w="1288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22CE2" w:rsidRDefault="00022CE2" w:rsidP="00F100C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IMPORTO MINIMO DEL FONDO</w:t>
            </w:r>
          </w:p>
          <w:p w:rsidR="00022CE2" w:rsidRPr="006017E9" w:rsidRDefault="00022CE2" w:rsidP="007C3AA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(d)</w:t>
            </w:r>
          </w:p>
        </w:tc>
        <w:tc>
          <w:tcPr>
            <w:tcW w:w="1288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22CE2" w:rsidRDefault="00022CE2" w:rsidP="00F100C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FONDO CREDITI DI DUBBIA ESIGIBILITA’</w:t>
            </w:r>
          </w:p>
          <w:p w:rsidR="00022CE2" w:rsidRPr="006017E9" w:rsidRDefault="00022CE2" w:rsidP="00F100C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(e)</w:t>
            </w:r>
          </w:p>
        </w:tc>
        <w:tc>
          <w:tcPr>
            <w:tcW w:w="1288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22CE2" w:rsidRDefault="00022CE2" w:rsidP="00F100C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% di accantonamento al fondo crediti di dubbia esigibilità</w:t>
            </w:r>
          </w:p>
          <w:p w:rsidR="00022CE2" w:rsidRDefault="00022CE2" w:rsidP="00B750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(f) = (e) / (c)</w:t>
            </w:r>
          </w:p>
        </w:tc>
      </w:tr>
      <w:tr w:rsidR="00022CE2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194"/>
        </w:trPr>
        <w:tc>
          <w:tcPr>
            <w:tcW w:w="1301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5742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855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74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7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022CE2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250"/>
        </w:trPr>
        <w:tc>
          <w:tcPr>
            <w:tcW w:w="1301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5742" w:type="dxa"/>
            <w:vAlign w:val="center"/>
          </w:tcPr>
          <w:p w:rsidR="00022CE2" w:rsidRDefault="00022CE2" w:rsidP="004D3369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ENTRATE CORRENTI DI NATURA TRIBUTARIA, CONTRIBUTIVA E PEREQUATIVA</w:t>
            </w:r>
          </w:p>
        </w:tc>
        <w:tc>
          <w:tcPr>
            <w:tcW w:w="1855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74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7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022CE2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187"/>
        </w:trPr>
        <w:tc>
          <w:tcPr>
            <w:tcW w:w="1301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5742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855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74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7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022CE2" w:rsidRPr="00A50A8D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07"/>
        </w:trPr>
        <w:tc>
          <w:tcPr>
            <w:tcW w:w="1301" w:type="dxa"/>
            <w:vAlign w:val="center"/>
          </w:tcPr>
          <w:p w:rsidR="00022CE2" w:rsidRPr="006017E9" w:rsidRDefault="00022CE2" w:rsidP="00384675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1010100</w:t>
            </w:r>
          </w:p>
        </w:tc>
        <w:tc>
          <w:tcPr>
            <w:tcW w:w="5742" w:type="dxa"/>
            <w:vAlign w:val="center"/>
          </w:tcPr>
          <w:p w:rsidR="00022CE2" w:rsidRPr="006017E9" w:rsidRDefault="00022CE2" w:rsidP="00A763A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101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IMPOSTE, TASSE E PROVENTI ASSIMILATI</w:t>
            </w:r>
          </w:p>
        </w:tc>
        <w:tc>
          <w:tcPr>
            <w:tcW w:w="1855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1.538.613,40</w:t>
            </w:r>
          </w:p>
        </w:tc>
        <w:tc>
          <w:tcPr>
            <w:tcW w:w="1274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2.198.090,07</w:t>
            </w:r>
          </w:p>
        </w:tc>
        <w:tc>
          <w:tcPr>
            <w:tcW w:w="1287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3.736.703,47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288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</w:tr>
      <w:tr w:rsidR="00022CE2" w:rsidRPr="00A50A8D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293"/>
        </w:trPr>
        <w:tc>
          <w:tcPr>
            <w:tcW w:w="1301" w:type="dxa"/>
            <w:vAlign w:val="center"/>
          </w:tcPr>
          <w:p w:rsidR="00022CE2" w:rsidRPr="006017E9" w:rsidRDefault="00022CE2" w:rsidP="0095782F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5742" w:type="dxa"/>
            <w:vAlign w:val="center"/>
          </w:tcPr>
          <w:p w:rsidR="00022CE2" w:rsidRPr="006017E9" w:rsidRDefault="00022CE2" w:rsidP="003D254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di cui accertati per cassa sulla base del principio contabile 3.7</w:t>
            </w:r>
          </w:p>
        </w:tc>
        <w:tc>
          <w:tcPr>
            <w:tcW w:w="1855" w:type="dxa"/>
            <w:vAlign w:val="center"/>
          </w:tcPr>
          <w:p w:rsidR="00022CE2" w:rsidRDefault="00022CE2" w:rsidP="003D254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74" w:type="dxa"/>
            <w:vAlign w:val="center"/>
          </w:tcPr>
          <w:p w:rsidR="00022CE2" w:rsidRDefault="00022CE2" w:rsidP="003D254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7" w:type="dxa"/>
            <w:vAlign w:val="center"/>
          </w:tcPr>
          <w:p w:rsidR="00022CE2" w:rsidRPr="006017E9" w:rsidRDefault="00022CE2" w:rsidP="003D254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3D254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3D254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288" w:type="dxa"/>
            <w:vAlign w:val="center"/>
          </w:tcPr>
          <w:p w:rsidR="00022CE2" w:rsidRDefault="00022CE2" w:rsidP="003D254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</w:tr>
      <w:tr w:rsidR="00022CE2" w:rsidRPr="00A50A8D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07"/>
        </w:trPr>
        <w:tc>
          <w:tcPr>
            <w:tcW w:w="1301" w:type="dxa"/>
            <w:vAlign w:val="center"/>
          </w:tcPr>
          <w:p w:rsidR="00022CE2" w:rsidRPr="006017E9" w:rsidRDefault="00022CE2" w:rsidP="0045299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5742" w:type="dxa"/>
            <w:vAlign w:val="center"/>
          </w:tcPr>
          <w:p w:rsidR="00022CE2" w:rsidRPr="006017E9" w:rsidRDefault="00022CE2" w:rsidP="00FB4A79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Tipologia  101: IMPOSTE, TASSE E PROVENTI ASSIMILATI non accertati per cassa</w:t>
            </w:r>
          </w:p>
        </w:tc>
        <w:tc>
          <w:tcPr>
            <w:tcW w:w="1855" w:type="dxa"/>
            <w:vAlign w:val="center"/>
          </w:tcPr>
          <w:p w:rsidR="00022CE2" w:rsidRDefault="00022CE2" w:rsidP="00FB4A79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1.538.613,40</w:t>
            </w:r>
          </w:p>
        </w:tc>
        <w:tc>
          <w:tcPr>
            <w:tcW w:w="1274" w:type="dxa"/>
            <w:vAlign w:val="center"/>
          </w:tcPr>
          <w:p w:rsidR="00022CE2" w:rsidRDefault="00022CE2" w:rsidP="00FB4A79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2.198.090,07</w:t>
            </w:r>
          </w:p>
        </w:tc>
        <w:tc>
          <w:tcPr>
            <w:tcW w:w="1287" w:type="dxa"/>
            <w:vAlign w:val="center"/>
          </w:tcPr>
          <w:p w:rsidR="00022CE2" w:rsidRPr="006017E9" w:rsidRDefault="00022CE2" w:rsidP="00FB4A79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3.736.703,47</w:t>
            </w:r>
          </w:p>
        </w:tc>
        <w:tc>
          <w:tcPr>
            <w:tcW w:w="1288" w:type="dxa"/>
            <w:vAlign w:val="center"/>
          </w:tcPr>
          <w:p w:rsidR="00022CE2" w:rsidRDefault="00022CE2" w:rsidP="00507B89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2.487.894,83</w:t>
            </w:r>
          </w:p>
        </w:tc>
        <w:tc>
          <w:tcPr>
            <w:tcW w:w="1288" w:type="dxa"/>
            <w:vAlign w:val="center"/>
          </w:tcPr>
          <w:p w:rsidR="00022CE2" w:rsidRDefault="00022CE2" w:rsidP="00507B89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2.513.875,33</w:t>
            </w:r>
          </w:p>
        </w:tc>
        <w:tc>
          <w:tcPr>
            <w:tcW w:w="1288" w:type="dxa"/>
            <w:vAlign w:val="center"/>
          </w:tcPr>
          <w:p w:rsidR="00022CE2" w:rsidRDefault="00022CE2" w:rsidP="00FB4A79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66,42</w:t>
            </w:r>
          </w:p>
        </w:tc>
      </w:tr>
      <w:tr w:rsidR="00022CE2" w:rsidRPr="00A50A8D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07"/>
        </w:trPr>
        <w:tc>
          <w:tcPr>
            <w:tcW w:w="1301" w:type="dxa"/>
            <w:vAlign w:val="center"/>
          </w:tcPr>
          <w:p w:rsidR="00022CE2" w:rsidRPr="006017E9" w:rsidRDefault="00022CE2" w:rsidP="00384675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1010400</w:t>
            </w:r>
          </w:p>
        </w:tc>
        <w:tc>
          <w:tcPr>
            <w:tcW w:w="5742" w:type="dxa"/>
            <w:vAlign w:val="center"/>
          </w:tcPr>
          <w:p w:rsidR="00022CE2" w:rsidRPr="006017E9" w:rsidRDefault="00022CE2" w:rsidP="00A763A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104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COMPARTECIPAZIONI DI TRIBUTI</w:t>
            </w:r>
          </w:p>
        </w:tc>
        <w:tc>
          <w:tcPr>
            <w:tcW w:w="1855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74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7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022CE2" w:rsidRPr="00A50A8D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07"/>
        </w:trPr>
        <w:tc>
          <w:tcPr>
            <w:tcW w:w="1301" w:type="dxa"/>
            <w:vAlign w:val="center"/>
          </w:tcPr>
          <w:p w:rsidR="00022CE2" w:rsidRPr="006017E9" w:rsidRDefault="00022CE2" w:rsidP="00384675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1030100</w:t>
            </w:r>
          </w:p>
        </w:tc>
        <w:tc>
          <w:tcPr>
            <w:tcW w:w="5742" w:type="dxa"/>
            <w:vAlign w:val="center"/>
          </w:tcPr>
          <w:p w:rsidR="00022CE2" w:rsidRPr="006017E9" w:rsidRDefault="00022CE2" w:rsidP="00A763A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301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FONDI PEREQUATIVI DA AMMINISTRAZIONI CENTRALI</w:t>
            </w:r>
          </w:p>
        </w:tc>
        <w:tc>
          <w:tcPr>
            <w:tcW w:w="1855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31.727,89</w:t>
            </w:r>
          </w:p>
        </w:tc>
        <w:tc>
          <w:tcPr>
            <w:tcW w:w="1274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16.077,60</w:t>
            </w:r>
          </w:p>
        </w:tc>
        <w:tc>
          <w:tcPr>
            <w:tcW w:w="1287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47.805,49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022CE2" w:rsidRPr="00A50A8D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07"/>
        </w:trPr>
        <w:tc>
          <w:tcPr>
            <w:tcW w:w="1301" w:type="dxa"/>
            <w:vAlign w:val="center"/>
          </w:tcPr>
          <w:p w:rsidR="00022CE2" w:rsidRPr="006017E9" w:rsidRDefault="00022CE2" w:rsidP="00384675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1030200</w:t>
            </w:r>
          </w:p>
        </w:tc>
        <w:tc>
          <w:tcPr>
            <w:tcW w:w="5742" w:type="dxa"/>
            <w:vAlign w:val="center"/>
          </w:tcPr>
          <w:p w:rsidR="00022CE2" w:rsidRPr="006017E9" w:rsidRDefault="00022CE2" w:rsidP="00A763A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302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FONDI PEREQUATIVI DALLA REGIONE O PROVINCIA AUTONOMA</w:t>
            </w:r>
          </w:p>
        </w:tc>
        <w:tc>
          <w:tcPr>
            <w:tcW w:w="1855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74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7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022CE2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val="180"/>
        </w:trPr>
        <w:tc>
          <w:tcPr>
            <w:tcW w:w="1301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5742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022CE2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val="334"/>
        </w:trPr>
        <w:tc>
          <w:tcPr>
            <w:tcW w:w="1301" w:type="dxa"/>
            <w:tcBorders>
              <w:bottom w:val="double" w:sz="6" w:space="0" w:color="auto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1000000</w:t>
            </w:r>
          </w:p>
        </w:tc>
        <w:tc>
          <w:tcPr>
            <w:tcW w:w="5742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TITOLO 1</w:t>
            </w:r>
          </w:p>
        </w:tc>
        <w:tc>
          <w:tcPr>
            <w:tcW w:w="1855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1.570.341,29</w:t>
            </w:r>
          </w:p>
        </w:tc>
        <w:tc>
          <w:tcPr>
            <w:tcW w:w="1274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2.214.167,67</w:t>
            </w:r>
          </w:p>
        </w:tc>
        <w:tc>
          <w:tcPr>
            <w:tcW w:w="1287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3.784.508,96</w:t>
            </w:r>
          </w:p>
        </w:tc>
        <w:tc>
          <w:tcPr>
            <w:tcW w:w="1288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2.487.894,83</w:t>
            </w:r>
          </w:p>
        </w:tc>
        <w:tc>
          <w:tcPr>
            <w:tcW w:w="1288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2.513.875,33</w:t>
            </w:r>
          </w:p>
        </w:tc>
        <w:tc>
          <w:tcPr>
            <w:tcW w:w="1288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66,42</w:t>
            </w:r>
          </w:p>
        </w:tc>
      </w:tr>
      <w:tr w:rsidR="00022CE2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194"/>
        </w:trPr>
        <w:tc>
          <w:tcPr>
            <w:tcW w:w="1301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5742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855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74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7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022CE2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250"/>
        </w:trPr>
        <w:tc>
          <w:tcPr>
            <w:tcW w:w="1301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5742" w:type="dxa"/>
            <w:vAlign w:val="center"/>
          </w:tcPr>
          <w:p w:rsidR="00022CE2" w:rsidRDefault="00022CE2" w:rsidP="004D3369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TRASFERIMENTI CORRENTI</w:t>
            </w:r>
          </w:p>
        </w:tc>
        <w:tc>
          <w:tcPr>
            <w:tcW w:w="1855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74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7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022CE2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187"/>
        </w:trPr>
        <w:tc>
          <w:tcPr>
            <w:tcW w:w="1301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5742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855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74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7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022CE2" w:rsidRPr="00A50A8D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07"/>
        </w:trPr>
        <w:tc>
          <w:tcPr>
            <w:tcW w:w="1301" w:type="dxa"/>
            <w:vAlign w:val="center"/>
          </w:tcPr>
          <w:p w:rsidR="00022CE2" w:rsidRPr="006017E9" w:rsidRDefault="00022CE2" w:rsidP="00384675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2010100</w:t>
            </w:r>
          </w:p>
        </w:tc>
        <w:tc>
          <w:tcPr>
            <w:tcW w:w="5742" w:type="dxa"/>
            <w:vAlign w:val="center"/>
          </w:tcPr>
          <w:p w:rsidR="00022CE2" w:rsidRPr="006017E9" w:rsidRDefault="00022CE2" w:rsidP="00A763A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101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TRASFERIMENTI CORRENTI DA AMMINISTRAZIONI PUBBLICHE</w:t>
            </w:r>
          </w:p>
        </w:tc>
        <w:tc>
          <w:tcPr>
            <w:tcW w:w="1855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34.164,39</w:t>
            </w:r>
          </w:p>
        </w:tc>
        <w:tc>
          <w:tcPr>
            <w:tcW w:w="1274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5,88</w:t>
            </w:r>
          </w:p>
        </w:tc>
        <w:tc>
          <w:tcPr>
            <w:tcW w:w="1287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34.170,27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022CE2" w:rsidRPr="00A50A8D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07"/>
        </w:trPr>
        <w:tc>
          <w:tcPr>
            <w:tcW w:w="1301" w:type="dxa"/>
            <w:vAlign w:val="center"/>
          </w:tcPr>
          <w:p w:rsidR="00022CE2" w:rsidRPr="006017E9" w:rsidRDefault="00022CE2" w:rsidP="00384675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2010200</w:t>
            </w:r>
          </w:p>
        </w:tc>
        <w:tc>
          <w:tcPr>
            <w:tcW w:w="5742" w:type="dxa"/>
            <w:vAlign w:val="center"/>
          </w:tcPr>
          <w:p w:rsidR="00022CE2" w:rsidRPr="006017E9" w:rsidRDefault="00022CE2" w:rsidP="00A763A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102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TRASFERIMENTI CORRENTI DA FAMIGLIE</w:t>
            </w:r>
          </w:p>
        </w:tc>
        <w:tc>
          <w:tcPr>
            <w:tcW w:w="1855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74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19.549,23</w:t>
            </w:r>
          </w:p>
        </w:tc>
        <w:tc>
          <w:tcPr>
            <w:tcW w:w="1287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19.549,23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022CE2" w:rsidRPr="00A50A8D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07"/>
        </w:trPr>
        <w:tc>
          <w:tcPr>
            <w:tcW w:w="1301" w:type="dxa"/>
            <w:vAlign w:val="center"/>
          </w:tcPr>
          <w:p w:rsidR="00022CE2" w:rsidRPr="006017E9" w:rsidRDefault="00022CE2" w:rsidP="00384675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2010300</w:t>
            </w:r>
          </w:p>
        </w:tc>
        <w:tc>
          <w:tcPr>
            <w:tcW w:w="5742" w:type="dxa"/>
            <w:vAlign w:val="center"/>
          </w:tcPr>
          <w:p w:rsidR="00022CE2" w:rsidRPr="006017E9" w:rsidRDefault="00022CE2" w:rsidP="00A763A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103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TRASFERIMENTI CORRENTI DA IMPRESE</w:t>
            </w:r>
          </w:p>
        </w:tc>
        <w:tc>
          <w:tcPr>
            <w:tcW w:w="1855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74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7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022CE2" w:rsidRPr="00A50A8D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07"/>
        </w:trPr>
        <w:tc>
          <w:tcPr>
            <w:tcW w:w="1301" w:type="dxa"/>
            <w:vAlign w:val="center"/>
          </w:tcPr>
          <w:p w:rsidR="00022CE2" w:rsidRPr="006017E9" w:rsidRDefault="00022CE2" w:rsidP="00384675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2010400</w:t>
            </w:r>
          </w:p>
        </w:tc>
        <w:tc>
          <w:tcPr>
            <w:tcW w:w="5742" w:type="dxa"/>
            <w:vAlign w:val="center"/>
          </w:tcPr>
          <w:p w:rsidR="00022CE2" w:rsidRPr="006017E9" w:rsidRDefault="00022CE2" w:rsidP="00A763A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104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TRASFERIMENTI CORRENTI DA ISTITUZIONI SOCIALI PRIVATE</w:t>
            </w:r>
          </w:p>
        </w:tc>
        <w:tc>
          <w:tcPr>
            <w:tcW w:w="1855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74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7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022CE2" w:rsidRPr="00A50A8D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07"/>
        </w:trPr>
        <w:tc>
          <w:tcPr>
            <w:tcW w:w="1301" w:type="dxa"/>
            <w:vAlign w:val="center"/>
          </w:tcPr>
          <w:p w:rsidR="00022CE2" w:rsidRPr="006017E9" w:rsidRDefault="00022CE2" w:rsidP="00384675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2010500</w:t>
            </w:r>
          </w:p>
        </w:tc>
        <w:tc>
          <w:tcPr>
            <w:tcW w:w="5742" w:type="dxa"/>
            <w:vAlign w:val="center"/>
          </w:tcPr>
          <w:p w:rsidR="00022CE2" w:rsidRPr="006017E9" w:rsidRDefault="00022CE2" w:rsidP="00A763A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105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TRASFERIMENTI CORRENTI DALL'UNIONE EUROPEA E DAL RESTO DEL MONDO</w:t>
            </w:r>
          </w:p>
        </w:tc>
        <w:tc>
          <w:tcPr>
            <w:tcW w:w="1855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74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7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288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</w:tr>
      <w:tr w:rsidR="00022CE2" w:rsidRPr="00A50A8D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293"/>
        </w:trPr>
        <w:tc>
          <w:tcPr>
            <w:tcW w:w="1301" w:type="dxa"/>
            <w:vAlign w:val="center"/>
          </w:tcPr>
          <w:p w:rsidR="00022CE2" w:rsidRPr="006017E9" w:rsidRDefault="00022CE2" w:rsidP="0095782F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5742" w:type="dxa"/>
            <w:vAlign w:val="center"/>
          </w:tcPr>
          <w:p w:rsidR="00022CE2" w:rsidRPr="006017E9" w:rsidRDefault="00022CE2" w:rsidP="003D254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Trasferimenti correnti dall'Unione Europea</w:t>
            </w:r>
          </w:p>
        </w:tc>
        <w:tc>
          <w:tcPr>
            <w:tcW w:w="1855" w:type="dxa"/>
            <w:vAlign w:val="center"/>
          </w:tcPr>
          <w:p w:rsidR="00022CE2" w:rsidRDefault="00022CE2" w:rsidP="003D254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74" w:type="dxa"/>
            <w:vAlign w:val="center"/>
          </w:tcPr>
          <w:p w:rsidR="00022CE2" w:rsidRDefault="00022CE2" w:rsidP="003D254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7" w:type="dxa"/>
            <w:vAlign w:val="center"/>
          </w:tcPr>
          <w:p w:rsidR="00022CE2" w:rsidRPr="006017E9" w:rsidRDefault="00022CE2" w:rsidP="003D254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3D254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3D254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288" w:type="dxa"/>
            <w:vAlign w:val="center"/>
          </w:tcPr>
          <w:p w:rsidR="00022CE2" w:rsidRDefault="00022CE2" w:rsidP="003D254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</w:tr>
      <w:tr w:rsidR="00022CE2" w:rsidRPr="00A50A8D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07"/>
        </w:trPr>
        <w:tc>
          <w:tcPr>
            <w:tcW w:w="1301" w:type="dxa"/>
            <w:vAlign w:val="center"/>
          </w:tcPr>
          <w:p w:rsidR="00022CE2" w:rsidRPr="006017E9" w:rsidRDefault="00022CE2" w:rsidP="0045299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5742" w:type="dxa"/>
            <w:vAlign w:val="center"/>
          </w:tcPr>
          <w:p w:rsidR="00022CE2" w:rsidRPr="006017E9" w:rsidRDefault="00022CE2" w:rsidP="00FB4A79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Trasferimenti correnti dal Resto del Mondo</w:t>
            </w:r>
          </w:p>
        </w:tc>
        <w:tc>
          <w:tcPr>
            <w:tcW w:w="1855" w:type="dxa"/>
            <w:vAlign w:val="center"/>
          </w:tcPr>
          <w:p w:rsidR="00022CE2" w:rsidRDefault="00022CE2" w:rsidP="00FB4A79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74" w:type="dxa"/>
            <w:vAlign w:val="center"/>
          </w:tcPr>
          <w:p w:rsidR="00022CE2" w:rsidRDefault="00022CE2" w:rsidP="00FB4A79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7" w:type="dxa"/>
            <w:vAlign w:val="center"/>
          </w:tcPr>
          <w:p w:rsidR="00022CE2" w:rsidRPr="006017E9" w:rsidRDefault="00022CE2" w:rsidP="00FB4A79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FB4A79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FB4A79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Default="00022CE2" w:rsidP="00FB4A79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022CE2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val="180"/>
        </w:trPr>
        <w:tc>
          <w:tcPr>
            <w:tcW w:w="1301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5742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022CE2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val="334"/>
        </w:trPr>
        <w:tc>
          <w:tcPr>
            <w:tcW w:w="1301" w:type="dxa"/>
            <w:tcBorders>
              <w:bottom w:val="double" w:sz="6" w:space="0" w:color="auto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2000000</w:t>
            </w:r>
          </w:p>
        </w:tc>
        <w:tc>
          <w:tcPr>
            <w:tcW w:w="5742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TITOLO 2</w:t>
            </w:r>
          </w:p>
        </w:tc>
        <w:tc>
          <w:tcPr>
            <w:tcW w:w="1855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34.164,39</w:t>
            </w:r>
          </w:p>
        </w:tc>
        <w:tc>
          <w:tcPr>
            <w:tcW w:w="1274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19.555,11</w:t>
            </w:r>
          </w:p>
        </w:tc>
        <w:tc>
          <w:tcPr>
            <w:tcW w:w="1287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53.719,50</w:t>
            </w:r>
          </w:p>
        </w:tc>
        <w:tc>
          <w:tcPr>
            <w:tcW w:w="1288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022CE2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194"/>
        </w:trPr>
        <w:tc>
          <w:tcPr>
            <w:tcW w:w="1301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5742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855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74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7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022CE2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250"/>
        </w:trPr>
        <w:tc>
          <w:tcPr>
            <w:tcW w:w="1301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5742" w:type="dxa"/>
            <w:vAlign w:val="center"/>
          </w:tcPr>
          <w:p w:rsidR="00022CE2" w:rsidRDefault="00022CE2" w:rsidP="004D3369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ENTRATE EXTRATRIBUTARIE</w:t>
            </w:r>
          </w:p>
        </w:tc>
        <w:tc>
          <w:tcPr>
            <w:tcW w:w="1855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74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7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022CE2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187"/>
        </w:trPr>
        <w:tc>
          <w:tcPr>
            <w:tcW w:w="1301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5742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855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74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7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022CE2" w:rsidRPr="00A50A8D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07"/>
        </w:trPr>
        <w:tc>
          <w:tcPr>
            <w:tcW w:w="1301" w:type="dxa"/>
            <w:vAlign w:val="center"/>
          </w:tcPr>
          <w:p w:rsidR="00022CE2" w:rsidRPr="006017E9" w:rsidRDefault="00022CE2" w:rsidP="00384675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3010000</w:t>
            </w:r>
          </w:p>
        </w:tc>
        <w:tc>
          <w:tcPr>
            <w:tcW w:w="5742" w:type="dxa"/>
            <w:vAlign w:val="center"/>
          </w:tcPr>
          <w:p w:rsidR="00022CE2" w:rsidRPr="006017E9" w:rsidRDefault="00022CE2" w:rsidP="00A763A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VENDITA DI BENI E SERVIZI E PROVENTI DERIVANTI DALLA GESTIONE DEI BENI</w:t>
            </w:r>
          </w:p>
        </w:tc>
        <w:tc>
          <w:tcPr>
            <w:tcW w:w="1855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208.809,39</w:t>
            </w:r>
          </w:p>
        </w:tc>
        <w:tc>
          <w:tcPr>
            <w:tcW w:w="1274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133.607,03</w:t>
            </w:r>
          </w:p>
        </w:tc>
        <w:tc>
          <w:tcPr>
            <w:tcW w:w="1287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342.416,42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022CE2" w:rsidRPr="00A50A8D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07"/>
        </w:trPr>
        <w:tc>
          <w:tcPr>
            <w:tcW w:w="1301" w:type="dxa"/>
            <w:vAlign w:val="center"/>
          </w:tcPr>
          <w:p w:rsidR="00022CE2" w:rsidRPr="006017E9" w:rsidRDefault="00022CE2" w:rsidP="00384675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3020000</w:t>
            </w:r>
          </w:p>
        </w:tc>
        <w:tc>
          <w:tcPr>
            <w:tcW w:w="5742" w:type="dxa"/>
            <w:vAlign w:val="center"/>
          </w:tcPr>
          <w:p w:rsidR="00022CE2" w:rsidRPr="006017E9" w:rsidRDefault="00022CE2" w:rsidP="00A763A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PROVENTI DERIVANTI DALL'ATTIVITA' DI CONTROLLO E REPRESSIONE DELLE IRREGOLARITA' E DEGLI ILLECITI</w:t>
            </w:r>
          </w:p>
        </w:tc>
        <w:tc>
          <w:tcPr>
            <w:tcW w:w="1855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213.351,58</w:t>
            </w:r>
          </w:p>
        </w:tc>
        <w:tc>
          <w:tcPr>
            <w:tcW w:w="1274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567.554,65</w:t>
            </w:r>
          </w:p>
        </w:tc>
        <w:tc>
          <w:tcPr>
            <w:tcW w:w="1287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780.906,23</w:t>
            </w:r>
          </w:p>
        </w:tc>
        <w:tc>
          <w:tcPr>
            <w:tcW w:w="1288" w:type="dxa"/>
            <w:vAlign w:val="center"/>
          </w:tcPr>
          <w:p w:rsidR="00022CE2" w:rsidRDefault="00022CE2" w:rsidP="00507B89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480.917,98</w:t>
            </w:r>
          </w:p>
        </w:tc>
        <w:tc>
          <w:tcPr>
            <w:tcW w:w="1288" w:type="dxa"/>
            <w:vAlign w:val="center"/>
          </w:tcPr>
          <w:p w:rsidR="00022CE2" w:rsidRDefault="00022CE2" w:rsidP="00507B89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497.562,26</w:t>
            </w:r>
          </w:p>
        </w:tc>
        <w:tc>
          <w:tcPr>
            <w:tcW w:w="1288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42,14</w:t>
            </w:r>
          </w:p>
        </w:tc>
      </w:tr>
      <w:tr w:rsidR="00022CE2" w:rsidRPr="00A50A8D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07"/>
        </w:trPr>
        <w:tc>
          <w:tcPr>
            <w:tcW w:w="1301" w:type="dxa"/>
            <w:vAlign w:val="center"/>
          </w:tcPr>
          <w:p w:rsidR="00022CE2" w:rsidRPr="006017E9" w:rsidRDefault="00022CE2" w:rsidP="00384675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3030000</w:t>
            </w:r>
          </w:p>
        </w:tc>
        <w:tc>
          <w:tcPr>
            <w:tcW w:w="5742" w:type="dxa"/>
            <w:vAlign w:val="center"/>
          </w:tcPr>
          <w:p w:rsidR="00022CE2" w:rsidRPr="006017E9" w:rsidRDefault="00022CE2" w:rsidP="00A763A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300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INTERESSI ATTIVI</w:t>
            </w:r>
          </w:p>
        </w:tc>
        <w:tc>
          <w:tcPr>
            <w:tcW w:w="1855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74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7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022CE2" w:rsidRPr="00A50A8D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07"/>
        </w:trPr>
        <w:tc>
          <w:tcPr>
            <w:tcW w:w="1301" w:type="dxa"/>
            <w:vAlign w:val="center"/>
          </w:tcPr>
          <w:p w:rsidR="00022CE2" w:rsidRPr="006017E9" w:rsidRDefault="00022CE2" w:rsidP="00384675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3040000</w:t>
            </w:r>
          </w:p>
        </w:tc>
        <w:tc>
          <w:tcPr>
            <w:tcW w:w="5742" w:type="dxa"/>
            <w:vAlign w:val="center"/>
          </w:tcPr>
          <w:p w:rsidR="00022CE2" w:rsidRPr="006017E9" w:rsidRDefault="00022CE2" w:rsidP="00A763A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400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ALTRE ENTRATE DA REDDITI DA CAPITALE</w:t>
            </w:r>
          </w:p>
        </w:tc>
        <w:tc>
          <w:tcPr>
            <w:tcW w:w="1855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74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7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022CE2" w:rsidRPr="00A50A8D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07"/>
        </w:trPr>
        <w:tc>
          <w:tcPr>
            <w:tcW w:w="1301" w:type="dxa"/>
            <w:vAlign w:val="center"/>
          </w:tcPr>
          <w:p w:rsidR="00022CE2" w:rsidRPr="006017E9" w:rsidRDefault="00022CE2" w:rsidP="00384675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3050000</w:t>
            </w:r>
          </w:p>
        </w:tc>
        <w:tc>
          <w:tcPr>
            <w:tcW w:w="5742" w:type="dxa"/>
            <w:vAlign w:val="center"/>
          </w:tcPr>
          <w:p w:rsidR="00022CE2" w:rsidRPr="006017E9" w:rsidRDefault="00022CE2" w:rsidP="00A763A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500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RIMBORSI E ALTRE ENTRATE CORRENTI</w:t>
            </w:r>
          </w:p>
        </w:tc>
        <w:tc>
          <w:tcPr>
            <w:tcW w:w="1855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33.069,79</w:t>
            </w:r>
          </w:p>
        </w:tc>
        <w:tc>
          <w:tcPr>
            <w:tcW w:w="1274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24.117,50</w:t>
            </w:r>
          </w:p>
        </w:tc>
        <w:tc>
          <w:tcPr>
            <w:tcW w:w="1287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57.187,29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022CE2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val="180"/>
        </w:trPr>
        <w:tc>
          <w:tcPr>
            <w:tcW w:w="1301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5742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022CE2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val="334"/>
        </w:trPr>
        <w:tc>
          <w:tcPr>
            <w:tcW w:w="1301" w:type="dxa"/>
            <w:tcBorders>
              <w:bottom w:val="double" w:sz="6" w:space="0" w:color="auto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3000000</w:t>
            </w:r>
          </w:p>
        </w:tc>
        <w:tc>
          <w:tcPr>
            <w:tcW w:w="5742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TITOLO 3</w:t>
            </w:r>
          </w:p>
        </w:tc>
        <w:tc>
          <w:tcPr>
            <w:tcW w:w="1855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455.230,76</w:t>
            </w:r>
          </w:p>
        </w:tc>
        <w:tc>
          <w:tcPr>
            <w:tcW w:w="1274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725.279,18</w:t>
            </w:r>
          </w:p>
        </w:tc>
        <w:tc>
          <w:tcPr>
            <w:tcW w:w="1287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1.180.509,94</w:t>
            </w:r>
          </w:p>
        </w:tc>
        <w:tc>
          <w:tcPr>
            <w:tcW w:w="1288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480.917,98</w:t>
            </w:r>
          </w:p>
        </w:tc>
        <w:tc>
          <w:tcPr>
            <w:tcW w:w="1288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497.562,26</w:t>
            </w:r>
          </w:p>
        </w:tc>
        <w:tc>
          <w:tcPr>
            <w:tcW w:w="1288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42,14</w:t>
            </w:r>
          </w:p>
        </w:tc>
      </w:tr>
      <w:tr w:rsidR="00022CE2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194"/>
        </w:trPr>
        <w:tc>
          <w:tcPr>
            <w:tcW w:w="1301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5742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855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74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7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022CE2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250"/>
        </w:trPr>
        <w:tc>
          <w:tcPr>
            <w:tcW w:w="1301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5742" w:type="dxa"/>
            <w:vAlign w:val="center"/>
          </w:tcPr>
          <w:p w:rsidR="00022CE2" w:rsidRDefault="00022CE2" w:rsidP="004D3369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ENTRATE IN CONTO CAPITALE</w:t>
            </w:r>
          </w:p>
        </w:tc>
        <w:tc>
          <w:tcPr>
            <w:tcW w:w="1855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74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7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022CE2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187"/>
        </w:trPr>
        <w:tc>
          <w:tcPr>
            <w:tcW w:w="1301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5742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855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74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7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022CE2" w:rsidRPr="00A50A8D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07"/>
        </w:trPr>
        <w:tc>
          <w:tcPr>
            <w:tcW w:w="1301" w:type="dxa"/>
            <w:vAlign w:val="center"/>
          </w:tcPr>
          <w:p w:rsidR="00022CE2" w:rsidRPr="006017E9" w:rsidRDefault="00022CE2" w:rsidP="00384675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4010000</w:t>
            </w:r>
          </w:p>
        </w:tc>
        <w:tc>
          <w:tcPr>
            <w:tcW w:w="5742" w:type="dxa"/>
            <w:vAlign w:val="center"/>
          </w:tcPr>
          <w:p w:rsidR="00022CE2" w:rsidRPr="006017E9" w:rsidRDefault="00022CE2" w:rsidP="00A763A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TRIBUTI IN CONTO CAPITALE</w:t>
            </w:r>
          </w:p>
        </w:tc>
        <w:tc>
          <w:tcPr>
            <w:tcW w:w="1855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74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7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022CE2" w:rsidRPr="00A50A8D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07"/>
        </w:trPr>
        <w:tc>
          <w:tcPr>
            <w:tcW w:w="1301" w:type="dxa"/>
            <w:vAlign w:val="center"/>
          </w:tcPr>
          <w:p w:rsidR="00022CE2" w:rsidRPr="006017E9" w:rsidRDefault="00022CE2" w:rsidP="00384675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4020000</w:t>
            </w:r>
          </w:p>
        </w:tc>
        <w:tc>
          <w:tcPr>
            <w:tcW w:w="5742" w:type="dxa"/>
            <w:vAlign w:val="center"/>
          </w:tcPr>
          <w:p w:rsidR="00022CE2" w:rsidRPr="006017E9" w:rsidRDefault="00022CE2" w:rsidP="00A763A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CONTRIBUTI AGLI INVESTIMENTI</w:t>
            </w:r>
          </w:p>
        </w:tc>
        <w:tc>
          <w:tcPr>
            <w:tcW w:w="1855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382.373,72</w:t>
            </w:r>
          </w:p>
        </w:tc>
        <w:tc>
          <w:tcPr>
            <w:tcW w:w="1274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242.585,17</w:t>
            </w:r>
          </w:p>
        </w:tc>
        <w:tc>
          <w:tcPr>
            <w:tcW w:w="1287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624.958,89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288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</w:tr>
      <w:tr w:rsidR="00022CE2" w:rsidRPr="00A50A8D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293"/>
        </w:trPr>
        <w:tc>
          <w:tcPr>
            <w:tcW w:w="1301" w:type="dxa"/>
            <w:vAlign w:val="center"/>
          </w:tcPr>
          <w:p w:rsidR="00022CE2" w:rsidRPr="006017E9" w:rsidRDefault="00022CE2" w:rsidP="0095782F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5742" w:type="dxa"/>
            <w:vAlign w:val="center"/>
          </w:tcPr>
          <w:p w:rsidR="00022CE2" w:rsidRPr="006017E9" w:rsidRDefault="00022CE2" w:rsidP="003D254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CONTRIBUTI AGLI INVESTIMENTI da amministrazioni pubbliche</w:t>
            </w:r>
          </w:p>
        </w:tc>
        <w:tc>
          <w:tcPr>
            <w:tcW w:w="1855" w:type="dxa"/>
            <w:vAlign w:val="center"/>
          </w:tcPr>
          <w:p w:rsidR="00022CE2" w:rsidRDefault="00022CE2" w:rsidP="003D254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204.934,09</w:t>
            </w:r>
          </w:p>
        </w:tc>
        <w:tc>
          <w:tcPr>
            <w:tcW w:w="1274" w:type="dxa"/>
            <w:vAlign w:val="center"/>
          </w:tcPr>
          <w:p w:rsidR="00022CE2" w:rsidRDefault="00022CE2" w:rsidP="003D254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214.032,65</w:t>
            </w:r>
          </w:p>
        </w:tc>
        <w:tc>
          <w:tcPr>
            <w:tcW w:w="1287" w:type="dxa"/>
            <w:vAlign w:val="center"/>
          </w:tcPr>
          <w:p w:rsidR="00022CE2" w:rsidRPr="006017E9" w:rsidRDefault="00022CE2" w:rsidP="003D254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418.966,74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3D254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3D254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288" w:type="dxa"/>
            <w:vAlign w:val="center"/>
          </w:tcPr>
          <w:p w:rsidR="00022CE2" w:rsidRDefault="00022CE2" w:rsidP="003D254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</w:tr>
      <w:tr w:rsidR="00022CE2" w:rsidRPr="00A50A8D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293"/>
        </w:trPr>
        <w:tc>
          <w:tcPr>
            <w:tcW w:w="1301" w:type="dxa"/>
            <w:vAlign w:val="center"/>
          </w:tcPr>
          <w:p w:rsidR="00022CE2" w:rsidRPr="006017E9" w:rsidRDefault="00022CE2" w:rsidP="0095782F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5742" w:type="dxa"/>
            <w:vAlign w:val="center"/>
          </w:tcPr>
          <w:p w:rsidR="00022CE2" w:rsidRPr="006017E9" w:rsidRDefault="00022CE2" w:rsidP="003D254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CONTRIBUTI AGLI INVESTIMENTI da UE</w:t>
            </w:r>
          </w:p>
        </w:tc>
        <w:tc>
          <w:tcPr>
            <w:tcW w:w="1855" w:type="dxa"/>
            <w:vAlign w:val="center"/>
          </w:tcPr>
          <w:p w:rsidR="00022CE2" w:rsidRDefault="00022CE2" w:rsidP="003D254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74" w:type="dxa"/>
            <w:vAlign w:val="center"/>
          </w:tcPr>
          <w:p w:rsidR="00022CE2" w:rsidRDefault="00022CE2" w:rsidP="003D254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15.000,00</w:t>
            </w:r>
          </w:p>
        </w:tc>
        <w:tc>
          <w:tcPr>
            <w:tcW w:w="1287" w:type="dxa"/>
            <w:vAlign w:val="center"/>
          </w:tcPr>
          <w:p w:rsidR="00022CE2" w:rsidRPr="006017E9" w:rsidRDefault="00022CE2" w:rsidP="003D254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15.000,00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3D254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3D254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288" w:type="dxa"/>
            <w:vAlign w:val="center"/>
          </w:tcPr>
          <w:p w:rsidR="00022CE2" w:rsidRDefault="00022CE2" w:rsidP="003D254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</w:tr>
      <w:tr w:rsidR="00022CE2" w:rsidRPr="00A50A8D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07"/>
        </w:trPr>
        <w:tc>
          <w:tcPr>
            <w:tcW w:w="1301" w:type="dxa"/>
            <w:vAlign w:val="center"/>
          </w:tcPr>
          <w:p w:rsidR="00022CE2" w:rsidRPr="006017E9" w:rsidRDefault="00022CE2" w:rsidP="0045299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5742" w:type="dxa"/>
            <w:vAlign w:val="center"/>
          </w:tcPr>
          <w:p w:rsidR="00022CE2" w:rsidRPr="006017E9" w:rsidRDefault="00022CE2" w:rsidP="00FB4A79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Tipologia  200:CONTRIBUTI AGLI INVESTIMENTI al netto dei contributi da PA e da UE</w:t>
            </w:r>
          </w:p>
        </w:tc>
        <w:tc>
          <w:tcPr>
            <w:tcW w:w="1855" w:type="dxa"/>
            <w:vAlign w:val="center"/>
          </w:tcPr>
          <w:p w:rsidR="00022CE2" w:rsidRDefault="00022CE2" w:rsidP="00FB4A79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177.439,63</w:t>
            </w:r>
          </w:p>
        </w:tc>
        <w:tc>
          <w:tcPr>
            <w:tcW w:w="1274" w:type="dxa"/>
            <w:vAlign w:val="center"/>
          </w:tcPr>
          <w:p w:rsidR="00022CE2" w:rsidRDefault="00022CE2" w:rsidP="00FB4A79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13.552,52</w:t>
            </w:r>
          </w:p>
        </w:tc>
        <w:tc>
          <w:tcPr>
            <w:tcW w:w="1287" w:type="dxa"/>
            <w:vAlign w:val="center"/>
          </w:tcPr>
          <w:p w:rsidR="00022CE2" w:rsidRPr="006017E9" w:rsidRDefault="00022CE2" w:rsidP="00FB4A79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190.992,15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FB4A79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FB4A79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Default="00022CE2" w:rsidP="00FB4A79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022CE2" w:rsidRPr="00A50A8D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07"/>
        </w:trPr>
        <w:tc>
          <w:tcPr>
            <w:tcW w:w="1301" w:type="dxa"/>
            <w:vAlign w:val="center"/>
          </w:tcPr>
          <w:p w:rsidR="00022CE2" w:rsidRPr="006017E9" w:rsidRDefault="00022CE2" w:rsidP="00384675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4030000</w:t>
            </w:r>
          </w:p>
        </w:tc>
        <w:tc>
          <w:tcPr>
            <w:tcW w:w="5742" w:type="dxa"/>
            <w:vAlign w:val="center"/>
          </w:tcPr>
          <w:p w:rsidR="00022CE2" w:rsidRPr="006017E9" w:rsidRDefault="00022CE2" w:rsidP="00A763A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300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ALTRI TRASFERIMENTI IN CONTO CAPITALE</w:t>
            </w:r>
          </w:p>
        </w:tc>
        <w:tc>
          <w:tcPr>
            <w:tcW w:w="1855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74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7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288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</w:tr>
      <w:tr w:rsidR="00022CE2" w:rsidRPr="00A50A8D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293"/>
        </w:trPr>
        <w:tc>
          <w:tcPr>
            <w:tcW w:w="1301" w:type="dxa"/>
            <w:vAlign w:val="center"/>
          </w:tcPr>
          <w:p w:rsidR="00022CE2" w:rsidRPr="006017E9" w:rsidRDefault="00022CE2" w:rsidP="0095782F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5742" w:type="dxa"/>
            <w:vAlign w:val="center"/>
          </w:tcPr>
          <w:p w:rsidR="00022CE2" w:rsidRPr="006017E9" w:rsidRDefault="00022CE2" w:rsidP="003D254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ALTRI TRASFERIMENTI IN CONTO CAPITALE da amministrazioni pubbliche</w:t>
            </w:r>
          </w:p>
        </w:tc>
        <w:tc>
          <w:tcPr>
            <w:tcW w:w="1855" w:type="dxa"/>
            <w:vAlign w:val="center"/>
          </w:tcPr>
          <w:p w:rsidR="00022CE2" w:rsidRDefault="00022CE2" w:rsidP="003D254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74" w:type="dxa"/>
            <w:vAlign w:val="center"/>
          </w:tcPr>
          <w:p w:rsidR="00022CE2" w:rsidRDefault="00022CE2" w:rsidP="003D254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7" w:type="dxa"/>
            <w:vAlign w:val="center"/>
          </w:tcPr>
          <w:p w:rsidR="00022CE2" w:rsidRPr="006017E9" w:rsidRDefault="00022CE2" w:rsidP="003D254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3D254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3D254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288" w:type="dxa"/>
            <w:vAlign w:val="center"/>
          </w:tcPr>
          <w:p w:rsidR="00022CE2" w:rsidRDefault="00022CE2" w:rsidP="003D254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</w:tr>
      <w:tr w:rsidR="00022CE2" w:rsidRPr="00A50A8D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293"/>
        </w:trPr>
        <w:tc>
          <w:tcPr>
            <w:tcW w:w="1301" w:type="dxa"/>
            <w:vAlign w:val="center"/>
          </w:tcPr>
          <w:p w:rsidR="00022CE2" w:rsidRPr="006017E9" w:rsidRDefault="00022CE2" w:rsidP="0095782F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5742" w:type="dxa"/>
            <w:vAlign w:val="center"/>
          </w:tcPr>
          <w:p w:rsidR="00022CE2" w:rsidRPr="006017E9" w:rsidRDefault="00022CE2" w:rsidP="003D254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ALTRI TRASFERIMENTI IN CONTO CAPITALE da UE</w:t>
            </w:r>
          </w:p>
        </w:tc>
        <w:tc>
          <w:tcPr>
            <w:tcW w:w="1855" w:type="dxa"/>
            <w:vAlign w:val="center"/>
          </w:tcPr>
          <w:p w:rsidR="00022CE2" w:rsidRDefault="00022CE2" w:rsidP="003D254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74" w:type="dxa"/>
            <w:vAlign w:val="center"/>
          </w:tcPr>
          <w:p w:rsidR="00022CE2" w:rsidRDefault="00022CE2" w:rsidP="003D254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7" w:type="dxa"/>
            <w:vAlign w:val="center"/>
          </w:tcPr>
          <w:p w:rsidR="00022CE2" w:rsidRPr="006017E9" w:rsidRDefault="00022CE2" w:rsidP="003D254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3D254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3D254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288" w:type="dxa"/>
            <w:vAlign w:val="center"/>
          </w:tcPr>
          <w:p w:rsidR="00022CE2" w:rsidRDefault="00022CE2" w:rsidP="003D254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</w:tr>
      <w:tr w:rsidR="00022CE2" w:rsidRPr="00A50A8D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07"/>
        </w:trPr>
        <w:tc>
          <w:tcPr>
            <w:tcW w:w="1301" w:type="dxa"/>
            <w:vAlign w:val="center"/>
          </w:tcPr>
          <w:p w:rsidR="00022CE2" w:rsidRPr="006017E9" w:rsidRDefault="00022CE2" w:rsidP="0045299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5742" w:type="dxa"/>
            <w:vAlign w:val="center"/>
          </w:tcPr>
          <w:p w:rsidR="00022CE2" w:rsidRPr="006017E9" w:rsidRDefault="00022CE2" w:rsidP="00FB4A79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Tipologia  300:ALTRI TRASFERIMENTI IN CONTO CAPITALE al netto dei contributi da PA e da UE</w:t>
            </w:r>
          </w:p>
        </w:tc>
        <w:tc>
          <w:tcPr>
            <w:tcW w:w="1855" w:type="dxa"/>
            <w:vAlign w:val="center"/>
          </w:tcPr>
          <w:p w:rsidR="00022CE2" w:rsidRDefault="00022CE2" w:rsidP="00FB4A79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74" w:type="dxa"/>
            <w:vAlign w:val="center"/>
          </w:tcPr>
          <w:p w:rsidR="00022CE2" w:rsidRDefault="00022CE2" w:rsidP="00FB4A79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7" w:type="dxa"/>
            <w:vAlign w:val="center"/>
          </w:tcPr>
          <w:p w:rsidR="00022CE2" w:rsidRPr="006017E9" w:rsidRDefault="00022CE2" w:rsidP="00FB4A79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FB4A79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FB4A79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Default="00022CE2" w:rsidP="00FB4A79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022CE2" w:rsidRPr="00A50A8D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07"/>
        </w:trPr>
        <w:tc>
          <w:tcPr>
            <w:tcW w:w="1301" w:type="dxa"/>
            <w:vAlign w:val="center"/>
          </w:tcPr>
          <w:p w:rsidR="00022CE2" w:rsidRPr="006017E9" w:rsidRDefault="00022CE2" w:rsidP="00384675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4040000</w:t>
            </w:r>
          </w:p>
        </w:tc>
        <w:tc>
          <w:tcPr>
            <w:tcW w:w="5742" w:type="dxa"/>
            <w:vAlign w:val="center"/>
          </w:tcPr>
          <w:p w:rsidR="00022CE2" w:rsidRPr="006017E9" w:rsidRDefault="00022CE2" w:rsidP="00A763A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400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ENTRATE DA ALIENAZIONE DI BENI MATERIALI E IMMATERIALI</w:t>
            </w:r>
          </w:p>
        </w:tc>
        <w:tc>
          <w:tcPr>
            <w:tcW w:w="1855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74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7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022CE2" w:rsidRPr="00A50A8D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07"/>
        </w:trPr>
        <w:tc>
          <w:tcPr>
            <w:tcW w:w="1301" w:type="dxa"/>
            <w:vAlign w:val="center"/>
          </w:tcPr>
          <w:p w:rsidR="00022CE2" w:rsidRPr="006017E9" w:rsidRDefault="00022CE2" w:rsidP="00384675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4050000</w:t>
            </w:r>
          </w:p>
        </w:tc>
        <w:tc>
          <w:tcPr>
            <w:tcW w:w="5742" w:type="dxa"/>
            <w:vAlign w:val="center"/>
          </w:tcPr>
          <w:p w:rsidR="00022CE2" w:rsidRPr="006017E9" w:rsidRDefault="00022CE2" w:rsidP="00A763A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500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ALTRE ENTRATE IN CONTO CAPITALE</w:t>
            </w:r>
          </w:p>
        </w:tc>
        <w:tc>
          <w:tcPr>
            <w:tcW w:w="1855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74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87.008,65</w:t>
            </w:r>
          </w:p>
        </w:tc>
        <w:tc>
          <w:tcPr>
            <w:tcW w:w="1287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87.008,65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022CE2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val="180"/>
        </w:trPr>
        <w:tc>
          <w:tcPr>
            <w:tcW w:w="1301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5742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022CE2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val="334"/>
        </w:trPr>
        <w:tc>
          <w:tcPr>
            <w:tcW w:w="1301" w:type="dxa"/>
            <w:tcBorders>
              <w:bottom w:val="double" w:sz="6" w:space="0" w:color="auto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4000000</w:t>
            </w:r>
          </w:p>
        </w:tc>
        <w:tc>
          <w:tcPr>
            <w:tcW w:w="5742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TITOLO 4</w:t>
            </w:r>
          </w:p>
        </w:tc>
        <w:tc>
          <w:tcPr>
            <w:tcW w:w="1855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382.373,72</w:t>
            </w:r>
          </w:p>
        </w:tc>
        <w:tc>
          <w:tcPr>
            <w:tcW w:w="1274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329.593,82</w:t>
            </w:r>
          </w:p>
        </w:tc>
        <w:tc>
          <w:tcPr>
            <w:tcW w:w="1287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711.967,54</w:t>
            </w:r>
          </w:p>
        </w:tc>
        <w:tc>
          <w:tcPr>
            <w:tcW w:w="1288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022CE2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194"/>
        </w:trPr>
        <w:tc>
          <w:tcPr>
            <w:tcW w:w="1301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5742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855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74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7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022CE2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250"/>
        </w:trPr>
        <w:tc>
          <w:tcPr>
            <w:tcW w:w="1301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5742" w:type="dxa"/>
            <w:vAlign w:val="center"/>
          </w:tcPr>
          <w:p w:rsidR="00022CE2" w:rsidRDefault="00022CE2" w:rsidP="004D3369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ENTRATE DA RIDUZIONE DI ATTIVITA' FINANZIARIE</w:t>
            </w:r>
          </w:p>
        </w:tc>
        <w:tc>
          <w:tcPr>
            <w:tcW w:w="1855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74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7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022CE2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187"/>
        </w:trPr>
        <w:tc>
          <w:tcPr>
            <w:tcW w:w="1301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5742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855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74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7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022CE2" w:rsidRPr="00A50A8D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07"/>
        </w:trPr>
        <w:tc>
          <w:tcPr>
            <w:tcW w:w="1301" w:type="dxa"/>
            <w:vAlign w:val="center"/>
          </w:tcPr>
          <w:p w:rsidR="00022CE2" w:rsidRPr="006017E9" w:rsidRDefault="00022CE2" w:rsidP="00384675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5010000</w:t>
            </w:r>
          </w:p>
        </w:tc>
        <w:tc>
          <w:tcPr>
            <w:tcW w:w="5742" w:type="dxa"/>
            <w:vAlign w:val="center"/>
          </w:tcPr>
          <w:p w:rsidR="00022CE2" w:rsidRPr="006017E9" w:rsidRDefault="00022CE2" w:rsidP="00A763A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ALIENAZIONE DI ATTIVITA' FINANZIARIE</w:t>
            </w:r>
          </w:p>
        </w:tc>
        <w:tc>
          <w:tcPr>
            <w:tcW w:w="1855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74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7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022CE2" w:rsidRPr="00A50A8D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07"/>
        </w:trPr>
        <w:tc>
          <w:tcPr>
            <w:tcW w:w="1301" w:type="dxa"/>
            <w:vAlign w:val="center"/>
          </w:tcPr>
          <w:p w:rsidR="00022CE2" w:rsidRPr="006017E9" w:rsidRDefault="00022CE2" w:rsidP="00384675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5020000</w:t>
            </w:r>
          </w:p>
        </w:tc>
        <w:tc>
          <w:tcPr>
            <w:tcW w:w="5742" w:type="dxa"/>
            <w:vAlign w:val="center"/>
          </w:tcPr>
          <w:p w:rsidR="00022CE2" w:rsidRPr="006017E9" w:rsidRDefault="00022CE2" w:rsidP="00A763A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RISCOSSIONE CREDITI DI BREVE TERMINE</w:t>
            </w:r>
          </w:p>
        </w:tc>
        <w:tc>
          <w:tcPr>
            <w:tcW w:w="1855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74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7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022CE2" w:rsidRPr="00A50A8D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07"/>
        </w:trPr>
        <w:tc>
          <w:tcPr>
            <w:tcW w:w="1301" w:type="dxa"/>
            <w:vAlign w:val="center"/>
          </w:tcPr>
          <w:p w:rsidR="00022CE2" w:rsidRPr="006017E9" w:rsidRDefault="00022CE2" w:rsidP="00384675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5030000</w:t>
            </w:r>
          </w:p>
        </w:tc>
        <w:tc>
          <w:tcPr>
            <w:tcW w:w="5742" w:type="dxa"/>
            <w:vAlign w:val="center"/>
          </w:tcPr>
          <w:p w:rsidR="00022CE2" w:rsidRPr="006017E9" w:rsidRDefault="00022CE2" w:rsidP="00A763A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300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RISCOSSIONE CREDITI DI MEDIO-LUNGO TERMINE</w:t>
            </w:r>
          </w:p>
        </w:tc>
        <w:tc>
          <w:tcPr>
            <w:tcW w:w="1855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74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7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022CE2" w:rsidRPr="00A50A8D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07"/>
        </w:trPr>
        <w:tc>
          <w:tcPr>
            <w:tcW w:w="1301" w:type="dxa"/>
            <w:vAlign w:val="center"/>
          </w:tcPr>
          <w:p w:rsidR="00022CE2" w:rsidRPr="006017E9" w:rsidRDefault="00022CE2" w:rsidP="00384675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5040000</w:t>
            </w:r>
          </w:p>
        </w:tc>
        <w:tc>
          <w:tcPr>
            <w:tcW w:w="5742" w:type="dxa"/>
            <w:vAlign w:val="center"/>
          </w:tcPr>
          <w:p w:rsidR="00022CE2" w:rsidRPr="006017E9" w:rsidRDefault="00022CE2" w:rsidP="00A763A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400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ALTRE ENTRATE PER RIDUZIONE DI ATTIVITA' FINANZIARIE</w:t>
            </w:r>
          </w:p>
        </w:tc>
        <w:tc>
          <w:tcPr>
            <w:tcW w:w="1855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74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7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Pr="006017E9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022CE2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val="180"/>
        </w:trPr>
        <w:tc>
          <w:tcPr>
            <w:tcW w:w="1301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5742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022CE2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val="334"/>
        </w:trPr>
        <w:tc>
          <w:tcPr>
            <w:tcW w:w="1301" w:type="dxa"/>
            <w:tcBorders>
              <w:bottom w:val="double" w:sz="6" w:space="0" w:color="auto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5000000</w:t>
            </w:r>
          </w:p>
        </w:tc>
        <w:tc>
          <w:tcPr>
            <w:tcW w:w="5742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TITOLO 5</w:t>
            </w:r>
          </w:p>
        </w:tc>
        <w:tc>
          <w:tcPr>
            <w:tcW w:w="1855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74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7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022CE2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val="180"/>
        </w:trPr>
        <w:tc>
          <w:tcPr>
            <w:tcW w:w="1301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5742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022CE2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val="334"/>
        </w:trPr>
        <w:tc>
          <w:tcPr>
            <w:tcW w:w="1301" w:type="dxa"/>
            <w:tcBorders>
              <w:bottom w:val="double" w:sz="6" w:space="0" w:color="auto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5742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GENERALE</w:t>
            </w:r>
          </w:p>
        </w:tc>
        <w:tc>
          <w:tcPr>
            <w:tcW w:w="1855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2.442.110,16</w:t>
            </w:r>
          </w:p>
        </w:tc>
        <w:tc>
          <w:tcPr>
            <w:tcW w:w="1274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3.288.595,78</w:t>
            </w:r>
          </w:p>
        </w:tc>
        <w:tc>
          <w:tcPr>
            <w:tcW w:w="1287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5.730.705,94</w:t>
            </w:r>
          </w:p>
        </w:tc>
        <w:tc>
          <w:tcPr>
            <w:tcW w:w="1288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2.968.812,80</w:t>
            </w:r>
          </w:p>
        </w:tc>
        <w:tc>
          <w:tcPr>
            <w:tcW w:w="1288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3.011.437,59</w:t>
            </w:r>
          </w:p>
        </w:tc>
        <w:tc>
          <w:tcPr>
            <w:tcW w:w="1288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60,00</w:t>
            </w:r>
          </w:p>
        </w:tc>
      </w:tr>
      <w:tr w:rsidR="00022CE2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val="180"/>
        </w:trPr>
        <w:tc>
          <w:tcPr>
            <w:tcW w:w="1301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5742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022CE2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val="334"/>
        </w:trPr>
        <w:tc>
          <w:tcPr>
            <w:tcW w:w="1301" w:type="dxa"/>
            <w:tcBorders>
              <w:bottom w:val="double" w:sz="6" w:space="0" w:color="auto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5742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DI CUI FONDO CREDITI DI DUBBIA ESIGIBILITA' IN C/CAPITALE</w:t>
            </w:r>
          </w:p>
        </w:tc>
        <w:tc>
          <w:tcPr>
            <w:tcW w:w="1855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382.373,72</w:t>
            </w:r>
          </w:p>
        </w:tc>
        <w:tc>
          <w:tcPr>
            <w:tcW w:w="1274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329.593,82</w:t>
            </w:r>
          </w:p>
        </w:tc>
        <w:tc>
          <w:tcPr>
            <w:tcW w:w="1287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711.967,54</w:t>
            </w:r>
          </w:p>
        </w:tc>
        <w:tc>
          <w:tcPr>
            <w:tcW w:w="1288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88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022CE2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val="180"/>
        </w:trPr>
        <w:tc>
          <w:tcPr>
            <w:tcW w:w="1301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5742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022CE2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val="334"/>
        </w:trPr>
        <w:tc>
          <w:tcPr>
            <w:tcW w:w="1301" w:type="dxa"/>
            <w:tcBorders>
              <w:bottom w:val="double" w:sz="6" w:space="0" w:color="auto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5742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DI CUI FONDO CREDITI DI DUBBIA ESIGIBILITA' DI PARTE CORRENTE</w:t>
            </w:r>
          </w:p>
        </w:tc>
        <w:tc>
          <w:tcPr>
            <w:tcW w:w="1855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2.059.736,44</w:t>
            </w:r>
          </w:p>
        </w:tc>
        <w:tc>
          <w:tcPr>
            <w:tcW w:w="1274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2.959.001,96</w:t>
            </w:r>
          </w:p>
        </w:tc>
        <w:tc>
          <w:tcPr>
            <w:tcW w:w="1287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5.018.738,40</w:t>
            </w:r>
          </w:p>
        </w:tc>
        <w:tc>
          <w:tcPr>
            <w:tcW w:w="1288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2.968.812,80</w:t>
            </w:r>
          </w:p>
        </w:tc>
        <w:tc>
          <w:tcPr>
            <w:tcW w:w="1288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3.011.437,59</w:t>
            </w:r>
          </w:p>
        </w:tc>
        <w:tc>
          <w:tcPr>
            <w:tcW w:w="1288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60,00</w:t>
            </w:r>
          </w:p>
        </w:tc>
      </w:tr>
    </w:tbl>
    <w:p w:rsidR="00022CE2" w:rsidRDefault="00022CE2"/>
    <w:p w:rsidR="00022CE2" w:rsidRDefault="00022CE2"/>
    <w:tbl>
      <w:tblPr>
        <w:tblW w:w="10172" w:type="dxa"/>
        <w:tblInd w:w="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301"/>
        <w:gridCol w:w="5742"/>
        <w:gridCol w:w="1855"/>
        <w:gridCol w:w="1274"/>
      </w:tblGrid>
      <w:tr w:rsidR="00022CE2" w:rsidRPr="00A50A8D">
        <w:trPr>
          <w:cantSplit/>
          <w:trHeight w:val="1703"/>
          <w:tblHeader/>
        </w:trPr>
        <w:tc>
          <w:tcPr>
            <w:tcW w:w="1301" w:type="dxa"/>
            <w:tcBorders>
              <w:right w:val="double" w:sz="6" w:space="0" w:color="auto"/>
            </w:tcBorders>
            <w:vAlign w:val="center"/>
          </w:tcPr>
          <w:p w:rsidR="00022CE2" w:rsidRPr="006017E9" w:rsidRDefault="00022CE2" w:rsidP="00B750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5742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22CE2" w:rsidRPr="006017E9" w:rsidRDefault="00022CE2" w:rsidP="00B750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COMPOSIZIONE FONDO SVALUTAZIONE CREDITI</w:t>
            </w:r>
          </w:p>
        </w:tc>
        <w:tc>
          <w:tcPr>
            <w:tcW w:w="1855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22CE2" w:rsidRDefault="00022CE2" w:rsidP="0070355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TOTALE CREDITI</w:t>
            </w:r>
          </w:p>
        </w:tc>
        <w:tc>
          <w:tcPr>
            <w:tcW w:w="1274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22CE2" w:rsidRDefault="00022CE2" w:rsidP="00B750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FONDO SVALUTAZIONE CREDITI</w:t>
            </w:r>
          </w:p>
        </w:tc>
      </w:tr>
      <w:tr w:rsidR="00022CE2" w:rsidRPr="00A50A8D">
        <w:trPr>
          <w:cantSplit/>
          <w:trHeight w:val="307"/>
        </w:trPr>
        <w:tc>
          <w:tcPr>
            <w:tcW w:w="1301" w:type="dxa"/>
            <w:tcBorders>
              <w:left w:val="nil"/>
              <w:right w:val="double" w:sz="6" w:space="0" w:color="auto"/>
            </w:tcBorders>
            <w:vAlign w:val="center"/>
          </w:tcPr>
          <w:p w:rsidR="00022CE2" w:rsidRPr="006017E9" w:rsidRDefault="00022CE2" w:rsidP="00384675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5742" w:type="dxa"/>
            <w:tcBorders>
              <w:left w:val="double" w:sz="6" w:space="0" w:color="auto"/>
            </w:tcBorders>
            <w:vAlign w:val="center"/>
          </w:tcPr>
          <w:p w:rsidR="00022CE2" w:rsidRPr="006017E9" w:rsidRDefault="00022CE2" w:rsidP="00F30878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RESIDUI ATTIVI NEL CONTO DEL BILANCIO</w:t>
            </w:r>
          </w:p>
        </w:tc>
        <w:tc>
          <w:tcPr>
            <w:tcW w:w="1855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5.730.705,94</w:t>
            </w:r>
          </w:p>
        </w:tc>
        <w:tc>
          <w:tcPr>
            <w:tcW w:w="1274" w:type="dxa"/>
            <w:vAlign w:val="center"/>
          </w:tcPr>
          <w:p w:rsidR="00022CE2" w:rsidRDefault="00022CE2" w:rsidP="00507B89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5.730.705,94</w:t>
            </w:r>
          </w:p>
        </w:tc>
      </w:tr>
      <w:tr w:rsidR="00022CE2" w:rsidRPr="00A50A8D">
        <w:trPr>
          <w:cantSplit/>
          <w:trHeight w:val="307"/>
        </w:trPr>
        <w:tc>
          <w:tcPr>
            <w:tcW w:w="1301" w:type="dxa"/>
            <w:tcBorders>
              <w:left w:val="nil"/>
              <w:right w:val="double" w:sz="6" w:space="0" w:color="auto"/>
            </w:tcBorders>
            <w:vAlign w:val="center"/>
          </w:tcPr>
          <w:p w:rsidR="00022CE2" w:rsidRPr="006017E9" w:rsidRDefault="00022CE2" w:rsidP="00384675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5742" w:type="dxa"/>
            <w:tcBorders>
              <w:left w:val="double" w:sz="6" w:space="0" w:color="auto"/>
            </w:tcBorders>
            <w:vAlign w:val="center"/>
          </w:tcPr>
          <w:p w:rsidR="00022CE2" w:rsidRPr="006017E9" w:rsidRDefault="00022CE2" w:rsidP="00F30878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CREDITI STRALCIATI DAL CONTO DEL BILANCIO</w:t>
            </w:r>
          </w:p>
        </w:tc>
        <w:tc>
          <w:tcPr>
            <w:tcW w:w="1855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2.404,54</w:t>
            </w:r>
          </w:p>
        </w:tc>
        <w:tc>
          <w:tcPr>
            <w:tcW w:w="1274" w:type="dxa"/>
            <w:vAlign w:val="center"/>
          </w:tcPr>
          <w:p w:rsidR="00022CE2" w:rsidRDefault="00022CE2" w:rsidP="00507B89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2.404,54</w:t>
            </w:r>
          </w:p>
        </w:tc>
      </w:tr>
      <w:tr w:rsidR="00022CE2" w:rsidRPr="00A50A8D">
        <w:trPr>
          <w:cantSplit/>
          <w:trHeight w:val="307"/>
        </w:trPr>
        <w:tc>
          <w:tcPr>
            <w:tcW w:w="1301" w:type="dxa"/>
            <w:tcBorders>
              <w:left w:val="nil"/>
              <w:right w:val="double" w:sz="6" w:space="0" w:color="auto"/>
            </w:tcBorders>
            <w:vAlign w:val="center"/>
          </w:tcPr>
          <w:p w:rsidR="00022CE2" w:rsidRPr="006017E9" w:rsidRDefault="00022CE2" w:rsidP="00384675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5742" w:type="dxa"/>
            <w:tcBorders>
              <w:left w:val="double" w:sz="6" w:space="0" w:color="auto"/>
            </w:tcBorders>
            <w:vAlign w:val="center"/>
          </w:tcPr>
          <w:p w:rsidR="00022CE2" w:rsidRPr="006017E9" w:rsidRDefault="00022CE2" w:rsidP="00F30878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ACCERTAMENTI IMPUTATI AGLI ESERCIZI SUCCESSIVI A QUELLO CUI IL RENDICONTO SI RIFERISCE</w:t>
            </w:r>
          </w:p>
        </w:tc>
        <w:tc>
          <w:tcPr>
            <w:tcW w:w="1855" w:type="dxa"/>
            <w:vAlign w:val="center"/>
          </w:tcPr>
          <w:p w:rsidR="00022CE2" w:rsidRDefault="00022CE2" w:rsidP="00F308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74" w:type="dxa"/>
            <w:vAlign w:val="center"/>
          </w:tcPr>
          <w:p w:rsidR="00022CE2" w:rsidRDefault="00022CE2" w:rsidP="00507B89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022CE2">
        <w:trPr>
          <w:cantSplit/>
          <w:trHeight w:val="180"/>
        </w:trPr>
        <w:tc>
          <w:tcPr>
            <w:tcW w:w="130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nil"/>
            </w:tcBorders>
            <w:vAlign w:val="center"/>
          </w:tcPr>
          <w:p w:rsidR="00022CE2" w:rsidRDefault="00022CE2" w:rsidP="00507B89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022CE2">
        <w:trPr>
          <w:cantSplit/>
          <w:trHeight w:val="334"/>
        </w:trPr>
        <w:tc>
          <w:tcPr>
            <w:tcW w:w="1301" w:type="dxa"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022CE2" w:rsidRDefault="00022C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5742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022CE2" w:rsidRDefault="00022CE2" w:rsidP="00757D6F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</w:t>
            </w:r>
          </w:p>
        </w:tc>
        <w:tc>
          <w:tcPr>
            <w:tcW w:w="1855" w:type="dxa"/>
            <w:tcBorders>
              <w:bottom w:val="double" w:sz="6" w:space="0" w:color="auto"/>
            </w:tcBorders>
            <w:vAlign w:val="center"/>
          </w:tcPr>
          <w:p w:rsidR="00022CE2" w:rsidRDefault="00022CE2" w:rsidP="006978E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5.728.301,40</w:t>
            </w:r>
          </w:p>
        </w:tc>
        <w:tc>
          <w:tcPr>
            <w:tcW w:w="1274" w:type="dxa"/>
            <w:tcBorders>
              <w:bottom w:val="double" w:sz="6" w:space="0" w:color="auto"/>
            </w:tcBorders>
            <w:vAlign w:val="center"/>
          </w:tcPr>
          <w:p w:rsidR="00022CE2" w:rsidRDefault="00022CE2" w:rsidP="00507B89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5.728.301,40</w:t>
            </w:r>
          </w:p>
        </w:tc>
      </w:tr>
    </w:tbl>
    <w:p w:rsidR="00022CE2" w:rsidRDefault="00022CE2"/>
    <w:sectPr w:rsidR="00022CE2" w:rsidSect="00DB5085">
      <w:headerReference w:type="default" r:id="rId6"/>
      <w:pgSz w:w="16838" w:h="11906" w:orient="landscape" w:code="9"/>
      <w:pgMar w:top="1134" w:right="1418" w:bottom="1134" w:left="567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CE2" w:rsidRDefault="00022CE2">
      <w:r>
        <w:separator/>
      </w:r>
    </w:p>
  </w:endnote>
  <w:endnote w:type="continuationSeparator" w:id="0">
    <w:p w:rsidR="00022CE2" w:rsidRDefault="00022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CE2" w:rsidRDefault="00022CE2">
      <w:r>
        <w:separator/>
      </w:r>
    </w:p>
  </w:footnote>
  <w:footnote w:type="continuationSeparator" w:id="0">
    <w:p w:rsidR="00022CE2" w:rsidRDefault="00022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74" w:type="dxa"/>
      <w:tblInd w:w="47" w:type="dxa"/>
      <w:tblLayout w:type="fixed"/>
      <w:tblCellMar>
        <w:left w:w="70" w:type="dxa"/>
        <w:right w:w="70" w:type="dxa"/>
      </w:tblCellMar>
      <w:tblLook w:val="00A0"/>
    </w:tblPr>
    <w:tblGrid>
      <w:gridCol w:w="15474"/>
    </w:tblGrid>
    <w:tr w:rsidR="00022CE2" w:rsidRPr="006017E9">
      <w:trPr>
        <w:cantSplit/>
        <w:tblHeader/>
      </w:trPr>
      <w:tc>
        <w:tcPr>
          <w:tcW w:w="15474" w:type="dxa"/>
          <w:vAlign w:val="center"/>
        </w:tcPr>
        <w:p w:rsidR="00022CE2" w:rsidRDefault="00022CE2" w:rsidP="00D2767C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bookmarkStart w:id="0" w:name="_GoBack"/>
          <w:bookmarkEnd w:id="0"/>
          <w:r>
            <w:rPr>
              <w:rFonts w:cs="Calibri"/>
              <w:b/>
              <w:bCs/>
              <w:noProof/>
              <w:sz w:val="20"/>
              <w:szCs w:val="20"/>
            </w:rPr>
            <w:t>COMPOSIZIONE DELL'ACCANTONAMENTO AL FONDO CREDITI DI DUBBIA ESIGIBILITA' E COMPOSIZIONE DEL FONDO SVALUTAZIONE CREDITI</w:t>
          </w:r>
        </w:p>
        <w:p w:rsidR="00022CE2" w:rsidRDefault="00022CE2" w:rsidP="00D2767C">
          <w:pPr>
            <w:jc w:val="center"/>
            <w:rPr>
              <w:rFonts w:cs="Calibri"/>
              <w:b/>
              <w:bCs/>
              <w:sz w:val="20"/>
              <w:szCs w:val="20"/>
            </w:rPr>
          </w:pPr>
        </w:p>
      </w:tc>
    </w:tr>
    <w:tr w:rsidR="00022CE2" w:rsidRPr="00A50A8D">
      <w:trPr>
        <w:cantSplit/>
        <w:tblHeader/>
      </w:trPr>
      <w:tc>
        <w:tcPr>
          <w:tcW w:w="15474" w:type="dxa"/>
          <w:vAlign w:val="center"/>
        </w:tcPr>
        <w:p w:rsidR="00022CE2" w:rsidRPr="00A50A8D" w:rsidRDefault="00022CE2" w:rsidP="000669DE">
          <w:pPr>
            <w:jc w:val="right"/>
            <w:rPr>
              <w:rFonts w:cs="Calibri"/>
              <w:b/>
              <w:bCs/>
              <w:sz w:val="12"/>
              <w:szCs w:val="12"/>
            </w:rPr>
          </w:pPr>
          <w:r>
            <w:rPr>
              <w:rFonts w:cs="Calibri"/>
              <w:b/>
              <w:bCs/>
              <w:sz w:val="12"/>
              <w:szCs w:val="12"/>
            </w:rPr>
            <w:t xml:space="preserve">Pag. </w:t>
          </w:r>
          <w:r>
            <w:rPr>
              <w:rFonts w:cs="Calibri"/>
              <w:b/>
              <w:bCs/>
              <w:sz w:val="12"/>
              <w:szCs w:val="12"/>
            </w:rPr>
            <w:fldChar w:fldCharType="begin"/>
          </w:r>
          <w:r>
            <w:rPr>
              <w:rFonts w:cs="Calibri"/>
              <w:b/>
              <w:bCs/>
              <w:sz w:val="12"/>
              <w:szCs w:val="12"/>
            </w:rPr>
            <w:instrText xml:space="preserve"> PAGE    \* MERGEFORMAT </w:instrText>
          </w:r>
          <w:r>
            <w:rPr>
              <w:rFonts w:cs="Calibri"/>
              <w:b/>
              <w:bCs/>
              <w:sz w:val="12"/>
              <w:szCs w:val="12"/>
            </w:rPr>
            <w:fldChar w:fldCharType="separate"/>
          </w:r>
          <w:r>
            <w:rPr>
              <w:rFonts w:cs="Calibri"/>
              <w:b/>
              <w:bCs/>
              <w:noProof/>
              <w:sz w:val="12"/>
              <w:szCs w:val="12"/>
            </w:rPr>
            <w:t>3</w:t>
          </w:r>
          <w:r>
            <w:rPr>
              <w:rFonts w:cs="Calibri"/>
              <w:b/>
              <w:bCs/>
              <w:sz w:val="12"/>
              <w:szCs w:val="12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A95"/>
    <w:rsid w:val="00022CE2"/>
    <w:rsid w:val="000669DE"/>
    <w:rsid w:val="00077DCC"/>
    <w:rsid w:val="001172A2"/>
    <w:rsid w:val="00177980"/>
    <w:rsid w:val="001B798D"/>
    <w:rsid w:val="002F6B67"/>
    <w:rsid w:val="003226D4"/>
    <w:rsid w:val="003413F0"/>
    <w:rsid w:val="0035351F"/>
    <w:rsid w:val="00384675"/>
    <w:rsid w:val="003D254B"/>
    <w:rsid w:val="003D3549"/>
    <w:rsid w:val="00452997"/>
    <w:rsid w:val="004C0781"/>
    <w:rsid w:val="004D3369"/>
    <w:rsid w:val="004D33F3"/>
    <w:rsid w:val="00507B89"/>
    <w:rsid w:val="00560422"/>
    <w:rsid w:val="005744F3"/>
    <w:rsid w:val="005C7C2B"/>
    <w:rsid w:val="006017E9"/>
    <w:rsid w:val="0068061C"/>
    <w:rsid w:val="006978E4"/>
    <w:rsid w:val="00703553"/>
    <w:rsid w:val="00707C01"/>
    <w:rsid w:val="00757D6F"/>
    <w:rsid w:val="007C3AA4"/>
    <w:rsid w:val="00806447"/>
    <w:rsid w:val="0095782F"/>
    <w:rsid w:val="009A67F0"/>
    <w:rsid w:val="009C03F3"/>
    <w:rsid w:val="00A04A44"/>
    <w:rsid w:val="00A50A8D"/>
    <w:rsid w:val="00A763A3"/>
    <w:rsid w:val="00A857CC"/>
    <w:rsid w:val="00AD6B3E"/>
    <w:rsid w:val="00B107C3"/>
    <w:rsid w:val="00B750E2"/>
    <w:rsid w:val="00C53A95"/>
    <w:rsid w:val="00CD04F5"/>
    <w:rsid w:val="00D2767C"/>
    <w:rsid w:val="00D44735"/>
    <w:rsid w:val="00DB5085"/>
    <w:rsid w:val="00DC600F"/>
    <w:rsid w:val="00F100C8"/>
    <w:rsid w:val="00F30878"/>
    <w:rsid w:val="00F42A18"/>
    <w:rsid w:val="00F56941"/>
    <w:rsid w:val="00F941E8"/>
    <w:rsid w:val="00FB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3F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33F3"/>
    <w:pPr>
      <w:keepNext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33F3"/>
    <w:pPr>
      <w:keepNext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00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00A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D33F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00A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3F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00A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D33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StampeW.dot</Template>
  <TotalTime>72</TotalTime>
  <Pages>3</Pages>
  <Words>762</Words>
  <Characters>4348</Characters>
  <Application>Microsoft Office Outlook</Application>
  <DocSecurity>0</DocSecurity>
  <Lines>0</Lines>
  <Paragraphs>0</Paragraphs>
  <ScaleCrop>false</ScaleCrop>
  <Company>Akros Informatica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TIPOLOGIA</dc:title>
  <dc:subject/>
  <dc:creator>laghi</dc:creator>
  <cp:keywords/>
  <dc:description/>
  <cp:lastModifiedBy>sabinafa</cp:lastModifiedBy>
  <cp:revision>7</cp:revision>
  <cp:lastPrinted>2021-05-20T09:25:00Z</cp:lastPrinted>
  <dcterms:created xsi:type="dcterms:W3CDTF">2021-05-20T08:33:00Z</dcterms:created>
  <dcterms:modified xsi:type="dcterms:W3CDTF">2021-05-20T09:37:00Z</dcterms:modified>
</cp:coreProperties>
</file>