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363"/>
        <w:gridCol w:w="1111"/>
        <w:gridCol w:w="1111"/>
        <w:gridCol w:w="1111"/>
        <w:gridCol w:w="1111"/>
        <w:gridCol w:w="1111"/>
        <w:gridCol w:w="1111"/>
        <w:gridCol w:w="1111"/>
        <w:gridCol w:w="1111"/>
        <w:gridCol w:w="1111"/>
      </w:tblGrid>
      <w:tr w:rsidR="002D7230" w:rsidRPr="00F81F64" w:rsidTr="004467E7">
        <w:trPr>
          <w:cantSplit/>
          <w:trHeight w:val="372"/>
          <w:tblHeader/>
        </w:trPr>
        <w:tc>
          <w:tcPr>
            <w:tcW w:w="48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  <w:r w:rsidRPr="004467E7">
              <w:rPr>
                <w:b/>
                <w:sz w:val="11"/>
                <w:szCs w:val="11"/>
              </w:rPr>
              <w:t>MISSIONI E PROGRAMMI/MACROAGGREGATI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  <w:r w:rsidRPr="004467E7">
              <w:rPr>
                <w:b/>
                <w:sz w:val="11"/>
                <w:szCs w:val="11"/>
              </w:rPr>
              <w:t>Redditi da lavoro dipendente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  <w:r w:rsidRPr="004467E7">
              <w:rPr>
                <w:b/>
                <w:sz w:val="11"/>
                <w:szCs w:val="11"/>
              </w:rPr>
              <w:t>Imposte e tasse a carico dell’ente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  <w:r w:rsidRPr="004467E7">
              <w:rPr>
                <w:b/>
                <w:sz w:val="11"/>
                <w:szCs w:val="11"/>
              </w:rPr>
              <w:t>Acquisto di beni e servizi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  <w:r w:rsidRPr="004467E7">
              <w:rPr>
                <w:b/>
                <w:sz w:val="11"/>
                <w:szCs w:val="11"/>
              </w:rPr>
              <w:t>Trasferimenti correnti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  <w:r w:rsidRPr="004467E7">
              <w:rPr>
                <w:b/>
                <w:sz w:val="11"/>
                <w:szCs w:val="11"/>
              </w:rPr>
              <w:t>Interessi passivi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  <w:r w:rsidRPr="004467E7">
              <w:rPr>
                <w:b/>
                <w:sz w:val="11"/>
                <w:szCs w:val="11"/>
              </w:rPr>
              <w:t>Altre spese per redditi da capitale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  <w:r w:rsidRPr="004467E7">
              <w:rPr>
                <w:b/>
                <w:sz w:val="11"/>
                <w:szCs w:val="11"/>
              </w:rPr>
              <w:t>Rimborsi e poste correttive delle entrate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  <w:r w:rsidRPr="004467E7">
              <w:rPr>
                <w:b/>
                <w:sz w:val="11"/>
                <w:szCs w:val="11"/>
              </w:rPr>
              <w:t>Altre spese correnti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  <w:r w:rsidRPr="004467E7">
              <w:rPr>
                <w:b/>
                <w:sz w:val="11"/>
                <w:szCs w:val="11"/>
              </w:rPr>
              <w:t>Totale</w:t>
            </w:r>
          </w:p>
        </w:tc>
      </w:tr>
      <w:tr w:rsidR="002D7230" w:rsidRPr="00F81F64" w:rsidTr="004467E7">
        <w:trPr>
          <w:cantSplit/>
          <w:trHeight w:val="369"/>
          <w:tblHeader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  <w:r w:rsidRPr="004467E7">
              <w:rPr>
                <w:b/>
                <w:sz w:val="11"/>
                <w:szCs w:val="11"/>
              </w:rPr>
              <w:t>101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  <w:r w:rsidRPr="004467E7">
              <w:rPr>
                <w:b/>
                <w:sz w:val="11"/>
                <w:szCs w:val="11"/>
              </w:rPr>
              <w:t>102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  <w:r w:rsidRPr="004467E7">
              <w:rPr>
                <w:b/>
                <w:sz w:val="11"/>
                <w:szCs w:val="11"/>
              </w:rPr>
              <w:t>103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  <w:r w:rsidRPr="004467E7">
              <w:rPr>
                <w:b/>
                <w:sz w:val="11"/>
                <w:szCs w:val="11"/>
              </w:rPr>
              <w:t>104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  <w:r w:rsidRPr="004467E7">
              <w:rPr>
                <w:b/>
                <w:sz w:val="11"/>
                <w:szCs w:val="11"/>
              </w:rPr>
              <w:t>107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  <w:r w:rsidRPr="004467E7">
              <w:rPr>
                <w:b/>
                <w:sz w:val="11"/>
                <w:szCs w:val="11"/>
              </w:rPr>
              <w:t>108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  <w:r w:rsidRPr="004467E7">
              <w:rPr>
                <w:b/>
                <w:sz w:val="11"/>
                <w:szCs w:val="11"/>
              </w:rPr>
              <w:t>109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  <w:r w:rsidRPr="004467E7">
              <w:rPr>
                <w:b/>
                <w:sz w:val="11"/>
                <w:szCs w:val="11"/>
              </w:rPr>
              <w:t>110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  <w:r w:rsidRPr="004467E7">
              <w:rPr>
                <w:b/>
                <w:sz w:val="11"/>
                <w:szCs w:val="11"/>
              </w:rPr>
              <w:t>100</w:t>
            </w:r>
          </w:p>
        </w:tc>
      </w:tr>
      <w:tr w:rsidR="002D7230" w:rsidRPr="00F81F64" w:rsidTr="004467E7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</w:p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  <w:r w:rsidRPr="004467E7">
              <w:rPr>
                <w:b/>
                <w:noProof/>
                <w:sz w:val="11"/>
                <w:szCs w:val="11"/>
              </w:rPr>
              <w:t>Missione 1 - SERVIZI ISTITUZIONALI, GENERALI E DI GESTIONE</w:t>
            </w:r>
          </w:p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ORGANI ISTITUZIONALI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380,00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7.850,00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112.551,00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1.348,00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122.129,00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SEGRETERIA GENERALE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101.831,90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4.760,00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28.030,00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55.000,00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189.621,90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03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GESTIONE ECONOMICA, FINANZIARIA, PROGRAMMAZIONE E PROVVEDITORATO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135.426,03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8.083,00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116.511,25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260.020,28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04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GESTIONE DELLE ENTRATE TRIBUTARIE E SERVIZI FISCALI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109.693,85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7.570,77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40.605,00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14.000,00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53.000,00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224.869,62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05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GESTIONE DEI BENI DEMANIALI E PATRIMONIALI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58.000,00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62.000,00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120.000,00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06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UFFICIO TECNICO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182.652,32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24.703,00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87.761,00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295.116,32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07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SERVIZIO ELETTORALE E CONSULTAZIONI POPOLARI - ANAGRAFE E STATO CIVILE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73.255,43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4.869,85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7.400,00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85.525,28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08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STATISTICA E SISTEMI INFORMATIVI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09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ASSISTENZA TECNICO-AMMINISTRATIVA AGLI ENTI LOCALI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RISORSE UMANE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97.554,31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2.077,44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700,00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100.331,75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ALTRI SERVIZI GENERALI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87.355,45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5.775,00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60.800,00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5.500,00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24.000,00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183.430,45</w:t>
            </w:r>
          </w:p>
        </w:tc>
      </w:tr>
      <w:tr w:rsidR="002D7230" w:rsidRPr="004D78FD" w:rsidTr="004467E7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both"/>
              <w:rPr>
                <w:b/>
                <w:sz w:val="6"/>
                <w:szCs w:val="6"/>
              </w:rPr>
            </w:pPr>
            <w:r w:rsidRPr="004467E7">
              <w:rPr>
                <w:b/>
                <w:noProof/>
                <w:sz w:val="11"/>
                <w:szCs w:val="11"/>
              </w:rPr>
              <w:t>Totale Missione 1 - SERVIZI ISTITUZIONALI, GENERALI E DI GESTIONE</w:t>
            </w:r>
          </w:p>
          <w:p w:rsidR="002D7230" w:rsidRPr="004467E7" w:rsidRDefault="002D7230" w:rsidP="004467E7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788.149,29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65.689,06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512.358,25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6.848,00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69.000,00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139.000,00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1.581.044,60</w:t>
            </w:r>
          </w:p>
        </w:tc>
      </w:tr>
      <w:tr w:rsidR="002D7230" w:rsidRPr="00F81F64" w:rsidTr="004467E7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</w:p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  <w:r w:rsidRPr="004467E7">
              <w:rPr>
                <w:b/>
                <w:noProof/>
                <w:sz w:val="11"/>
                <w:szCs w:val="11"/>
              </w:rPr>
              <w:t>Missione 2 - GIUSTIZIA</w:t>
            </w:r>
          </w:p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UFFICI GIUDIZIARI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CASA CIRCONDARIALE E ALTRI SERVIZI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</w:tr>
      <w:tr w:rsidR="002D7230" w:rsidRPr="004D78FD" w:rsidTr="004467E7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both"/>
              <w:rPr>
                <w:b/>
                <w:sz w:val="6"/>
                <w:szCs w:val="6"/>
              </w:rPr>
            </w:pPr>
            <w:r w:rsidRPr="004467E7">
              <w:rPr>
                <w:b/>
                <w:noProof/>
                <w:sz w:val="11"/>
                <w:szCs w:val="11"/>
              </w:rPr>
              <w:t>Totale Missione 2 - GIUSTIZIA</w:t>
            </w:r>
          </w:p>
          <w:p w:rsidR="002D7230" w:rsidRPr="004467E7" w:rsidRDefault="002D7230" w:rsidP="004467E7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</w:tr>
      <w:tr w:rsidR="002D7230" w:rsidRPr="00F81F64" w:rsidTr="004467E7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03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</w:p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  <w:r w:rsidRPr="004467E7">
              <w:rPr>
                <w:b/>
                <w:noProof/>
                <w:sz w:val="11"/>
                <w:szCs w:val="11"/>
              </w:rPr>
              <w:t>Missione 3 - ORDINE PUBBLICO E SICUREZZA</w:t>
            </w:r>
          </w:p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POLIZIA LOCALE E AMMINISTRATIVA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291.026,72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19.347,65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82.810,00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1.000,00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1.236,70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3.000,00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398.421,07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SISTEMA INTEGRATO DI SICUREZZA URBANA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7.000,00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80.851,28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4.500,00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92.351,28</w:t>
            </w:r>
          </w:p>
        </w:tc>
      </w:tr>
      <w:tr w:rsidR="002D7230" w:rsidRPr="004D78FD" w:rsidTr="004467E7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both"/>
              <w:rPr>
                <w:b/>
                <w:sz w:val="6"/>
                <w:szCs w:val="6"/>
              </w:rPr>
            </w:pPr>
            <w:r w:rsidRPr="004467E7">
              <w:rPr>
                <w:b/>
                <w:noProof/>
                <w:sz w:val="11"/>
                <w:szCs w:val="11"/>
              </w:rPr>
              <w:t>Totale Missione 3 - ORDINE PUBBLICO E SICUREZZA</w:t>
            </w:r>
          </w:p>
          <w:p w:rsidR="002D7230" w:rsidRPr="004467E7" w:rsidRDefault="002D7230" w:rsidP="004467E7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298.026,72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19.347,65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163.661,28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5.500,00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1.236,70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3.000,00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490.772,35</w:t>
            </w:r>
          </w:p>
        </w:tc>
      </w:tr>
      <w:tr w:rsidR="002D7230" w:rsidRPr="00F81F64" w:rsidTr="004467E7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04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</w:p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  <w:r w:rsidRPr="004467E7">
              <w:rPr>
                <w:b/>
                <w:noProof/>
                <w:sz w:val="11"/>
                <w:szCs w:val="11"/>
              </w:rPr>
              <w:t>Missione 4 - ISTRUZIONE E DIRITTO ALLO STUDIO</w:t>
            </w:r>
          </w:p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ISTRUZIONE PRESCOLASTICA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50.500,00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50.500,00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ALTRI ORDINI DI ISTRUZIONE NON UNIVERSITARIA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146.000,00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44.700,00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4.000,00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194.700,00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04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ISTRUZIONE UNIVERSITARIA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05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ISTRUZIONE TECNICA SUPERIORE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06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SERVIZI AUSILIARI ALL'ISTRUZIONE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233.512,76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7.243,31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337.100,00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6.000,00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583.856,07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07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DIRITTO ALLO STUDIO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26.000,00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35.940,00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61.940,00</w:t>
            </w:r>
          </w:p>
        </w:tc>
      </w:tr>
      <w:tr w:rsidR="002D7230" w:rsidRPr="004D78FD" w:rsidTr="004467E7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both"/>
              <w:rPr>
                <w:b/>
                <w:sz w:val="6"/>
                <w:szCs w:val="6"/>
              </w:rPr>
            </w:pPr>
            <w:r w:rsidRPr="004467E7">
              <w:rPr>
                <w:b/>
                <w:noProof/>
                <w:sz w:val="11"/>
                <w:szCs w:val="11"/>
              </w:rPr>
              <w:t>Totale Missione 4 - ISTRUZIONE E DIRITTO ALLO STUDIO</w:t>
            </w:r>
          </w:p>
          <w:p w:rsidR="002D7230" w:rsidRPr="004467E7" w:rsidRDefault="002D7230" w:rsidP="004467E7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233.512,76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7.243,31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559.600,00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80.640,00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10.000,00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890.996,07</w:t>
            </w:r>
          </w:p>
        </w:tc>
      </w:tr>
      <w:tr w:rsidR="002D7230" w:rsidRPr="00F81F64" w:rsidTr="004467E7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05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</w:p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  <w:r w:rsidRPr="004467E7">
              <w:rPr>
                <w:b/>
                <w:noProof/>
                <w:sz w:val="11"/>
                <w:szCs w:val="11"/>
              </w:rPr>
              <w:t>Missione 5 - TUTELA E VALORIZZAZIONE DEI BENI E DELLE ATTIVITA' CULTURALI</w:t>
            </w:r>
          </w:p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VALORIZZAZIONE DEI BENI DI INTERESSE STORICO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ATTIVITÀ CULTURALI E INTERVENTI DIVERSI NEL SETTORE CULTURALE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30.636,47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2.548,24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34.850,00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11.100,00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79.134,71</w:t>
            </w:r>
          </w:p>
        </w:tc>
      </w:tr>
      <w:tr w:rsidR="002D7230" w:rsidRPr="004D78FD" w:rsidTr="004467E7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both"/>
              <w:rPr>
                <w:b/>
                <w:sz w:val="6"/>
                <w:szCs w:val="6"/>
              </w:rPr>
            </w:pPr>
            <w:r w:rsidRPr="004467E7">
              <w:rPr>
                <w:b/>
                <w:noProof/>
                <w:sz w:val="11"/>
                <w:szCs w:val="11"/>
              </w:rPr>
              <w:t>Totale Missione 5 - TUTELA E VALORIZZAZIONE DEI BENI E DELLE ATTIVITA' CULTURALI</w:t>
            </w:r>
          </w:p>
          <w:p w:rsidR="002D7230" w:rsidRPr="004467E7" w:rsidRDefault="002D7230" w:rsidP="004467E7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30.636,47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2.548,24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34.850,00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11.100,00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79.134,71</w:t>
            </w:r>
          </w:p>
        </w:tc>
      </w:tr>
      <w:tr w:rsidR="002D7230" w:rsidRPr="00F81F64" w:rsidTr="004467E7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06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</w:p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  <w:r w:rsidRPr="004467E7">
              <w:rPr>
                <w:b/>
                <w:noProof/>
                <w:sz w:val="11"/>
                <w:szCs w:val="11"/>
              </w:rPr>
              <w:t>Missione 6 - POLITICHE GIOVANILI, SPORT E TEMPO LIBERO</w:t>
            </w:r>
          </w:p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SPORT E TEMPO LIBERO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163.029,96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8.500,00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171.529,96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GIOVANI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</w:tr>
      <w:tr w:rsidR="002D7230" w:rsidRPr="004D78FD" w:rsidTr="004467E7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both"/>
              <w:rPr>
                <w:b/>
                <w:sz w:val="6"/>
                <w:szCs w:val="6"/>
              </w:rPr>
            </w:pPr>
            <w:r w:rsidRPr="004467E7">
              <w:rPr>
                <w:b/>
                <w:noProof/>
                <w:sz w:val="11"/>
                <w:szCs w:val="11"/>
              </w:rPr>
              <w:t>Totale Missione 6 - POLITICHE GIOVANILI, SPORT E TEMPO LIBERO</w:t>
            </w:r>
          </w:p>
          <w:p w:rsidR="002D7230" w:rsidRPr="004467E7" w:rsidRDefault="002D7230" w:rsidP="004467E7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163.029,96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8.500,00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171.529,96</w:t>
            </w:r>
          </w:p>
        </w:tc>
      </w:tr>
      <w:tr w:rsidR="002D7230" w:rsidRPr="00F81F64" w:rsidTr="004467E7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07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</w:p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  <w:r w:rsidRPr="004467E7">
              <w:rPr>
                <w:b/>
                <w:noProof/>
                <w:sz w:val="11"/>
                <w:szCs w:val="11"/>
              </w:rPr>
              <w:t>Missione 7 - TURISMO</w:t>
            </w:r>
          </w:p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SVILUPPO E VALORIZZAZIONE DEL TURISMO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</w:tr>
      <w:tr w:rsidR="002D7230" w:rsidRPr="004D78FD" w:rsidTr="004467E7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both"/>
              <w:rPr>
                <w:b/>
                <w:sz w:val="6"/>
                <w:szCs w:val="6"/>
              </w:rPr>
            </w:pPr>
            <w:r w:rsidRPr="004467E7">
              <w:rPr>
                <w:b/>
                <w:noProof/>
                <w:sz w:val="11"/>
                <w:szCs w:val="11"/>
              </w:rPr>
              <w:t>Totale Missione 7 - TURISMO</w:t>
            </w:r>
          </w:p>
          <w:p w:rsidR="002D7230" w:rsidRPr="004467E7" w:rsidRDefault="002D7230" w:rsidP="004467E7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</w:tr>
      <w:tr w:rsidR="002D7230" w:rsidRPr="00F81F64" w:rsidTr="004467E7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08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</w:p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  <w:r w:rsidRPr="004467E7">
              <w:rPr>
                <w:b/>
                <w:noProof/>
                <w:sz w:val="11"/>
                <w:szCs w:val="11"/>
              </w:rPr>
              <w:t>Missione 8 - ASSETTO DEL TERRITORIO ED EDILIZIA ABITATIVA</w:t>
            </w:r>
          </w:p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URBANISTICA E ASSETTO DEL TERRITORIO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93.464,25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4.222,00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78.041,00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10.000,00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185.727,25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EDILIZIA RESIDENZIALE PUBBLICA E LOCALE E PIANI DI EDILIZIA ECONOMICO-POPOLARE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74.000,00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74.000,00</w:t>
            </w:r>
          </w:p>
        </w:tc>
      </w:tr>
      <w:tr w:rsidR="002D7230" w:rsidRPr="004D78FD" w:rsidTr="004467E7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both"/>
              <w:rPr>
                <w:b/>
                <w:sz w:val="6"/>
                <w:szCs w:val="6"/>
              </w:rPr>
            </w:pPr>
            <w:r w:rsidRPr="004467E7">
              <w:rPr>
                <w:b/>
                <w:noProof/>
                <w:sz w:val="11"/>
                <w:szCs w:val="11"/>
              </w:rPr>
              <w:t>Totale Missione 8 - ASSETTO DEL TERRITORIO ED EDILIZIA ABITATIVA</w:t>
            </w:r>
          </w:p>
          <w:p w:rsidR="002D7230" w:rsidRPr="004467E7" w:rsidRDefault="002D7230" w:rsidP="004467E7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93.464,25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4.222,00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78.041,00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84.000,00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259.727,25</w:t>
            </w:r>
          </w:p>
        </w:tc>
      </w:tr>
      <w:tr w:rsidR="002D7230" w:rsidRPr="00F81F64" w:rsidTr="004467E7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09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</w:p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  <w:r w:rsidRPr="004467E7">
              <w:rPr>
                <w:b/>
                <w:noProof/>
                <w:sz w:val="11"/>
                <w:szCs w:val="11"/>
              </w:rPr>
              <w:t>Missione 9 - SVILUPPO SOSTENIBILE E TUTELA DEL TERRITORIO E DELL'AMBIENTE</w:t>
            </w:r>
          </w:p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DIFESA DEL SUOLO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TUTELA, VALORIZZAZIONE E RECUPERO AMBIENTALE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32.416,22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2.167,49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56.100,00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90.683,71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03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RIFIUTI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1.342.382,70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7.020,00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1.349.402,70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04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SERVIZIO IDRICO INTEGRATO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05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AREE PROTETTE, PARCHI NATURALI, PROTEZIONE NATURALISTICA E FORESTAZIONE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800,00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800,00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06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TUTELA E VALORIZZAZIONE DELLE RISORSE IDRICHE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1.440,76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1.440,76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07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SVILUPPO SOSTENIBILE TERRITORIO MONTANO PICCOLI COMUNI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08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QUALITÀ DELL'ARIA E RIDUZIONE DELL'INQUINAMENTO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2.000,00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2.000,00</w:t>
            </w:r>
          </w:p>
        </w:tc>
      </w:tr>
      <w:tr w:rsidR="002D7230" w:rsidRPr="004D78FD" w:rsidTr="004467E7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both"/>
              <w:rPr>
                <w:b/>
                <w:sz w:val="6"/>
                <w:szCs w:val="6"/>
              </w:rPr>
            </w:pPr>
            <w:r w:rsidRPr="004467E7">
              <w:rPr>
                <w:b/>
                <w:noProof/>
                <w:sz w:val="11"/>
                <w:szCs w:val="11"/>
              </w:rPr>
              <w:t>Totale Missione 9 - SVILUPPO SOSTENIBILE E TUTELA DEL TERRITORIO E DELL'AMBIENTE</w:t>
            </w:r>
          </w:p>
          <w:p w:rsidR="002D7230" w:rsidRPr="004467E7" w:rsidRDefault="002D7230" w:rsidP="004467E7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32.416,22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2.167,49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1.398.482,70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11.260,76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1.444.327,17</w:t>
            </w:r>
          </w:p>
        </w:tc>
      </w:tr>
      <w:tr w:rsidR="002D7230" w:rsidRPr="00F81F64" w:rsidTr="004467E7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10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</w:p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  <w:r w:rsidRPr="004467E7">
              <w:rPr>
                <w:b/>
                <w:noProof/>
                <w:sz w:val="11"/>
                <w:szCs w:val="11"/>
              </w:rPr>
              <w:t>Missione 10 - TRASPORTI E DIRITTO ALLA MOBILITA'</w:t>
            </w:r>
          </w:p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TRASPORTO FERROVIARIO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TRASPORTO PUBBLICO LOCALE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15.656,09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15.656,09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03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TRASPORTO PER VIE D'ACQUA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04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ALTRE MODALITA' DI TRASPORTO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05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VIABILITA' E INFRASTRUTTURE STRADALI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141.428,72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141.428,72</w:t>
            </w:r>
          </w:p>
        </w:tc>
      </w:tr>
      <w:tr w:rsidR="002D7230" w:rsidRPr="004D78FD" w:rsidTr="004467E7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both"/>
              <w:rPr>
                <w:b/>
                <w:sz w:val="6"/>
                <w:szCs w:val="6"/>
              </w:rPr>
            </w:pPr>
            <w:r w:rsidRPr="004467E7">
              <w:rPr>
                <w:b/>
                <w:noProof/>
                <w:sz w:val="11"/>
                <w:szCs w:val="11"/>
              </w:rPr>
              <w:t>Totale Missione 10 - TRASPORTI E DIRITTO ALLA MOBILITA'</w:t>
            </w:r>
          </w:p>
          <w:p w:rsidR="002D7230" w:rsidRPr="004467E7" w:rsidRDefault="002D7230" w:rsidP="004467E7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141.428,72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15.656,09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157.084,81</w:t>
            </w:r>
          </w:p>
        </w:tc>
      </w:tr>
      <w:tr w:rsidR="002D7230" w:rsidRPr="00F81F64" w:rsidTr="004467E7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11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</w:p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  <w:r w:rsidRPr="004467E7">
              <w:rPr>
                <w:b/>
                <w:noProof/>
                <w:sz w:val="11"/>
                <w:szCs w:val="11"/>
              </w:rPr>
              <w:t>Missione 11 - SOCCORSO CIVILE</w:t>
            </w:r>
          </w:p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SISTEMA DI PROTEZIONE CIVILE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6.555,85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450,00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34.000,00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41.005,85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INTERVENTI A SEGUITO DI CALAMITÀ NATURALI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</w:tr>
      <w:tr w:rsidR="002D7230" w:rsidRPr="004D78FD" w:rsidTr="004467E7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both"/>
              <w:rPr>
                <w:b/>
                <w:sz w:val="6"/>
                <w:szCs w:val="6"/>
              </w:rPr>
            </w:pPr>
            <w:r w:rsidRPr="004467E7">
              <w:rPr>
                <w:b/>
                <w:noProof/>
                <w:sz w:val="11"/>
                <w:szCs w:val="11"/>
              </w:rPr>
              <w:t>Totale Missione 11 - SOCCORSO CIVILE</w:t>
            </w:r>
          </w:p>
          <w:p w:rsidR="002D7230" w:rsidRPr="004467E7" w:rsidRDefault="002D7230" w:rsidP="004467E7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6.555,85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450,00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34.000,00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41.005,85</w:t>
            </w:r>
          </w:p>
        </w:tc>
      </w:tr>
      <w:tr w:rsidR="002D7230" w:rsidRPr="00F81F64" w:rsidTr="004467E7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12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</w:p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  <w:r w:rsidRPr="004467E7">
              <w:rPr>
                <w:b/>
                <w:noProof/>
                <w:sz w:val="11"/>
                <w:szCs w:val="11"/>
              </w:rPr>
              <w:t>Missione 12 - DIRITTI SOCIALI, POLITICHE SOCIALI E FAMIGLIA</w:t>
            </w:r>
          </w:p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INTERVENTI PER L'INFANZIA E I MINORI E PER ASILI NIDO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48.004,78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191.147,42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239.152,20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INTERVENTI PER LA DISABILITA'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03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INTERVENTI PER GLI ANZIANI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13.500,00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13.500,00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04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INTERVENTI PER I SOGGETTI A RISCHIO DI ESCLUSIONE SOCIALE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05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INTERVENTI PER LE FAMIGLIE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33.639,07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2.227,48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31.150,00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19.500,00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86.516,55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06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INTERVENTI PER IL DIRITTO ALLA CASA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07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PROGRAMMAZIONE E GOVERNO DELLA RETE DEI SERVIZI SOCIOSANITARI E SOCIALI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874,40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2.800,00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345.000,00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348.674,40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08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COOPERAZIONE E ASSOCIAZIONISMO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26.500,00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26.500,00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09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SERVIZIO NECROSCOPICO E CIMITERIALE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58.000,00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58.000,00</w:t>
            </w:r>
          </w:p>
        </w:tc>
      </w:tr>
      <w:tr w:rsidR="002D7230" w:rsidRPr="004D78FD" w:rsidTr="004467E7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both"/>
              <w:rPr>
                <w:b/>
                <w:sz w:val="6"/>
                <w:szCs w:val="6"/>
              </w:rPr>
            </w:pPr>
            <w:r w:rsidRPr="004467E7">
              <w:rPr>
                <w:b/>
                <w:noProof/>
                <w:sz w:val="11"/>
                <w:szCs w:val="11"/>
              </w:rPr>
              <w:t>Totale Missione 12 - DIRITTI SOCIALI, POLITICHE SOCIALI E FAMIGLIA</w:t>
            </w:r>
          </w:p>
          <w:p w:rsidR="002D7230" w:rsidRPr="004467E7" w:rsidRDefault="002D7230" w:rsidP="004467E7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82.518,25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2.227,48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251.947,42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416.150,00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19.500,00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772.343,15</w:t>
            </w:r>
          </w:p>
        </w:tc>
      </w:tr>
      <w:tr w:rsidR="002D7230" w:rsidRPr="00F81F64" w:rsidTr="004467E7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13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</w:p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  <w:r w:rsidRPr="004467E7">
              <w:rPr>
                <w:b/>
                <w:noProof/>
                <w:sz w:val="11"/>
                <w:szCs w:val="11"/>
              </w:rPr>
              <w:t>Missione 13 - TUTELA DELLA SALUTE</w:t>
            </w:r>
          </w:p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SERVIZIO SANITARIO REGIONALE - FINANZIAMENTO ORDINARIO CORRENTE PER LA GARANZIA DEI LEA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SERVIZIO SANITARIO REGIONALE - FINANZIAMENTO AGGIUNTIVO CORRENTE PER LIVELLI DI ASSISTENZA SUPERIORI AI LEA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03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SERVIZIO SANITARIO REGIONALE - FINANZIAMENTO AGGIUNTIVO CORRENTE PER LA COPERTURA DELLO SQUILIBRIO DI BILANCIO CORRENTE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06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SERVIZIO SANITARIO REGIONALE - RESTITUZIONE MAGGIORI GETTITI SSN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07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ULTERIORI SPESE IN MATERIA SANITARIA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</w:tr>
      <w:tr w:rsidR="002D7230" w:rsidRPr="004D78FD" w:rsidTr="004467E7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both"/>
              <w:rPr>
                <w:b/>
                <w:sz w:val="6"/>
                <w:szCs w:val="6"/>
              </w:rPr>
            </w:pPr>
            <w:r w:rsidRPr="004467E7">
              <w:rPr>
                <w:b/>
                <w:noProof/>
                <w:sz w:val="11"/>
                <w:szCs w:val="11"/>
              </w:rPr>
              <w:t>Totale Missione 13 - TUTELA DELLA SALUTE</w:t>
            </w:r>
          </w:p>
          <w:p w:rsidR="002D7230" w:rsidRPr="004467E7" w:rsidRDefault="002D7230" w:rsidP="004467E7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</w:tr>
      <w:tr w:rsidR="002D7230" w:rsidRPr="00F81F64" w:rsidTr="004467E7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14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</w:p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  <w:r w:rsidRPr="004467E7">
              <w:rPr>
                <w:b/>
                <w:noProof/>
                <w:sz w:val="11"/>
                <w:szCs w:val="11"/>
              </w:rPr>
              <w:t>Missione 14 - SVILUPPO ECONOMICO E COMPETITIVITÀ</w:t>
            </w:r>
          </w:p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INDUSTRIA, E PMI E ARTIGIANATO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COMMERCIO - RETI DISTRIBUTIVE - TUTELA DEI CONSUMATORI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32.473,24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2.149,56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4.000,00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12.500,00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51.122,80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03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RICERCA E INNOVAZIONE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04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RETI E ALTRI SERVIZI DI PUBBLICA UTILITA'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6.900,00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6.900,00</w:t>
            </w:r>
          </w:p>
        </w:tc>
      </w:tr>
      <w:tr w:rsidR="002D7230" w:rsidRPr="004D78FD" w:rsidTr="004467E7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both"/>
              <w:rPr>
                <w:b/>
                <w:sz w:val="6"/>
                <w:szCs w:val="6"/>
              </w:rPr>
            </w:pPr>
            <w:r w:rsidRPr="004467E7">
              <w:rPr>
                <w:b/>
                <w:noProof/>
                <w:sz w:val="11"/>
                <w:szCs w:val="11"/>
              </w:rPr>
              <w:t>Totale Missione 14 - SVILUPPO ECONOMICO E COMPETITIVITÀ</w:t>
            </w:r>
          </w:p>
          <w:p w:rsidR="002D7230" w:rsidRPr="004467E7" w:rsidRDefault="002D7230" w:rsidP="004467E7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32.473,24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2.149,56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4.000,00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19.400,00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58.022,80</w:t>
            </w:r>
          </w:p>
        </w:tc>
      </w:tr>
      <w:tr w:rsidR="002D7230" w:rsidRPr="00F81F64" w:rsidTr="004467E7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15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</w:p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  <w:r w:rsidRPr="004467E7">
              <w:rPr>
                <w:b/>
                <w:noProof/>
                <w:sz w:val="11"/>
                <w:szCs w:val="11"/>
              </w:rPr>
              <w:t>Missione 15 - POLITICHE PER IL LAVORO E LA FORMAZIONE PROFESSIONALE</w:t>
            </w:r>
          </w:p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SERVIZI PER LO SVILUPPO DEL MERCATO DEL LAVORO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FORMAZIONE PROFESSIONALE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03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SOSTEGNO ALL'OCCUPAZIONE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</w:tr>
      <w:tr w:rsidR="002D7230" w:rsidRPr="004D78FD" w:rsidTr="004467E7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both"/>
              <w:rPr>
                <w:b/>
                <w:sz w:val="6"/>
                <w:szCs w:val="6"/>
              </w:rPr>
            </w:pPr>
            <w:r w:rsidRPr="004467E7">
              <w:rPr>
                <w:b/>
                <w:noProof/>
                <w:sz w:val="11"/>
                <w:szCs w:val="11"/>
              </w:rPr>
              <w:t>Totale Missione 15 - POLITICHE PER IL LAVORO E LA FORMAZIONE PROFESSIONALE</w:t>
            </w:r>
          </w:p>
          <w:p w:rsidR="002D7230" w:rsidRPr="004467E7" w:rsidRDefault="002D7230" w:rsidP="004467E7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</w:tr>
      <w:tr w:rsidR="002D7230" w:rsidRPr="00F81F64" w:rsidTr="004467E7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16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</w:p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  <w:r w:rsidRPr="004467E7">
              <w:rPr>
                <w:b/>
                <w:noProof/>
                <w:sz w:val="11"/>
                <w:szCs w:val="11"/>
              </w:rPr>
              <w:t>Missione 16 - AGRICOLTURA, POLITICHE AGROALIMENTARI E PESCA</w:t>
            </w:r>
          </w:p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SVILUPPO DEL SETTORE AGRICOLO E DEL SISTEMA AGROALIMENTARE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CACCIA E PESCA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</w:tr>
      <w:tr w:rsidR="002D7230" w:rsidRPr="004D78FD" w:rsidTr="004467E7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both"/>
              <w:rPr>
                <w:b/>
                <w:sz w:val="6"/>
                <w:szCs w:val="6"/>
              </w:rPr>
            </w:pPr>
            <w:r w:rsidRPr="004467E7">
              <w:rPr>
                <w:b/>
                <w:noProof/>
                <w:sz w:val="11"/>
                <w:szCs w:val="11"/>
              </w:rPr>
              <w:t>Totale Missione 16 - AGRICOLTURA, POLITICHE AGROALIMENTARI E PESCA</w:t>
            </w:r>
          </w:p>
          <w:p w:rsidR="002D7230" w:rsidRPr="004467E7" w:rsidRDefault="002D7230" w:rsidP="004467E7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</w:tr>
      <w:tr w:rsidR="002D7230" w:rsidRPr="00F81F64" w:rsidTr="004467E7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17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</w:p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  <w:r w:rsidRPr="004467E7">
              <w:rPr>
                <w:b/>
                <w:noProof/>
                <w:sz w:val="11"/>
                <w:szCs w:val="11"/>
              </w:rPr>
              <w:t>Missione 17 - ENERGIA E DIVERSIFICAZIONE DELLE FONTI ENERGETICHE</w:t>
            </w:r>
          </w:p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FONTI ENERGETICHE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</w:tr>
      <w:tr w:rsidR="002D7230" w:rsidRPr="004D78FD" w:rsidTr="004467E7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both"/>
              <w:rPr>
                <w:b/>
                <w:sz w:val="6"/>
                <w:szCs w:val="6"/>
              </w:rPr>
            </w:pPr>
            <w:r w:rsidRPr="004467E7">
              <w:rPr>
                <w:b/>
                <w:noProof/>
                <w:sz w:val="11"/>
                <w:szCs w:val="11"/>
              </w:rPr>
              <w:t>Totale Missione 17 - ENERGIA E DIVERSIFICAZIONE DELLE FONTI ENERGETICHE</w:t>
            </w:r>
          </w:p>
          <w:p w:rsidR="002D7230" w:rsidRPr="004467E7" w:rsidRDefault="002D7230" w:rsidP="004467E7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</w:tr>
      <w:tr w:rsidR="002D7230" w:rsidRPr="00F81F64" w:rsidTr="004467E7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18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</w:p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  <w:r w:rsidRPr="004467E7">
              <w:rPr>
                <w:b/>
                <w:noProof/>
                <w:sz w:val="11"/>
                <w:szCs w:val="11"/>
              </w:rPr>
              <w:t>Missione 18 - RELAZIONI CON LE ALTRE AUTONOMIE TERRITORIALI E LOCALI</w:t>
            </w:r>
          </w:p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RELAZIONI FINANZIARIE CON LE ALTRE AUTONOMIE TERRITORIALI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</w:tr>
      <w:tr w:rsidR="002D7230" w:rsidRPr="004D78FD" w:rsidTr="004467E7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both"/>
              <w:rPr>
                <w:b/>
                <w:sz w:val="6"/>
                <w:szCs w:val="6"/>
              </w:rPr>
            </w:pPr>
            <w:r w:rsidRPr="004467E7">
              <w:rPr>
                <w:b/>
                <w:noProof/>
                <w:sz w:val="11"/>
                <w:szCs w:val="11"/>
              </w:rPr>
              <w:t>Totale Missione 18 - RELAZIONI CON LE ALTRE AUTONOMIE TERRITORIALI E LOCALI</w:t>
            </w:r>
          </w:p>
          <w:p w:rsidR="002D7230" w:rsidRPr="004467E7" w:rsidRDefault="002D7230" w:rsidP="004467E7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</w:tr>
      <w:tr w:rsidR="002D7230" w:rsidRPr="00F81F64" w:rsidTr="004467E7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19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</w:p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  <w:r w:rsidRPr="004467E7">
              <w:rPr>
                <w:b/>
                <w:noProof/>
                <w:sz w:val="11"/>
                <w:szCs w:val="11"/>
              </w:rPr>
              <w:t>Missione 19 - RELAZIONI INTERNAZIONALI</w:t>
            </w:r>
          </w:p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RELAZIONI INTERNAZIONALI E COOPERAZIONE ALLO SVILUPPO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</w:tr>
      <w:tr w:rsidR="002D7230" w:rsidRPr="004D78FD" w:rsidTr="004467E7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both"/>
              <w:rPr>
                <w:b/>
                <w:sz w:val="6"/>
                <w:szCs w:val="6"/>
              </w:rPr>
            </w:pPr>
            <w:r w:rsidRPr="004467E7">
              <w:rPr>
                <w:b/>
                <w:noProof/>
                <w:sz w:val="11"/>
                <w:szCs w:val="11"/>
              </w:rPr>
              <w:t>Totale Missione 19 - RELAZIONI INTERNAZIONALI</w:t>
            </w:r>
          </w:p>
          <w:p w:rsidR="002D7230" w:rsidRPr="004467E7" w:rsidRDefault="002D7230" w:rsidP="004467E7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</w:tr>
      <w:tr w:rsidR="002D7230" w:rsidRPr="00F81F64" w:rsidTr="004467E7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20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</w:p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  <w:r w:rsidRPr="004467E7">
              <w:rPr>
                <w:b/>
                <w:noProof/>
                <w:sz w:val="11"/>
                <w:szCs w:val="11"/>
              </w:rPr>
              <w:t>Missione 20 - FONDI E ACCANTONAMENTI</w:t>
            </w:r>
          </w:p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FONDO DI RISERVA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20.184,00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20.184,00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FONDO CREDITI DI DUBBIA ESIGIBILITA'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621.762,99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621.762,99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03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ALTRI FONDI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59.073,41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59.073,41</w:t>
            </w:r>
          </w:p>
        </w:tc>
      </w:tr>
      <w:tr w:rsidR="002D7230" w:rsidRPr="004D78FD" w:rsidTr="004467E7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both"/>
              <w:rPr>
                <w:b/>
                <w:sz w:val="6"/>
                <w:szCs w:val="6"/>
              </w:rPr>
            </w:pPr>
            <w:r w:rsidRPr="004467E7">
              <w:rPr>
                <w:b/>
                <w:noProof/>
                <w:sz w:val="11"/>
                <w:szCs w:val="11"/>
              </w:rPr>
              <w:t>Totale Missione 20 - FONDI E ACCANTONAMENTI</w:t>
            </w:r>
          </w:p>
          <w:p w:rsidR="002D7230" w:rsidRPr="004467E7" w:rsidRDefault="002D7230" w:rsidP="004467E7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701.020,40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701.020,40</w:t>
            </w:r>
          </w:p>
        </w:tc>
      </w:tr>
      <w:tr w:rsidR="002D7230" w:rsidRPr="00F81F64" w:rsidTr="004467E7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50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</w:p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  <w:r w:rsidRPr="004467E7">
              <w:rPr>
                <w:b/>
                <w:noProof/>
                <w:sz w:val="11"/>
                <w:szCs w:val="11"/>
              </w:rPr>
              <w:t>Missione 50 - DEBITO PUBBLICO</w:t>
            </w:r>
          </w:p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QUOTA INTERESSI AMMORTAMENTO MUTUI E PRESTITI OBBLIGAZIONARI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81.374,48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81.374,48</w:t>
            </w:r>
          </w:p>
        </w:tc>
      </w:tr>
      <w:tr w:rsidR="002D7230" w:rsidRPr="004D78FD" w:rsidTr="004467E7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both"/>
              <w:rPr>
                <w:b/>
                <w:sz w:val="6"/>
                <w:szCs w:val="6"/>
              </w:rPr>
            </w:pPr>
            <w:r w:rsidRPr="004467E7">
              <w:rPr>
                <w:b/>
                <w:noProof/>
                <w:sz w:val="11"/>
                <w:szCs w:val="11"/>
              </w:rPr>
              <w:t>Totale Missione 50 - DEBITO PUBBLICO</w:t>
            </w:r>
          </w:p>
          <w:p w:rsidR="002D7230" w:rsidRPr="004467E7" w:rsidRDefault="002D7230" w:rsidP="004467E7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81.374,48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81.374,48</w:t>
            </w:r>
          </w:p>
        </w:tc>
      </w:tr>
      <w:tr w:rsidR="002D7230" w:rsidRPr="00F81F64" w:rsidTr="004467E7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60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</w:p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  <w:r w:rsidRPr="004467E7">
              <w:rPr>
                <w:b/>
                <w:noProof/>
                <w:sz w:val="11"/>
                <w:szCs w:val="11"/>
              </w:rPr>
              <w:t>Missione 60 - ANTICIPAZIONI FINANZIARIE</w:t>
            </w:r>
          </w:p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RESTITUZIONE ANTICIPAZIONI DI TESORERIA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</w:tr>
      <w:tr w:rsidR="002D7230" w:rsidRPr="004D78FD" w:rsidTr="004467E7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both"/>
              <w:rPr>
                <w:b/>
                <w:sz w:val="6"/>
                <w:szCs w:val="6"/>
              </w:rPr>
            </w:pPr>
            <w:r w:rsidRPr="004467E7">
              <w:rPr>
                <w:b/>
                <w:noProof/>
                <w:sz w:val="11"/>
                <w:szCs w:val="11"/>
              </w:rPr>
              <w:t>Totale Missione 60 - ANTICIPAZIONI FINANZIARIE</w:t>
            </w:r>
          </w:p>
          <w:p w:rsidR="002D7230" w:rsidRPr="004467E7" w:rsidRDefault="002D7230" w:rsidP="004467E7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</w:tr>
      <w:tr w:rsidR="002D7230" w:rsidRPr="00F81F64" w:rsidTr="004467E7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99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</w:p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  <w:r w:rsidRPr="004467E7">
              <w:rPr>
                <w:b/>
                <w:noProof/>
                <w:sz w:val="11"/>
                <w:szCs w:val="11"/>
              </w:rPr>
              <w:t>Missione 99 - SERVIZI PER CONTO TERZI</w:t>
            </w:r>
          </w:p>
          <w:p w:rsidR="002D7230" w:rsidRPr="004467E7" w:rsidRDefault="002D7230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SERVIZI PER CONTO TERZI - PARTITE DI GIRO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</w:tr>
      <w:tr w:rsidR="002D7230" w:rsidRPr="005B5DE2" w:rsidTr="004467E7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D7230" w:rsidRPr="004467E7" w:rsidRDefault="002D7230" w:rsidP="004467E7">
            <w:pPr>
              <w:jc w:val="center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D7230" w:rsidRPr="004467E7" w:rsidRDefault="002D7230" w:rsidP="00CA5899">
            <w:pPr>
              <w:rPr>
                <w:sz w:val="6"/>
                <w:szCs w:val="6"/>
              </w:rPr>
            </w:pPr>
            <w:r w:rsidRPr="004467E7">
              <w:rPr>
                <w:noProof/>
                <w:sz w:val="11"/>
                <w:szCs w:val="11"/>
              </w:rPr>
              <w:t>ANTICIPAZIONI PER IL FINANZIAMENTO DEL SISTEMA SANITARIO NAZIONALE</w:t>
            </w:r>
          </w:p>
          <w:p w:rsidR="002D7230" w:rsidRPr="004467E7" w:rsidRDefault="002D7230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D7230" w:rsidRPr="004467E7" w:rsidRDefault="002D7230" w:rsidP="004467E7">
            <w:pPr>
              <w:jc w:val="right"/>
              <w:rPr>
                <w:sz w:val="11"/>
                <w:szCs w:val="11"/>
              </w:rPr>
            </w:pPr>
            <w:r w:rsidRPr="004467E7">
              <w:rPr>
                <w:noProof/>
                <w:sz w:val="11"/>
                <w:szCs w:val="11"/>
              </w:rPr>
              <w:t>0,00</w:t>
            </w:r>
          </w:p>
        </w:tc>
      </w:tr>
      <w:tr w:rsidR="002D7230" w:rsidRPr="004D78FD" w:rsidTr="004467E7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both"/>
              <w:rPr>
                <w:b/>
                <w:sz w:val="6"/>
                <w:szCs w:val="6"/>
              </w:rPr>
            </w:pPr>
            <w:r w:rsidRPr="004467E7">
              <w:rPr>
                <w:b/>
                <w:noProof/>
                <w:sz w:val="11"/>
                <w:szCs w:val="11"/>
              </w:rPr>
              <w:t>Totale Missione 99 - SERVIZI PER CONTO TERZI</w:t>
            </w:r>
          </w:p>
          <w:p w:rsidR="002D7230" w:rsidRPr="004467E7" w:rsidRDefault="002D7230" w:rsidP="004467E7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</w:tr>
      <w:tr w:rsidR="002D7230" w:rsidRPr="004D78FD" w:rsidTr="004467E7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both"/>
              <w:rPr>
                <w:b/>
                <w:sz w:val="6"/>
                <w:szCs w:val="6"/>
              </w:rPr>
            </w:pPr>
            <w:r w:rsidRPr="004467E7">
              <w:rPr>
                <w:b/>
                <w:noProof/>
                <w:sz w:val="11"/>
                <w:szCs w:val="11"/>
              </w:rPr>
              <w:t>Totale macroaggregati</w:t>
            </w:r>
          </w:p>
          <w:p w:rsidR="002D7230" w:rsidRPr="004467E7" w:rsidRDefault="002D7230" w:rsidP="004467E7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1.597.753,05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106.044,79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3.341.399,33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659.054,85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81.374,48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99.736,70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843.020,40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D7230" w:rsidRPr="004467E7" w:rsidRDefault="002D7230" w:rsidP="004467E7">
            <w:pPr>
              <w:jc w:val="center"/>
              <w:rPr>
                <w:b/>
                <w:sz w:val="6"/>
                <w:szCs w:val="6"/>
              </w:rPr>
            </w:pPr>
          </w:p>
          <w:p w:rsidR="002D7230" w:rsidRPr="004467E7" w:rsidRDefault="002D7230" w:rsidP="004467E7">
            <w:pPr>
              <w:jc w:val="right"/>
              <w:rPr>
                <w:b/>
                <w:sz w:val="11"/>
                <w:szCs w:val="11"/>
              </w:rPr>
            </w:pPr>
            <w:r w:rsidRPr="004467E7">
              <w:rPr>
                <w:b/>
                <w:noProof/>
                <w:sz w:val="11"/>
                <w:szCs w:val="11"/>
              </w:rPr>
              <w:t>6.728.383,60</w:t>
            </w:r>
          </w:p>
        </w:tc>
      </w:tr>
    </w:tbl>
    <w:p w:rsidR="002D7230" w:rsidRDefault="002D7230"/>
    <w:sectPr w:rsidR="002D7230" w:rsidSect="009A0535">
      <w:headerReference w:type="default" r:id="rId6"/>
      <w:pgSz w:w="16838" w:h="11906" w:orient="landscape"/>
      <w:pgMar w:top="357" w:right="641" w:bottom="357" w:left="539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230" w:rsidRDefault="002D7230">
      <w:r>
        <w:separator/>
      </w:r>
    </w:p>
  </w:endnote>
  <w:endnote w:type="continuationSeparator" w:id="0">
    <w:p w:rsidR="002D7230" w:rsidRDefault="002D7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230" w:rsidRDefault="002D7230">
      <w:r>
        <w:separator/>
      </w:r>
    </w:p>
  </w:footnote>
  <w:footnote w:type="continuationSeparator" w:id="0">
    <w:p w:rsidR="002D7230" w:rsidRDefault="002D7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9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5941"/>
    </w:tblGrid>
    <w:tr w:rsidR="002D7230" w:rsidRPr="00190A69" w:rsidTr="004467E7">
      <w:tc>
        <w:tcPr>
          <w:tcW w:w="15941" w:type="dxa"/>
          <w:tcBorders>
            <w:top w:val="nil"/>
            <w:left w:val="nil"/>
            <w:bottom w:val="nil"/>
            <w:right w:val="nil"/>
          </w:tcBorders>
        </w:tcPr>
        <w:p w:rsidR="002D7230" w:rsidRPr="004467E7" w:rsidRDefault="002D7230" w:rsidP="004467E7">
          <w:pPr>
            <w:jc w:val="center"/>
            <w:rPr>
              <w:rFonts w:ascii="Verdana" w:hAnsi="Verdana"/>
              <w:sz w:val="20"/>
              <w:szCs w:val="20"/>
            </w:rPr>
          </w:pPr>
          <w:bookmarkStart w:id="0" w:name="_GoBack"/>
          <w:bookmarkEnd w:id="0"/>
          <w:r w:rsidRPr="004467E7">
            <w:rPr>
              <w:rFonts w:ascii="Verdana" w:hAnsi="Verdana"/>
              <w:noProof/>
              <w:sz w:val="20"/>
              <w:szCs w:val="20"/>
            </w:rPr>
            <w:t>SPESE PER MISSIONI, PROGRAMMI E MACROAGGREGATI</w:t>
          </w:r>
        </w:p>
        <w:p w:rsidR="002D7230" w:rsidRPr="004467E7" w:rsidRDefault="002D7230" w:rsidP="004467E7">
          <w:pPr>
            <w:jc w:val="center"/>
            <w:rPr>
              <w:rFonts w:ascii="Verdana" w:hAnsi="Verdana"/>
              <w:sz w:val="20"/>
              <w:szCs w:val="20"/>
            </w:rPr>
          </w:pPr>
          <w:r w:rsidRPr="004467E7">
            <w:rPr>
              <w:rFonts w:ascii="Verdana" w:hAnsi="Verdana"/>
              <w:sz w:val="20"/>
              <w:szCs w:val="20"/>
            </w:rPr>
            <w:t xml:space="preserve">SPESE CORRENTI – </w:t>
          </w:r>
          <w:r w:rsidRPr="004467E7">
            <w:rPr>
              <w:rFonts w:ascii="Verdana" w:hAnsi="Verdana"/>
              <w:noProof/>
              <w:sz w:val="20"/>
              <w:szCs w:val="20"/>
            </w:rPr>
            <w:t>PREVISIONI DI COMPETENZA</w:t>
          </w:r>
          <w:r w:rsidRPr="004467E7">
            <w:rPr>
              <w:rFonts w:ascii="Verdana" w:hAnsi="Verdana"/>
              <w:sz w:val="20"/>
              <w:szCs w:val="20"/>
            </w:rPr>
            <w:t xml:space="preserve"> </w:t>
          </w:r>
        </w:p>
        <w:p w:rsidR="002D7230" w:rsidRPr="004467E7" w:rsidRDefault="002D7230" w:rsidP="004467E7">
          <w:pPr>
            <w:jc w:val="center"/>
            <w:rPr>
              <w:rFonts w:ascii="Verdana" w:hAnsi="Verdana"/>
              <w:sz w:val="20"/>
              <w:szCs w:val="20"/>
            </w:rPr>
          </w:pPr>
          <w:r w:rsidRPr="004467E7">
            <w:rPr>
              <w:rFonts w:ascii="Verdana" w:hAnsi="Verdana"/>
              <w:noProof/>
              <w:sz w:val="20"/>
              <w:szCs w:val="20"/>
            </w:rPr>
            <w:t>ESERCIZIO FINANZIARIO 2021</w:t>
          </w:r>
        </w:p>
      </w:tc>
    </w:tr>
    <w:tr w:rsidR="002D7230" w:rsidRPr="005B5DE2" w:rsidTr="004467E7">
      <w:tc>
        <w:tcPr>
          <w:tcW w:w="15941" w:type="dxa"/>
          <w:tcBorders>
            <w:top w:val="nil"/>
            <w:left w:val="nil"/>
            <w:bottom w:val="nil"/>
            <w:right w:val="nil"/>
          </w:tcBorders>
        </w:tcPr>
        <w:p w:rsidR="002D7230" w:rsidRPr="004467E7" w:rsidRDefault="002D7230" w:rsidP="004467E7">
          <w:pPr>
            <w:jc w:val="right"/>
            <w:rPr>
              <w:rFonts w:ascii="Verdana" w:hAnsi="Verdana"/>
              <w:sz w:val="11"/>
              <w:szCs w:val="11"/>
            </w:rPr>
          </w:pPr>
          <w:r w:rsidRPr="004467E7">
            <w:rPr>
              <w:rFonts w:ascii="Verdana" w:hAnsi="Verdana"/>
              <w:sz w:val="11"/>
              <w:szCs w:val="11"/>
            </w:rPr>
            <w:t xml:space="preserve">Pag. </w:t>
          </w:r>
          <w:r w:rsidRPr="004467E7">
            <w:rPr>
              <w:rFonts w:ascii="Verdana" w:hAnsi="Verdana"/>
              <w:sz w:val="11"/>
              <w:szCs w:val="11"/>
            </w:rPr>
            <w:fldChar w:fldCharType="begin"/>
          </w:r>
          <w:r w:rsidRPr="004467E7">
            <w:rPr>
              <w:rFonts w:ascii="Verdana" w:hAnsi="Verdana"/>
              <w:sz w:val="11"/>
              <w:szCs w:val="11"/>
            </w:rPr>
            <w:instrText xml:space="preserve"> PAGE  \* Arabic  \* MERGEFORMAT </w:instrText>
          </w:r>
          <w:r w:rsidRPr="004467E7">
            <w:rPr>
              <w:rFonts w:ascii="Verdana" w:hAnsi="Verdana"/>
              <w:sz w:val="11"/>
              <w:szCs w:val="11"/>
            </w:rPr>
            <w:fldChar w:fldCharType="separate"/>
          </w:r>
          <w:r>
            <w:rPr>
              <w:rFonts w:ascii="Verdana" w:hAnsi="Verdana"/>
              <w:noProof/>
              <w:sz w:val="11"/>
              <w:szCs w:val="11"/>
            </w:rPr>
            <w:t>2</w:t>
          </w:r>
          <w:r w:rsidRPr="004467E7">
            <w:rPr>
              <w:rFonts w:ascii="Verdana" w:hAnsi="Verdana"/>
              <w:sz w:val="11"/>
              <w:szCs w:val="11"/>
            </w:rPr>
            <w:fldChar w:fldCharType="end"/>
          </w:r>
        </w:p>
      </w:tc>
    </w:tr>
  </w:tbl>
  <w:p w:rsidR="002D7230" w:rsidRDefault="002D7230" w:rsidP="004D78FD"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DD6"/>
    <w:rsid w:val="00043800"/>
    <w:rsid w:val="000D6B35"/>
    <w:rsid w:val="00160DD6"/>
    <w:rsid w:val="00190A69"/>
    <w:rsid w:val="00251A45"/>
    <w:rsid w:val="002D7230"/>
    <w:rsid w:val="00365771"/>
    <w:rsid w:val="00437EA3"/>
    <w:rsid w:val="004467E7"/>
    <w:rsid w:val="00485050"/>
    <w:rsid w:val="004D78FD"/>
    <w:rsid w:val="005B5DE2"/>
    <w:rsid w:val="006962DD"/>
    <w:rsid w:val="007A797C"/>
    <w:rsid w:val="00817024"/>
    <w:rsid w:val="008B6FD8"/>
    <w:rsid w:val="008F0183"/>
    <w:rsid w:val="009A0535"/>
    <w:rsid w:val="009D1DE7"/>
    <w:rsid w:val="00A21ED5"/>
    <w:rsid w:val="00AD5B1D"/>
    <w:rsid w:val="00AE3AEA"/>
    <w:rsid w:val="00B257B2"/>
    <w:rsid w:val="00B6460F"/>
    <w:rsid w:val="00CA5899"/>
    <w:rsid w:val="00CF634C"/>
    <w:rsid w:val="00EC36EC"/>
    <w:rsid w:val="00EC7B33"/>
    <w:rsid w:val="00F8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57B2"/>
    <w:pPr>
      <w:keepNext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57B2"/>
    <w:pPr>
      <w:keepNext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72A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A5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B257B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A5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257B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A5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257B2"/>
    <w:rPr>
      <w:rFonts w:cs="Times New Roman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StampeW.dot</Template>
  <TotalTime>1</TotalTime>
  <Pages>4</Pages>
  <Words>1848</Words>
  <Characters>10540</Characters>
  <Application>Microsoft Office Outlook</Application>
  <DocSecurity>0</DocSecurity>
  <Lines>0</Lines>
  <Paragraphs>0</Paragraphs>
  <ScaleCrop>false</ScaleCrop>
  <Company>Akros Informatica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MISSIONI E PROGRAMMI/MACROAGGREGATI</dc:title>
  <dc:subject/>
  <dc:creator>HrGest</dc:creator>
  <cp:keywords/>
  <dc:description/>
  <cp:lastModifiedBy>gildai</cp:lastModifiedBy>
  <cp:revision>2</cp:revision>
  <dcterms:created xsi:type="dcterms:W3CDTF">2021-03-03T15:22:00Z</dcterms:created>
  <dcterms:modified xsi:type="dcterms:W3CDTF">2021-03-03T15:22:00Z</dcterms:modified>
</cp:coreProperties>
</file>