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4CF4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4CF4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4CF4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FF32C4" w:rsidRPr="00DE0DC3" w:rsidRDefault="00FF32C4" w:rsidP="00036F2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 xml:space="preserve">DISAVANZO DI AMMINISTRAZIONE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32C4" w:rsidRPr="00DE0DC3" w:rsidRDefault="00FF32C4" w:rsidP="00E673D6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BB6D4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BB6D4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BB6D4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BB6D4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BB6D4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BB6D4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BB6D4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BB6D4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BB6D4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BB6D4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rPr>
                <w:rFonts w:cs="Calibri"/>
                <w:bCs/>
                <w:sz w:val="14"/>
                <w:szCs w:val="14"/>
              </w:rPr>
            </w:pPr>
            <w:r w:rsidRPr="003928A6">
              <w:rPr>
                <w:rFonts w:cs="Calibri"/>
                <w:bCs/>
                <w:sz w:val="14"/>
                <w:szCs w:val="14"/>
              </w:rPr>
              <w:t>DISAVANZO DERIVANTE DA DEBITO AUTORIZZATO E NON CONTRATTO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32C4" w:rsidRPr="00DE0DC3" w:rsidRDefault="00FF32C4" w:rsidP="00BB6D4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E673D6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24.041,72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113.738,00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138.619,91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122.129,00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7.439,00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127.851,37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121.749,00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315,00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121.749,00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24.041,72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113.738,00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138.619,91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122.129,00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7.439,00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127.851,37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121.749,00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315,00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121.749,00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138.130,47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161.728,20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266.892,92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189.621,90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9.505,60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299.309,09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182.584,55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3.099,20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182.584,55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138.130,47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161.728,20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266.892,92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189.621,90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9.505,60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299.309,09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182.584,55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3.099,20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182.584,55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0103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52.182,79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270.608,19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292.796,08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260.020,28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17.059,91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290.111,07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216.419,08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1.098,00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204.919,08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52.182,79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270.608,19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292.796,08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260.020,28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17.059,91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290.111,07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216.419,08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1.098,00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204.919,08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0104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106.375,16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272.318,34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347.059,61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224.869,62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8.443,46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297.514,33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224.869,62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220.869,62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106.375,16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272.318,34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347.059,61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224.869,62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8.443,46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297.514,33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224.869,62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220.869,62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0105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9.962,31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84.780,16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105.611,39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120.000,00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66.094,86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111.962,31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102.000,00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16.778,15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89.000,00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9.962,31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84.780,16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105.611,39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120.000,00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66.094,86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111.962,31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102.000,00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16.778,15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0106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51.552,70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284.704,63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321.019,66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295.116,32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2.970,85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302.401,57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244.066,32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777,63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241.066,32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356,63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38.642,65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51.909,33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288.704,63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325.019,66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350.116,32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2.970,85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341.044,22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244.066,32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777,63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241.066,32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0107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11.756,29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110.218,73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127.684,64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85.525,28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1.493,90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84.452,77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85.525,28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390,40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85.025,28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11.756,29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110.218,73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127.684,64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85.525,28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1.493,90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84.452,77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85.525,28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390,40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85.025,28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0110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2.150,00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108.650,95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108.780,95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100.331,75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87.431,98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100.331,75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100.331,75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2.150,00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108.650,95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108.780,95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100.331,75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87.431,98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100.331,75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100.331,75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0111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38.079,45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199.845,69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251.740,05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183.430,45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50.345,29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193.995,33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165.867,45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25.377,91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155.867,45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38.079,45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199.845,69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251.740,05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183.430,45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50.345,29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193.995,33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165.867,45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25.377,91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155.867,45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434.587,52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1.610.592,89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1.964.205,21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1.636.044,60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163.352,87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1.833.672,47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1.443.413,05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47.836,29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1.401.413,05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56.397,52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431.967,55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449.253,75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398.421,07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17.826,58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395.055,43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393.974,37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488,00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394.974,37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19,93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36.000,00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7,97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56.417,45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431.967,55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485.253,75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398.421,07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17.826,58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395.063,40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393.974,37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488,00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394.974,37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36.353,83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120.534,23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182.534,47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92.351,28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4.758,00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114.852,42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185.900,00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180.900,00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11.330,32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8.845,00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11.330,32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4.532,13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47.684,15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129.379,23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193.864,79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92.351,28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4.758,00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119.384,55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185.900,00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180.900,00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104.101,60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561.346,78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679.118,54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490.772,35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22.584,58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514.447,95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579.874,37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488,00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575.874,37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12.432,84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49.954,20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58.149,84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50.500,00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27.664,36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55.357,84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11.775,44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107.791,20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112.690,85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4.710,18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70.000,00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24.208,28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157.745,40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170.840,69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50.500,00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27.664,36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60.068,02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119.000,00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45.500,00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88.570,28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187.201,10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278.351,42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194.700,00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49.920,15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254.065,28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168.700,00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1.690,00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163.700,00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318.298,51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508.522,90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476.959,77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23.200,00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143.559,40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3.224.558,15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229.137,84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406.868,79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695.724,00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755.311,19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217.900,00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49.920,15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397.624,68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3.393.258,15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1.690,00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392.837,84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0406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145.732,74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477.972,78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561.938,83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583.856,07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299.361,00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642.010,40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579.356,07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240.431,00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579.356,07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145.732,74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477.972,78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561.938,83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583.856,07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299.361,00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642.010,40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579.356,07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240.431,00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579.356,07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0407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6.800,56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36.344,90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44.416,11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61.940,00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59.449,56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35.940,00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35.940,00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6.800,56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36.344,90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44.416,11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61.940,00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59.449,56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35.940,00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35.940,00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583.610,37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1.367.787,08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1.532.506,82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914.196,07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376.945,51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1.159.152,66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4.127.554,22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242.121,00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1.053.633,91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4.200,00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6.000,00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4.200,00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20.732,60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78.468,53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104.391,20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79.134,71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18.239,46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87.997,10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76.134,71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75.134,71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86.700,00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92.000,00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84.750,00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66.180,00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1.620.000,00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107.432,60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170.468,53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189.141,20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124.134,71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18.239,46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154.177,10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1.696.134,71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75.134,71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107.432,60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170.468,53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189.141,20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130.134,71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18.239,46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158.377,10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1.702.134,71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81.134,71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14.048,89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154.029,96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165.617,03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171.529,96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12.000,00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159.849,36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154.229,96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152.229,96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124.536,98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124.536,98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132.440,22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9.383,00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56.382,89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106.800,00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138.585,87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278.566,94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298.057,25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180.912,96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12.000,00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216.232,25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161.029,96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259.029,96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138.585,87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278.566,94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298.057,25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180.912,96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12.000,00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216.232,25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161.029,96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259.029,96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8.444,22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140.586,78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161.275,07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185.727,25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1.586,00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166.312,38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192.495,25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93.077,25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178.199,52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85.000,00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159.906,06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71.979,81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813.000,00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186.643,74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225.586,78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321.181,13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186.727,25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1.586,00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238.292,19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193.495,25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906.077,25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82.179,72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106.872,50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162.774,70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145.079,72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82.179,72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106.872,50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162.774,70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74.000,00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145.079,72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268.823,46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332.459,28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483.955,83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260.727,25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1.586,00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383.371,91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267.495,25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980.077,25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46.428,89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97.734,62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133.804,45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90.683,71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123.510,05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92.683,71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88.683,71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78.520,52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56.643,93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148.987,35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16.652,04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43.064,64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124.949,41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154.378,55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282.791,80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107.335,75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166.574,69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92.683,71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137.183,71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0903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453.827,86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1.359.107,10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1.583.351,81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1.349.402,70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1.600.820,16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1.349.402,70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1.349.402,70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453.827,86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1.359.107,10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1.583.351,81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1.349.402,70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1.600.820,16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1.349.402,70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1.349.402,70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0904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30.000,00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21.000,00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12.000,00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30.000,00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21.000,00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12.000,00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0905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2.680,00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2.680,00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0906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1.440,76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1.440,76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2.305,22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1.440,76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2.665,41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1.440,76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1.440,76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1.600,00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5.440,76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5.440,76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6.305,22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1.440,76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4.265,41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1.440,76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1.440,76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0908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1.433,50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3.133,50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1.433,50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2.500,00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3.133,50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617.651,53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1.521.926,41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1.897.948,83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1.460.979,21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1.789.473,76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1.446.327,17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1.490.827,17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15.531,84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15.531,84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29.646,09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15.656,09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28.839,52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15.656,09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15.656,09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15.531,84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15.531,84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29.646,09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15.656,09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28.839,52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15.656,09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15.656,09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1005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55.962,81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145.558,67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169.744,55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141.428,72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176.177,22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41.000,00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41.000,00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495.968,60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525.290,15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447.290,15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202.300,00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339.997,44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252.800,00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302.000,00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551.931,41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670.848,82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617.034,70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343.728,72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516.174,66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293.800,00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343.000,00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567.463,25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686.380,66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646.680,79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359.384,81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545.014,18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309.456,09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358.656,09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12.371,57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53.623,01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44.638,21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41.005,85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47.226,54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29.005,85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29.005,85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12.371,57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53.623,01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44.638,21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41.005,85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47.226,54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29.005,85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29.005,85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12.371,57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53.623,01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44.638,21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41.005,85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47.226,54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29.005,85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29.005,85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71.232,15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202.088,29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264.667,28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239.152,20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129.755,28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274.511,52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179.962,16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49.714,36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173.249,78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40.434,51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364.671,53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344.671,53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240.000,00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184.173,80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111.666,66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566.759,82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609.338,81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479.152,20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129.755,28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458.685,32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179.962,16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49.714,36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173.249,78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1203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13.748,00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14.800,00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18.703,50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13.500,00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2.800,00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25.223,00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70.000,00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13.748,00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14.800,00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18.703,50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13.500,00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2.800,00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25.223,00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13.500,00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83.500,00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1205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139.676,09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256.127,86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314.141,69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86.516,55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13.527,00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213.215,16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83.366,55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83.366,55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139.676,09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256.127,86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314.141,69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86.516,55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13.527,00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213.215,16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83.366,55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83.366,55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1207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484.825,46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350.959,41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558.732,84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348.674,40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781.198,70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348.674,40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348.674,40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484.825,46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350.959,41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558.732,84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348.674,40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781.198,70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348.674,40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348.674,40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1208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19.826,31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33.895,40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45.545,40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26.500,00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12.000,00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42.351,31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19.826,31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33.895,40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45.545,40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26.500,00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12.000,00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42.351,31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26.500,00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26.500,00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1209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  *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34.632,58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56.400,00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98.875,22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555,10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83.932,58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58.000,00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40.213,31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30.000,00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34.383,73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85.645,57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76.037,22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74.845,89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86.400,00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133.258,95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143.645,57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555,10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159.969,80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58.000,00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60.500,00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844.588,41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1.308.942,49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1.679.721,19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1.097.988,72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158.637,38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1.680.643,29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710.003,11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49.714,36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775.790,73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1307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13.800,54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23.596,40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32.397,18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51.122,80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57.254,92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51.122,80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51.122,80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13.800,54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23.596,40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32.397,18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51.122,80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57.254,92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51.122,80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51.122,80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1404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6.530,00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6.672,00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19.497,00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6.900,00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12.395,00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6.900,00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6.900,00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15.000,00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10.500,00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6.000,00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21.530,00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6.672,00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29.997,00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6.900,00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18.395,00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6.900,00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6.900,00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35.330,54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30.268,40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62.394,18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58.022,80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75.649,92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58.022,80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58.022,80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E ACCANTONAMENTI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RISERVA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56.232,64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20.184,00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19.800,00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19.800,00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RISERVA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56.232,64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20.184,00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19.800,00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19.800,00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 CREDITI DI DUBBIA ESIGIBILITA'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583.003,83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621.762,99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626.294,99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626.294,99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 CREDITI DI DUBBIA ESIGIBILITA'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583.003,83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621.762,99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2003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FONDI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10.377,16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59.073,41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10.377,16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10.377,16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FONDI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10.377,16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59.073,41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10.377,16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10.377,16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20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649.613,63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701.020,40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656.472,15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656.472,15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DEBITO PUBBLICO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QUOTA INTERESSI AMMORTAMENTO MUTUI E PRESTITI OBBLIGAZIONARI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89.543,93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89.543,93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81.374,48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69.168,30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79.162,65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101.949,89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QUOTA INTERESSI AMMORTAMENTO MUTUI E PRESTITI OBBLIGAZIONARI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89.543,93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89.543,93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81.374,48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69.168,30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79.162,65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101.949,89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5002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QUOTA CAPITALE AMMORTAMENTO MUTUI E PRESTITI OBBLIGAZIONARI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RIMBORSO PRESTITI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9.057,83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9.057,83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65.883,38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56.000,87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68.095,21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116.939,91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QUOTA CAPITALE AMMORTAMENTO MUTUI E PRESTITI OBBLIGAZIONARI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9.057,83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9.057,83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65.883,38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56.000,87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68.095,21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116.939,91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50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DEBITO PUBBLICO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98.601,76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98.601,76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147.257,86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125.169,17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147.257,86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218.889,80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FINANZIARIE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RESTITUZIONE ANTICIPAZIONI DI TESORERIA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CHIUSURA ANTICIPAZIONI RICEVUTE DA ISTITUTO TESORIERE/CASSIERE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RESTITUZIONE ANTICIPAZIONI DI TESORERIA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60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 - PARTITE DI GIRO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USCITE PER CONTO TERZI E PARTITE DI GIRO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251.671,35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1.835.148,14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2.021.244,00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2.081.100,00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2.020.606,35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2.081.100,00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2.381.100,00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 - PARTITE DI GIRO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251.671,35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1.835.148,14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2.021.244,00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2.020.606,35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2.381.100,00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99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251.671,35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1.835.148,14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2.021.244,00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2.020.606,35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2.381.100,00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E31065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1418"/>
        <w:gridCol w:w="425"/>
        <w:gridCol w:w="3710"/>
        <w:gridCol w:w="1440"/>
        <w:gridCol w:w="2221"/>
        <w:gridCol w:w="1418"/>
        <w:gridCol w:w="1417"/>
        <w:gridCol w:w="1418"/>
        <w:gridCol w:w="1417"/>
      </w:tblGrid>
      <w:tr w:rsidR="00FF32C4" w:rsidRPr="00DE0DC3">
        <w:trPr>
          <w:cantSplit/>
          <w:trHeight w:val="315"/>
          <w:tblHeader/>
        </w:trPr>
        <w:tc>
          <w:tcPr>
            <w:tcW w:w="243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MISSIONE, PROGRAMMA, TITOLO</w:t>
            </w:r>
          </w:p>
        </w:tc>
        <w:tc>
          <w:tcPr>
            <w:tcW w:w="37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E0DC3">
        <w:trPr>
          <w:cantSplit/>
          <w:trHeight w:val="633"/>
          <w:tblHeader/>
        </w:trPr>
        <w:tc>
          <w:tcPr>
            <w:tcW w:w="24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E0DC3" w:rsidRDefault="00FF32C4" w:rsidP="0010002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FF32C4" w:rsidRPr="00D95426" w:rsidTr="002A4C77"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D95426">
              <w:rPr>
                <w:rFonts w:cs="Calibri"/>
                <w:b/>
                <w:bCs/>
                <w:sz w:val="14"/>
                <w:szCs w:val="14"/>
              </w:rPr>
              <w:t>MISSIONE</w:t>
            </w: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F32C4" w:rsidRPr="00D95426" w:rsidRDefault="00FF32C4" w:rsidP="00D20B1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13041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2C4" w:rsidRPr="00D95426" w:rsidRDefault="00FF32C4" w:rsidP="00D20B1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NON DEFINITO</w:t>
            </w:r>
          </w:p>
        </w:tc>
      </w:tr>
      <w:tr w:rsidR="00FF32C4" w:rsidRPr="00061ABB" w:rsidTr="009437C4"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right w:val="double" w:sz="6" w:space="0" w:color="auto"/>
            </w:tcBorders>
            <w:vAlign w:val="center"/>
          </w:tcPr>
          <w:p w:rsidR="00FF32C4" w:rsidRPr="00061ABB" w:rsidRDefault="00FF32C4" w:rsidP="00D20B1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DC4E4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DC4E4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DC4E4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 w:rsidTr="00152CD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9901</w:t>
            </w:r>
          </w:p>
        </w:tc>
        <w:tc>
          <w:tcPr>
            <w:tcW w:w="1418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Programma</w:t>
            </w:r>
          </w:p>
        </w:tc>
        <w:tc>
          <w:tcPr>
            <w:tcW w:w="425" w:type="dxa"/>
          </w:tcPr>
          <w:p w:rsidR="00FF32C4" w:rsidRPr="00DE0DC3" w:rsidRDefault="00FF32C4" w:rsidP="00EB0CEE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21" w:type="dxa"/>
          </w:tcPr>
          <w:p w:rsidR="00FF32C4" w:rsidRPr="00DE0DC3" w:rsidRDefault="00FF32C4" w:rsidP="00EB0CEE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</w:tcPr>
          <w:p w:rsidR="00FF32C4" w:rsidRPr="00DE0DC3" w:rsidRDefault="00FF32C4" w:rsidP="00EB0CEE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F52F1E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F52F1E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F52F1E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9A0B04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 xml:space="preserve">Titolo </w:t>
            </w: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FF32C4" w:rsidRPr="00DE0DC3" w:rsidRDefault="00FF32C4" w:rsidP="00F52F1E">
            <w:pPr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3710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1440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già impegnato</w:t>
            </w:r>
          </w:p>
          <w:p w:rsidR="00FF32C4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F52F1E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AC40C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F52F1E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F52F1E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F52F1E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F52F1E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84457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FF32C4" w:rsidRPr="00D84457" w:rsidRDefault="00FF32C4" w:rsidP="00413019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3710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:rsidR="00FF32C4" w:rsidRPr="00D84457" w:rsidRDefault="00FF32C4" w:rsidP="00413019">
            <w:pPr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417" w:type="dxa"/>
            <w:vAlign w:val="center"/>
          </w:tcPr>
          <w:p w:rsidR="00FF32C4" w:rsidRPr="00D84457" w:rsidRDefault="00FF32C4" w:rsidP="00413019">
            <w:pPr>
              <w:jc w:val="right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  <w:tr w:rsidR="00FF32C4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Totale programma</w:t>
            </w:r>
          </w:p>
        </w:tc>
        <w:tc>
          <w:tcPr>
            <w:tcW w:w="425" w:type="dxa"/>
          </w:tcPr>
          <w:p w:rsidR="00FF32C4" w:rsidRPr="00DE0DC3" w:rsidRDefault="00FF32C4" w:rsidP="005064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3710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</w:tcPr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 xml:space="preserve">di cui fondo pluriennale </w:t>
            </w:r>
            <w:r>
              <w:rPr>
                <w:rFonts w:cs="Calibri"/>
                <w:b/>
                <w:bCs/>
                <w:sz w:val="14"/>
                <w:szCs w:val="14"/>
              </w:rPr>
              <w:t>vin</w:t>
            </w:r>
            <w:r w:rsidRPr="00DE0DC3">
              <w:rPr>
                <w:rFonts w:cs="Calibri"/>
                <w:b/>
                <w:bCs/>
                <w:sz w:val="14"/>
                <w:szCs w:val="14"/>
              </w:rPr>
              <w:t>colato</w:t>
            </w:r>
          </w:p>
          <w:p w:rsidR="00FF32C4" w:rsidRPr="00DE0DC3" w:rsidRDefault="00FF32C4" w:rsidP="005064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8D5BA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5064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590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F32C4" w:rsidRPr="00061ABB" w:rsidRDefault="00FF32C4" w:rsidP="00506470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vAlign w:val="center"/>
          </w:tcPr>
          <w:p w:rsidR="00FF32C4" w:rsidRPr="00061ABB" w:rsidRDefault="00FF32C4" w:rsidP="00506470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F32C4" w:rsidRPr="00061ABB" w:rsidRDefault="00FF32C4" w:rsidP="00506470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99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MISSIONI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3.966.218,07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14.187.109,26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753.345,80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12.778.628,94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right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FF32C4" w:rsidRPr="00DE0DC3">
        <w:trPr>
          <w:cantSplit/>
        </w:trPr>
        <w:tc>
          <w:tcPr>
            <w:tcW w:w="2433" w:type="dxa"/>
            <w:gridSpan w:val="3"/>
            <w:tcBorders>
              <w:left w:val="double" w:sz="6" w:space="0" w:color="auto"/>
            </w:tcBorders>
            <w:shd w:val="clear" w:color="auto" w:fill="BFBFBF"/>
          </w:tcPr>
          <w:p w:rsidR="00FF32C4" w:rsidRPr="00DE0DC3" w:rsidRDefault="00FF32C4" w:rsidP="003925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710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SPESE</w:t>
            </w:r>
          </w:p>
        </w:tc>
        <w:tc>
          <w:tcPr>
            <w:tcW w:w="1440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3.966.218,07</w:t>
            </w:r>
          </w:p>
        </w:tc>
        <w:tc>
          <w:tcPr>
            <w:tcW w:w="2221" w:type="dxa"/>
            <w:shd w:val="clear" w:color="auto" w:fill="BFBFBF"/>
          </w:tcPr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già impegnato</w:t>
            </w:r>
          </w:p>
          <w:p w:rsidR="00FF32C4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di cui fondo pluriennale vincolato</w:t>
            </w:r>
          </w:p>
          <w:p w:rsidR="00FF32C4" w:rsidRPr="00DE0DC3" w:rsidRDefault="00FF32C4" w:rsidP="00191DC3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14.187.109,26</w:t>
            </w:r>
          </w:p>
        </w:tc>
        <w:tc>
          <w:tcPr>
            <w:tcW w:w="1417" w:type="dxa"/>
            <w:shd w:val="clear" w:color="auto" w:fill="BFBFBF"/>
          </w:tcPr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753.345,80</w:t>
            </w:r>
          </w:p>
          <w:p w:rsidR="00FF32C4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46A4D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12.778.628,94</w:t>
            </w:r>
          </w:p>
        </w:tc>
        <w:tc>
          <w:tcPr>
            <w:tcW w:w="1418" w:type="dxa"/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340.159,65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BFBFBF"/>
          </w:tcPr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  <w:p w:rsidR="00FF32C4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FF32C4" w:rsidRPr="00DE0DC3" w:rsidRDefault="00FF32C4" w:rsidP="00191D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F32C4" w:rsidRPr="00061ABB">
        <w:trPr>
          <w:cantSplit/>
        </w:trPr>
        <w:tc>
          <w:tcPr>
            <w:tcW w:w="590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/>
          </w:tcPr>
          <w:p w:rsidR="00FF32C4" w:rsidRPr="00061ABB" w:rsidRDefault="00FF32C4" w:rsidP="00191DC3">
            <w:pPr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</w:tbl>
    <w:p w:rsidR="00FF32C4" w:rsidRDefault="00FF32C4" w:rsidP="00A16F21">
      <w:pPr>
        <w:rPr>
          <w:rFonts w:cs="Calibri"/>
          <w:b/>
          <w:bCs/>
          <w:sz w:val="14"/>
          <w:szCs w:val="14"/>
        </w:rPr>
      </w:pPr>
    </w:p>
    <w:p w:rsidR="00FF32C4" w:rsidRPr="00B74298" w:rsidRDefault="00FF32C4" w:rsidP="00A16F21">
      <w:r>
        <w:rPr>
          <w:rFonts w:cs="Calibri"/>
          <w:b/>
          <w:bCs/>
          <w:noProof/>
          <w:sz w:val="14"/>
          <w:szCs w:val="14"/>
        </w:rPr>
        <w:t>*rilevante ai fini IVA vedi P.E.G.</w:t>
      </w:r>
    </w:p>
    <w:sectPr w:rsidR="00FF32C4" w:rsidRPr="00B74298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C4" w:rsidRDefault="00FF32C4">
      <w:r>
        <w:separator/>
      </w:r>
    </w:p>
  </w:endnote>
  <w:endnote w:type="continuationSeparator" w:id="0">
    <w:p w:rsidR="00FF32C4" w:rsidRDefault="00FF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C4" w:rsidRDefault="00FF32C4">
      <w:r>
        <w:separator/>
      </w:r>
    </w:p>
  </w:footnote>
  <w:footnote w:type="continuationSeparator" w:id="0">
    <w:p w:rsidR="00FF32C4" w:rsidRDefault="00FF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FF32C4" w:rsidRPr="006017E9">
      <w:trPr>
        <w:cantSplit/>
        <w:tblHeader/>
      </w:trPr>
      <w:tc>
        <w:tcPr>
          <w:tcW w:w="15474" w:type="dxa"/>
          <w:vAlign w:val="center"/>
        </w:tcPr>
        <w:p w:rsidR="00FF32C4" w:rsidRDefault="00FF32C4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FF32C4" w:rsidRDefault="00FF32C4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SPESE</w:t>
          </w:r>
        </w:p>
      </w:tc>
    </w:tr>
    <w:tr w:rsidR="00FF32C4" w:rsidRPr="00A50A8D">
      <w:trPr>
        <w:cantSplit/>
        <w:tblHeader/>
      </w:trPr>
      <w:tc>
        <w:tcPr>
          <w:tcW w:w="15474" w:type="dxa"/>
          <w:vAlign w:val="center"/>
        </w:tcPr>
        <w:p w:rsidR="00FF32C4" w:rsidRPr="00A50A8D" w:rsidRDefault="00FF32C4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36639"/>
    <w:rsid w:val="00036F2D"/>
    <w:rsid w:val="00041D09"/>
    <w:rsid w:val="00053496"/>
    <w:rsid w:val="00061ABB"/>
    <w:rsid w:val="00100021"/>
    <w:rsid w:val="00146A4D"/>
    <w:rsid w:val="00152CD3"/>
    <w:rsid w:val="001728E8"/>
    <w:rsid w:val="00191DC3"/>
    <w:rsid w:val="001D5B9E"/>
    <w:rsid w:val="001F2F60"/>
    <w:rsid w:val="00244E54"/>
    <w:rsid w:val="0025122E"/>
    <w:rsid w:val="00257F46"/>
    <w:rsid w:val="00270477"/>
    <w:rsid w:val="002A4C77"/>
    <w:rsid w:val="00326062"/>
    <w:rsid w:val="003422E0"/>
    <w:rsid w:val="00352AAF"/>
    <w:rsid w:val="003531C4"/>
    <w:rsid w:val="00392528"/>
    <w:rsid w:val="003928A6"/>
    <w:rsid w:val="003B2887"/>
    <w:rsid w:val="0040558E"/>
    <w:rsid w:val="00413019"/>
    <w:rsid w:val="00435656"/>
    <w:rsid w:val="00457E4E"/>
    <w:rsid w:val="00506470"/>
    <w:rsid w:val="00561EC8"/>
    <w:rsid w:val="006017E9"/>
    <w:rsid w:val="00611FF6"/>
    <w:rsid w:val="00657978"/>
    <w:rsid w:val="006718F3"/>
    <w:rsid w:val="00683837"/>
    <w:rsid w:val="006F6CA6"/>
    <w:rsid w:val="00763F8B"/>
    <w:rsid w:val="007E6B97"/>
    <w:rsid w:val="00810BE4"/>
    <w:rsid w:val="008641BD"/>
    <w:rsid w:val="008C3019"/>
    <w:rsid w:val="008D5BA5"/>
    <w:rsid w:val="008E4A0D"/>
    <w:rsid w:val="00933E64"/>
    <w:rsid w:val="009437C4"/>
    <w:rsid w:val="009A0B04"/>
    <w:rsid w:val="00A16F21"/>
    <w:rsid w:val="00A50A8D"/>
    <w:rsid w:val="00A8713E"/>
    <w:rsid w:val="00AC40C7"/>
    <w:rsid w:val="00AD34C2"/>
    <w:rsid w:val="00B6582E"/>
    <w:rsid w:val="00B74298"/>
    <w:rsid w:val="00BB6D4E"/>
    <w:rsid w:val="00C06205"/>
    <w:rsid w:val="00CF2383"/>
    <w:rsid w:val="00D20B13"/>
    <w:rsid w:val="00D84457"/>
    <w:rsid w:val="00D9307C"/>
    <w:rsid w:val="00D95426"/>
    <w:rsid w:val="00DA724E"/>
    <w:rsid w:val="00DC4E49"/>
    <w:rsid w:val="00DE0DC3"/>
    <w:rsid w:val="00DE3715"/>
    <w:rsid w:val="00E1442C"/>
    <w:rsid w:val="00E31065"/>
    <w:rsid w:val="00E673D6"/>
    <w:rsid w:val="00EB0CEE"/>
    <w:rsid w:val="00ED0584"/>
    <w:rsid w:val="00EE1833"/>
    <w:rsid w:val="00F52F1E"/>
    <w:rsid w:val="00F53AEF"/>
    <w:rsid w:val="00F54CF4"/>
    <w:rsid w:val="00F81B7E"/>
    <w:rsid w:val="00F81D5F"/>
    <w:rsid w:val="00FE2EC3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E4E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E4E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2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D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7E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D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7E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D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7E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23</Pages>
  <Words>7110</Words>
  <Characters>-32766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MISSIONE, PROGRAMMA, TITOLO</dc:title>
  <dc:subject/>
  <dc:creator>HrGest</dc:creator>
  <cp:keywords/>
  <dc:description/>
  <cp:lastModifiedBy>gildai</cp:lastModifiedBy>
  <cp:revision>2</cp:revision>
  <dcterms:created xsi:type="dcterms:W3CDTF">2021-03-03T12:28:00Z</dcterms:created>
  <dcterms:modified xsi:type="dcterms:W3CDTF">2021-03-03T12:28:00Z</dcterms:modified>
</cp:coreProperties>
</file>