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58" w:rsidRDefault="00C84058" w:rsidP="00111A56">
      <w:r>
        <w:t xml:space="preserve"> </w:t>
      </w:r>
    </w:p>
    <w:p w:rsidR="00C84058" w:rsidRDefault="00C84058" w:rsidP="00111A56">
      <w:r>
        <w:t xml:space="preserve"> </w:t>
      </w:r>
    </w:p>
    <w:p w:rsidR="00C84058" w:rsidRDefault="00C84058" w:rsidP="00111A56">
      <w:r>
        <w:t xml:space="preserve"> </w:t>
      </w:r>
    </w:p>
    <w:p w:rsidR="00C84058" w:rsidRDefault="00C84058" w:rsidP="00111A56">
      <w:r>
        <w:t xml:space="preserve"> </w:t>
      </w:r>
    </w:p>
    <w:p w:rsidR="00C84058" w:rsidRDefault="00C84058" w:rsidP="00111A56">
      <w:pPr>
        <w:pStyle w:val="FrontComunedi"/>
      </w:pPr>
      <w:r>
        <w:t>COMUNE DI PIEVE A NIEVOLE</w:t>
      </w:r>
    </w:p>
    <w:p w:rsidR="00C84058" w:rsidRDefault="00C84058" w:rsidP="00111A56">
      <w:r>
        <w:t xml:space="preserve">  </w:t>
      </w:r>
    </w:p>
    <w:p w:rsidR="00C84058" w:rsidRDefault="00C84058" w:rsidP="00111A56">
      <w:pPr>
        <w:pStyle w:val="FrontProvinciadi"/>
      </w:pPr>
      <w:r>
        <w:t>(Provincia di Pistoia)</w:t>
      </w:r>
    </w:p>
    <w:p w:rsidR="00C84058" w:rsidRDefault="00C84058" w:rsidP="00111A56">
      <w:r>
        <w:t xml:space="preserve"> </w:t>
      </w:r>
    </w:p>
    <w:p w:rsidR="00C84058" w:rsidRDefault="00C84058" w:rsidP="00111A56">
      <w:r>
        <w:t xml:space="preserve"> </w:t>
      </w:r>
    </w:p>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r>
        <w:t xml:space="preserve"> </w:t>
      </w:r>
    </w:p>
    <w:p w:rsidR="00C84058" w:rsidRDefault="00C84058" w:rsidP="00111A56">
      <w:pPr>
        <w:pStyle w:val="FrontArgomento"/>
      </w:pPr>
      <w:r>
        <w:t>Bilancio Consolidato esercizio 2020</w:t>
      </w:r>
    </w:p>
    <w:p w:rsidR="00C84058" w:rsidRDefault="00C84058" w:rsidP="00111A56">
      <w:r>
        <w:t xml:space="preserve"> </w:t>
      </w:r>
    </w:p>
    <w:p w:rsidR="00C84058" w:rsidRDefault="00C84058" w:rsidP="00111A56">
      <w:r>
        <w:t xml:space="preserve"> </w:t>
      </w:r>
    </w:p>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r>
        <w:t xml:space="preserve"> </w:t>
      </w:r>
    </w:p>
    <w:p w:rsidR="00C84058" w:rsidRDefault="00C84058" w:rsidP="00111A56">
      <w:r>
        <w:t xml:space="preserve"> </w:t>
      </w:r>
    </w:p>
    <w:p w:rsidR="00C84058" w:rsidRDefault="00C84058" w:rsidP="00111A56">
      <w:r>
        <w:t xml:space="preserve"> </w:t>
      </w:r>
    </w:p>
    <w:p w:rsidR="00C84058" w:rsidRDefault="00C84058" w:rsidP="00111A56">
      <w:pPr>
        <w:pStyle w:val="FrontTitoloRelazione"/>
      </w:pPr>
      <w:r>
        <w:t>Relazione sulla Gestione e Nota Integrativa</w:t>
      </w:r>
    </w:p>
    <w:p w:rsidR="00C84058" w:rsidRDefault="00C84058" w:rsidP="00111A56">
      <w:r>
        <w:t xml:space="preserve"> </w:t>
      </w:r>
    </w:p>
    <w:p w:rsidR="00C84058" w:rsidRDefault="00C84058">
      <w:pPr>
        <w:spacing w:line="240" w:lineRule="auto"/>
        <w:jc w:val="left"/>
      </w:pPr>
      <w:r>
        <w:br w:type="page"/>
      </w:r>
    </w:p>
    <w:p w:rsidR="00C84058" w:rsidRDefault="00C84058" w:rsidP="00111A56"/>
    <w:p w:rsidR="00C84058" w:rsidRDefault="00C84058" w:rsidP="00111A56">
      <w:pPr>
        <w:pStyle w:val="Heading4"/>
      </w:pPr>
      <w:r>
        <w:t>Premessa</w:t>
      </w:r>
    </w:p>
    <w:p w:rsidR="00C84058" w:rsidRDefault="00C84058" w:rsidP="00111A56">
      <w:pPr>
        <w:pStyle w:val="Titolo10"/>
      </w:pPr>
      <w:r>
        <w:t>Il bilancio consolidato degli enti locali</w:t>
      </w:r>
    </w:p>
    <w:p w:rsidR="00C84058" w:rsidRDefault="00C84058" w:rsidP="00111A56">
      <w:r>
        <w:t xml:space="preserve">Con l'entrata in vigore del D.Lgs. 118/2011 (di seguito anche solo 118) è stata prevista, per gli enti locali, la redazione del bilancio consolidato che prima di allora era lasciata alla facoltà di ogni singola amministrazione. </w:t>
      </w:r>
    </w:p>
    <w:p w:rsidR="00C84058" w:rsidRDefault="00C84058" w:rsidP="00111A56">
      <w:r>
        <w:t>Con una successiva variazione normativa del 2018 il legislatore ha reso facoltativa la redazione del consolidato per gli enti con popolazione pari o inferiore ai 5.000 abitanti, confermando così l'obbligatorietà solo per gli enti di più grandi dimensioni, come il nostro.</w:t>
      </w:r>
    </w:p>
    <w:p w:rsidR="00C84058" w:rsidRPr="00111A56" w:rsidRDefault="00C84058" w:rsidP="00111A56">
      <w:pPr>
        <w:rPr>
          <w:i/>
        </w:rPr>
      </w:pPr>
      <w:r>
        <w:t xml:space="preserve">La norma di riferimento è l'art. 11 bis del D.Lgs. 118/2011 il quale, al comma 11, recita: </w:t>
      </w:r>
      <w:r w:rsidRPr="00111A56">
        <w:rPr>
          <w:i/>
        </w:rPr>
        <w:t>Gli enti di cui all'art. 1, comma 1, redigono il bilancio consolidato con i propri enti ed organismi strumentali, aziende, società controllate e partecipate, secondo le modalità ed i criteri individuati nel principio applicato del bilancio consolidato di cui all'allegato n. 4/4.</w:t>
      </w:r>
    </w:p>
    <w:p w:rsidR="00C84058" w:rsidRDefault="00C84058" w:rsidP="00111A56">
      <w:r>
        <w:t xml:space="preserve">Come espressamente prevede il principio 4.4 (di seguito anche solo principio), il bilancio consolidato è un documento contabile a carattere consuntivo che rappresenta il risultato economico, patrimoniale e finanziario del Gruppo Amministrazione Pubblica (di seguito anche solo Gap) destinato a rappresentare, attraverso un'opportuna eliminazione dei rapporti interni al gruppo, le transazioni effettuate con soggetti esterni al gruppo stesso. </w:t>
      </w:r>
    </w:p>
    <w:p w:rsidR="00C84058" w:rsidRDefault="00C84058" w:rsidP="00111A56">
      <w:r>
        <w:t xml:space="preserve">Costituisce quindi lo strumento informativo primario di dati patrimoniali, economici e finanziari del gruppo inteso come unica entità economica distinta dalle singole società o enti componenti il gruppo stesso, che assolve a funzioni di informazione che non possono essere fornite dai bilanci delle singole società o enti.  </w:t>
      </w:r>
    </w:p>
    <w:p w:rsidR="00C84058" w:rsidRDefault="00C84058" w:rsidP="00111A56">
      <w:r>
        <w:t>Secondo il predetto principio 4.4 il bilancio consolidato del gruppo di un’amministrazione pubblica è:</w:t>
      </w:r>
    </w:p>
    <w:p w:rsidR="00C84058" w:rsidRDefault="00C84058" w:rsidP="00111A56">
      <w:r>
        <w:t>- obbligatorio;</w:t>
      </w:r>
    </w:p>
    <w:p w:rsidR="00C84058" w:rsidRDefault="00C84058" w:rsidP="00111A56">
      <w:r>
        <w:t>- predisposto in attuazione degli articoli dall’11-bis all’11-quinquies del decreto 118 e di quanto previsto dal principio;</w:t>
      </w:r>
    </w:p>
    <w:p w:rsidR="00C84058" w:rsidRDefault="00C84058" w:rsidP="00111A56">
      <w:r>
        <w:t>- composto dal conto economico, dallo stato patrimoniale e dai relativi allegati (relazione sulla gestione consolidata comprensiva della nota integrativa e relazione dell’organo di revisione);</w:t>
      </w:r>
    </w:p>
    <w:p w:rsidR="00C84058" w:rsidRDefault="00C84058" w:rsidP="00111A56">
      <w:r>
        <w:t>- riferito alla data di chiusura del 31 dicembre di ciascun esercizio;</w:t>
      </w:r>
    </w:p>
    <w:p w:rsidR="00C84058" w:rsidRDefault="00C84058" w:rsidP="00111A56">
      <w:r>
        <w:t>- predisposto facendo riferimento all’area di consolidamento, individuata dall’ente capogruppo, alla data del 31 dicembre dell’esercizio cui si riferisce;</w:t>
      </w:r>
    </w:p>
    <w:p w:rsidR="00C84058" w:rsidRDefault="00C84058" w:rsidP="00111A56">
      <w:r>
        <w:t>- approvato entro il 30 settembre dell’anno successivo a quello di riferimento.</w:t>
      </w:r>
    </w:p>
    <w:p w:rsidR="00C84058" w:rsidRDefault="00C84058" w:rsidP="00111A56">
      <w:pPr>
        <w:pStyle w:val="Titolo10"/>
      </w:pPr>
      <w:r>
        <w:t>Il Gruppo Amministrazione Pubblica (Gap)</w:t>
      </w:r>
    </w:p>
    <w:p w:rsidR="00C84058" w:rsidRDefault="00C84058" w:rsidP="00111A56">
      <w:r>
        <w:t>Il principio prevede che gli enti capogruppo, per procedere alla redazione del bilancio consolidato, individuino gli organismi, enti e società che compongono il Gap, come segue:</w:t>
      </w:r>
    </w:p>
    <w:p w:rsidR="00C84058" w:rsidRDefault="00C84058" w:rsidP="00111A56">
      <w:r>
        <w:t xml:space="preserve">1. </w:t>
      </w:r>
      <w:r w:rsidRPr="00111A56">
        <w:rPr>
          <w:i/>
        </w:rPr>
        <w:t xml:space="preserve">gli organismi strumentali </w:t>
      </w:r>
      <w:r w:rsidRPr="00111A56">
        <w:t>dell’amministrazione pubblica capogruppo come definiti dall’articolo 1 comma 2, lettera b) del decreto 118. Trattandosi delle articolazioni organizzative della capogruppo stessa (per esempio le istituzioni) sono già compresi nel rendiconto consolidato della capogruppo e quindi non vengono autonomamente consolidati in questa sede. Rientrano all’interno di tale categoria gli organismi che sebbene dotati di una propria autonomia contabile sono privi di personalità giuridica;</w:t>
      </w:r>
    </w:p>
    <w:p w:rsidR="00C84058" w:rsidRDefault="00C84058" w:rsidP="00111A56">
      <w:r>
        <w:t xml:space="preserve">2. </w:t>
      </w:r>
      <w:r w:rsidRPr="00111A56">
        <w:rPr>
          <w:i/>
        </w:rPr>
        <w:t xml:space="preserve">gli enti strumentali </w:t>
      </w:r>
      <w:r w:rsidRPr="00111A56">
        <w:t>dell’amministrazione pubblica capogruppo intesi come soggetti, pubblici o privati, dotati di personalità giuridica e autonomia contabile. A titolo esemplificativo e non esaustivo, rientrano in tale categoria le aziende speciali, gli enti autonomi, i consorzi, le fondazioni. Il principio, al punto 2, li suddivide fra:</w:t>
      </w:r>
    </w:p>
    <w:p w:rsidR="00C84058" w:rsidRDefault="00C84058" w:rsidP="00111A56">
      <w:r>
        <w:t xml:space="preserve">2.1 </w:t>
      </w:r>
      <w:r w:rsidRPr="00111A56">
        <w:rPr>
          <w:i/>
        </w:rPr>
        <w:t xml:space="preserve">gli enti strumentali controllati </w:t>
      </w:r>
      <w:r w:rsidRPr="00111A56">
        <w:t>dell’amministrazione pubblica capogruppo, come definiti dall’art. 11-ter, comma 1, costituiti dagli enti pubblici e privati e dalle aziende nei cui confronti la capogruppo:</w:t>
      </w:r>
    </w:p>
    <w:p w:rsidR="00C84058" w:rsidRDefault="00C84058" w:rsidP="00111A56">
      <w:r>
        <w:t>a) ha il possesso, diretto o indiretto, della maggioranza dei voti esercitabili nell’ente o nell’azienda;</w:t>
      </w:r>
    </w:p>
    <w:p w:rsidR="00C84058" w:rsidRDefault="00C84058" w:rsidP="00111A56">
      <w:r>
        <w:t>b) ha il potere assegnato da legge, statuto o convenzione di nominare o rimuovere la maggioranza dei componenti degli organi decisionali, competenti a definire le scelte strategiche e le politiche di settore, nonché a decidere in ordine all’indirizzo, alla pianificazione ed alla programmazione dell’attività di un ente o di un’azienda;</w:t>
      </w:r>
    </w:p>
    <w:p w:rsidR="00C84058" w:rsidRDefault="00C84058" w:rsidP="00111A56">
      <w:r>
        <w:t>c) esercita, direttamente o indirettamente la maggioranza dei diritti di voto nelle sedute degli organi decisionali, competenti a definire le scelte strategiche e le politiche di settore, nonché a decidere in ordine all’indirizzo, alla pianificazione ed alla programmazione dell’attività dell’ente o dell’azienda;</w:t>
      </w:r>
    </w:p>
    <w:p w:rsidR="00C84058" w:rsidRDefault="00C84058" w:rsidP="00111A56">
      <w:r>
        <w:t>d) ha l’obbligo di ripianare i disavanzi nei casi consentiti dalla legge, per percentuali superiori alla quota di partecipazione;</w:t>
      </w:r>
    </w:p>
    <w:p w:rsidR="00C84058" w:rsidRDefault="00C84058" w:rsidP="00111A56">
      <w:r>
        <w:t xml:space="preserve">e) esercita un’influenza dominante in virtù di contratti o clausole statutarie, nei casi in cui la legge consente tali contratti o clausole. L’influenza dominante si manifesta attraverso clausole contrattuali che incidono significativamente sulla gestione dell’altro contraente (ad esempio l’imposizione della tariffa minima, l’obbligo di fruibilità pubblica del servizio, previsione di agevolazioni o esenzioni) che svolge l’attività prevalentemente nei confronti dell’ente controllante. I contratti di servizio pubblico e di concessione stipulati con enti o aziende che svolgono prevalentemente l’attività oggetto di tali contratti presuppongono l’esercizio di influenza dominante. </w:t>
      </w:r>
    </w:p>
    <w:p w:rsidR="00C84058" w:rsidRDefault="00C84058" w:rsidP="00111A56">
      <w:r>
        <w:t>L’attività si definisce prevalente se l’ente controllato abbia conseguito nell’anno precedente ricavi e proventi riconducibili all’amministrazione pubblica capogruppo superiori all’80% dei ricavi complessivi.</w:t>
      </w:r>
    </w:p>
    <w:p w:rsidR="00C84058" w:rsidRDefault="00C84058" w:rsidP="00111A56">
      <w:r>
        <w:t>Non sono comprese nel perimetro di consolidamento gli enti e le aziende per i quali sia stata avviata una procedura concorsuale, mentre sono compresi gli enti in liquidazione.</w:t>
      </w:r>
    </w:p>
    <w:p w:rsidR="00C84058" w:rsidRDefault="00C84058" w:rsidP="00111A56">
      <w:r>
        <w:t xml:space="preserve">2.2 </w:t>
      </w:r>
      <w:r w:rsidRPr="00111A56">
        <w:rPr>
          <w:i/>
        </w:rPr>
        <w:t xml:space="preserve">gli enti strumentali partecipati </w:t>
      </w:r>
      <w:r w:rsidRPr="00111A56">
        <w:t>di un’amministrazione pubblica, come definiti dall’articolo 11-ter, comma 2, costituiti dagli enti pubblici e privati e dalle aziende nei cui confronti la capogruppo ha una partecipazione in assenza delle condizioni di cui al precedente nr. 2.</w:t>
      </w:r>
    </w:p>
    <w:p w:rsidR="00C84058" w:rsidRDefault="00C84058" w:rsidP="00111A56">
      <w:r>
        <w:t>3. le società, intese come enti organizzati in una delle forme societarie previste dal codice civile Libro V, Titolo V, Capi V, VI e VII (società di capitali), o i gruppi di tali società nelle quali l’amministrazione esercita il controllo o detiene una partecipazione. In presenza di gruppi di società che redigono il bilancio consolidato, rientranti nell’area di consolidamento dell’amministrazione come di seguito descritta, oggetto del consolidamento sarà il bilancio consolidato del gruppo. Non sono comprese nel perimetro di consolidamento le società per le quali sia stata avviata una procedura concorsuale, mentre sono comprese le società in liquidazione;</w:t>
      </w:r>
    </w:p>
    <w:p w:rsidR="00C84058" w:rsidRDefault="00C84058" w:rsidP="00111A56">
      <w:r>
        <w:t xml:space="preserve">3.1 </w:t>
      </w:r>
      <w:r w:rsidRPr="00111A56">
        <w:rPr>
          <w:i/>
        </w:rPr>
        <w:t xml:space="preserve">le società controllate </w:t>
      </w:r>
      <w:r w:rsidRPr="00111A56">
        <w:t>dall’amministrazione pubblica capogruppo, nei cui confronti la capogruppo:</w:t>
      </w:r>
    </w:p>
    <w:p w:rsidR="00C84058" w:rsidRDefault="00C84058" w:rsidP="00111A56">
      <w:r>
        <w:t>a) ha il possesso, diretto o indiretto, anche sulla scorta di patti parasociali, della maggioranza dei voti esercitabili nell’assemblea ordinaria o dispone di voti sufficienti per esercitare una influenza dominante sull’assemblea ordinaria;</w:t>
      </w:r>
    </w:p>
    <w:p w:rsidR="00C84058" w:rsidRDefault="00C84058" w:rsidP="00111A56">
      <w:r>
        <w:t xml:space="preserve">b) ha il diritto, in virtù di un contratto o di una clausola statutaria, di esercitare un’influenza dominante, quando la legge consente tali contratti o clausole. L’influenza dominante si manifesta attraverso clausole contrattuali che incidono significativamente sulla gestione dell’altro contraente (ad esempio l’imposizione della tariffa minima, l’obbligo di fruibilità pubblica del servizio, previsione di agevolazioni o esenzioni) che svolge l’attività prevalentemente nei confronti dell’ente controllante. I contratti di servizio pubblico e di concessione stipulati con società che svolgono prevalentemente l’attività oggetto di tali contratti presuppongono l’esercizio di influenza dominante. </w:t>
      </w:r>
    </w:p>
    <w:p w:rsidR="00C84058" w:rsidRDefault="00C84058" w:rsidP="00111A56">
      <w:r>
        <w:t>L’attività si definisce prevalente se la società controllata abbia conseguito nell’anno precedente ricavi a favore dell’amministrazione pubblica capogruppo superiori all’80% dell’intero fatturato.</w:t>
      </w:r>
    </w:p>
    <w:p w:rsidR="00C84058" w:rsidRDefault="00C84058" w:rsidP="00111A56">
      <w:r>
        <w:t xml:space="preserve">3.2 </w:t>
      </w:r>
      <w:r w:rsidRPr="00111A56">
        <w:rPr>
          <w:i/>
        </w:rPr>
        <w:t xml:space="preserve">le società partecipate </w:t>
      </w:r>
      <w:r w:rsidRPr="00111A56">
        <w:t>dell’amministrazione pubblica capogruppo, costituite dalle società a totale partecipazione pubblica affidatarie dirette di servizi pubblici locali della regione o dell'ente locale indipendentemente dalla quota di partecipazione. A decorrere dal 2019, con riferimento all’esercizio 2018 la definizione di società partecipata è estesa alle società nelle quali la regione o l’ente locale, direttamente o indirettamente, dispone di una quota significativa di voti, esercitabili in assemblea, pari o superiore al 20 per cento, o al 10 per cento se trattasi di società quotata.</w:t>
      </w:r>
    </w:p>
    <w:p w:rsidR="00C84058" w:rsidRDefault="00C84058" w:rsidP="00111A56"/>
    <w:p w:rsidR="00C84058" w:rsidRDefault="00C84058" w:rsidP="00111A56">
      <w:r>
        <w:t>Entrano, quindi, nel Gap gli organismi, enti e società che rispondono ai predetti requisiti, indipendentemente dalla loro forma giuridica.</w:t>
      </w:r>
    </w:p>
    <w:p w:rsidR="00C84058" w:rsidRDefault="00C84058" w:rsidP="00111A56">
      <w:pPr>
        <w:pStyle w:val="Titolo10"/>
      </w:pPr>
      <w:r>
        <w:t>Il perimetro (o area) di consolidamento</w:t>
      </w:r>
    </w:p>
    <w:p w:rsidR="00C84058" w:rsidRDefault="00C84058" w:rsidP="00111A56">
      <w:r>
        <w:t>Il principio prevede che i soggetti compresi nel Gap possono non essere inseriti nell'area di consolidamento nei casi di:</w:t>
      </w:r>
    </w:p>
    <w:p w:rsidR="00C84058" w:rsidRDefault="00C84058" w:rsidP="00111A56">
      <w:r>
        <w:t xml:space="preserve">a)  </w:t>
      </w:r>
      <w:r w:rsidRPr="00111A56">
        <w:rPr>
          <w:i/>
        </w:rPr>
        <w:t xml:space="preserve">Irrilevanza, </w:t>
      </w:r>
      <w:r w:rsidRPr="00111A56">
        <w:t>quando il bilancio di un componente del gruppo è irrilevante ai fini della rappresentazione veritiera e corretta della situazione patrimoniale e finanziaria e del risultato economico del gruppo.</w:t>
      </w:r>
    </w:p>
    <w:p w:rsidR="00C84058" w:rsidRDefault="00C84058" w:rsidP="00111A56">
      <w:r>
        <w:t>Sono considerati irrilevanti i bilanci che presentano, per ciascuno dei seguenti parametri, una incidenza inferiore al 3 per cento rispetto alla posizione patrimoniale, economico e finanziaria della capogruppo:</w:t>
      </w:r>
    </w:p>
    <w:p w:rsidR="00C84058" w:rsidRDefault="00C84058" w:rsidP="00111A56">
      <w:r>
        <w:t>·</w:t>
      </w:r>
      <w:r>
        <w:tab/>
        <w:t>totale dell'attivo,</w:t>
      </w:r>
    </w:p>
    <w:p w:rsidR="00C84058" w:rsidRDefault="00C84058" w:rsidP="00111A56">
      <w:r>
        <w:t>·</w:t>
      </w:r>
      <w:r>
        <w:tab/>
        <w:t>patrimonio netto,</w:t>
      </w:r>
    </w:p>
    <w:p w:rsidR="00C84058" w:rsidRDefault="00C84058" w:rsidP="00111A56">
      <w:r>
        <w:t>·</w:t>
      </w:r>
      <w:r>
        <w:tab/>
        <w:t>totale dei ricavi caratteristici.</w:t>
      </w:r>
    </w:p>
    <w:p w:rsidR="00C84058" w:rsidRDefault="00C84058" w:rsidP="00111A56">
      <w:r>
        <w:t>In presenza di patrimonio netto negativo, l’irrilevanza è determinata con riferimento ai soli due parametri restanti.</w:t>
      </w:r>
    </w:p>
    <w:p w:rsidR="00C84058" w:rsidRDefault="00C84058" w:rsidP="00111A56">
      <w:r>
        <w:t xml:space="preserve">La valutazione di irrilevanza deve essere formulata sia con riferimento al singolo ente o società, sia all’insieme degli enti e delle società ritenuti scarsamente significativi, in quanto la considerazione di più situazioni modeste potrebbe rilevarsi di interesse ai fini del consolidamento. Si deve evitare che l’esclusione di tante realtà autonomamente insignificanti sottragga al bilancio di gruppo informazioni di rilievo. Si pensi, ad esempio, al caso limite di un gruppo aziendale composto da un considerevole numero di enti e società, tutte di dimensioni esigue tali da consentirne l’esclusione qualora singolarmente considerate. </w:t>
      </w:r>
    </w:p>
    <w:p w:rsidR="00C84058" w:rsidRDefault="00C84058" w:rsidP="00111A56">
      <w:r>
        <w:t>Pertanto, ai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p>
    <w:p w:rsidR="00C84058" w:rsidRDefault="00C84058" w:rsidP="00111A56">
      <w:r>
        <w:t xml:space="preserve">Al fine di garantire la significatività del bilancio consolidato gli enti possono considerare non irrilevanti i bilanci degli enti e delle società che presentano percentuali inferiori a quelle sopra richiamate. A decorrere dall’esercizio 2017 sono considerati rilevanti gli enti e le società totalmente partecipati dalla capogruppo, le società in house e gli enti partecipati titolari di affidamento diretto da parte dei componenti del gruppo, a prescindere dalla quota di partecipazione. </w:t>
      </w:r>
    </w:p>
    <w:p w:rsidR="00C84058" w:rsidRDefault="00C84058" w:rsidP="00111A56">
      <w:r>
        <w:t>La percentuale di irrilevanza riferita ai “ricavi caratteristici” è  determinata rapportando  i componenti positivi di reddito che concorrono alla determinazione del  valore della produzione dell’ente o società controllata o partecipata al totale dei “A) Componenti positivi della gestione" dell’ente.</w:t>
      </w:r>
    </w:p>
    <w:p w:rsidR="00C84058" w:rsidRDefault="00C84058" w:rsidP="00111A56">
      <w:r>
        <w:t>In ogni caso, salvo il caso dell’affidamento diretto, sono considerate irrilevanti, e non oggetto di consolidamento, le quote di partecipazione inferiori all'1% del capitale della società partecipata.</w:t>
      </w:r>
    </w:p>
    <w:p w:rsidR="00C84058" w:rsidRDefault="00C84058" w:rsidP="00111A56">
      <w:r>
        <w:t xml:space="preserve">b)  </w:t>
      </w:r>
      <w:r w:rsidRPr="00111A56">
        <w:rPr>
          <w:i/>
        </w:rPr>
        <w:t xml:space="preserve">Impossibilità di reperire le informazioni necessarie al consolidamento </w:t>
      </w:r>
      <w:r w:rsidRPr="00111A56">
        <w:t>in tempi ragionevoli e senza spese sproporzionate. I casi di esclusione del consolidamento per detto motivo sono evidentemente estremamente limitati e riguardano eventi di natura straordinaria (terremoti, alluvioni e altre calamità naturali). Se alle scadenze previste i bilanci dei componenti del gruppo non sono ancora stati approvati, è trasmesso il pre-consuntivo o il bilancio predisposto ai fini dell’approvazione.</w:t>
      </w:r>
    </w:p>
    <w:p w:rsidR="00C84058" w:rsidRDefault="00C84058" w:rsidP="00111A56"/>
    <w:p w:rsidR="00C84058" w:rsidRDefault="00C84058" w:rsidP="00111A56">
      <w:r>
        <w:t xml:space="preserve">I soggetti che fanno parte dell'area di consolidamento sono quindi rappresentati da tutti coloro che fanno parte del Gap e per i quali non sono ravvisabili i predetti casi di esclusione. </w:t>
      </w:r>
    </w:p>
    <w:p w:rsidR="00C84058" w:rsidRDefault="00C84058" w:rsidP="00111A56">
      <w:pPr>
        <w:pStyle w:val="Titolo10"/>
      </w:pPr>
      <w:r>
        <w:t>Metodi di consolidamento</w:t>
      </w:r>
    </w:p>
    <w:p w:rsidR="00C84058" w:rsidRDefault="00C84058" w:rsidP="00111A56">
      <w:r>
        <w:t>Il metodo di consolidamento utilizzato è indicato nell'elenco contenente i soggetti compresi nell'area di consolidamento a fianco di ognuno di essi, ed è stato determinato in base al contenuto del punto 4.4 del principio 4.4 che prevede:</w:t>
      </w:r>
    </w:p>
    <w:p w:rsidR="00C84058" w:rsidRDefault="00C84058" w:rsidP="00111A56">
      <w:r>
        <w:t>I bilanci della capogruppo e dei componenti del gruppo, opportunamente rettificati secondo quanto previsto dal principio, sono aggregati voce per voce, facendo riferimento ai singoli valori contabili, rettificati sommando tra loro i corrispondenti valori dello stato patrimoniale (attivo, passivo e patrimonio netto) e del conto economico (ricavi e proventi, costi e oneri):</w:t>
      </w:r>
    </w:p>
    <w:p w:rsidR="00C84058" w:rsidRDefault="00C84058" w:rsidP="00111A56">
      <w:r>
        <w:t>- per l’intero importo delle voci contabili con riferimento ai bilanci degli enti strumentali controllati  e delle società controllate (cd. metodo integrale);</w:t>
      </w:r>
    </w:p>
    <w:p w:rsidR="00C84058" w:rsidRDefault="00C84058" w:rsidP="00111A56">
      <w:r>
        <w:t xml:space="preserve"> - per un importo proporzionale alla quota di partecipazione, con riferimento ai bilanci delle società partecipate e degli enti strumentali partecipati  (cd. metodo proporzionale).  </w:t>
      </w:r>
    </w:p>
    <w:p w:rsidR="00C84058" w:rsidRDefault="00C84058" w:rsidP="00111A56">
      <w:r>
        <w:t>Se l’ente partecipato è una fondazione, la quota di partecipazione è determinata in proporzione alla distribuzione dei diritti di voto nell’organo decisionale, competente a definire le scelte strategiche e le politiche di settore, nonché a decidere in ordine all’indirizzo, alla pianificazione ed alla programmazione dell’attività della fondazione. La corrispondente quota del risultato economico e del fondo patrimoniale della fondazione è rappresentata nel bilancio consolidato come quota di pertinenza di terzi, sia nello stato patrimoniale che nel conto economico, distintamente da quella della capogruppo, se lo statuto della fondazione prevede, in caso di estinzione, la devoluzione del patrimonio ad altri soggetti.</w:t>
      </w:r>
    </w:p>
    <w:p w:rsidR="00C84058" w:rsidRDefault="00C84058" w:rsidP="00111A56">
      <w:r>
        <w:t>Nel caso di applicazione del metodo integrale, nel bilancio consolidato è rappresentata la quota di pertinenza di terzi, sia nello stato patrimoniale che nel conto economico, distintamente da quella della capogruppo.</w:t>
      </w:r>
    </w:p>
    <w:p w:rsidR="00C84058" w:rsidRDefault="00C84058" w:rsidP="00111A56"/>
    <w:p w:rsidR="00C84058" w:rsidRDefault="00C84058" w:rsidP="00111A56"/>
    <w:p w:rsidR="00C84058" w:rsidRDefault="00C84058" w:rsidP="00111A56"/>
    <w:p w:rsidR="00C84058" w:rsidRDefault="00C84058" w:rsidP="00111A56">
      <w:pPr>
        <w:pStyle w:val="Heading4"/>
      </w:pPr>
      <w:r>
        <w:t>Relazione sulla gestione</w:t>
      </w:r>
    </w:p>
    <w:p w:rsidR="00C84058" w:rsidRDefault="00C84058" w:rsidP="00111A56"/>
    <w:p w:rsidR="00C84058" w:rsidRDefault="00C84058" w:rsidP="00111A56">
      <w:r>
        <w:t>La presente relazione costituisce allegato al bilancio consolidato al 31 dicembre 2020 In ossequio alla previsione di cui al punto 5 del principio contabile 4.4 e comprende l'analisi dei principali elementi ivi contenuti che hanno caratterizzato la gestione del Gruppo.</w:t>
      </w:r>
    </w:p>
    <w:p w:rsidR="00C84058" w:rsidRDefault="00C84058" w:rsidP="00111A56"/>
    <w:p w:rsidR="00C84058" w:rsidRDefault="00C84058" w:rsidP="00111A56">
      <w:r>
        <w:t>Il bilancio consolidato del nostro Comune si è chiuso con una perdita consolidata di euro 710.551,26 ed il Capitale Netto consolidato al termine dell'esercizio è risultato di euro 22.536.862,58.</w:t>
      </w:r>
    </w:p>
    <w:p w:rsidR="00C84058" w:rsidRDefault="00C84058" w:rsidP="00111A56">
      <w:r>
        <w:t>Nella tabella che segue tali risultati sono raffrontati con quelli del consolidato precedente:</w:t>
      </w:r>
    </w:p>
    <w:p w:rsidR="00C84058" w:rsidRDefault="00C84058" w:rsidP="00111A56"/>
    <w:p w:rsidR="00C84058" w:rsidRDefault="00C84058" w:rsidP="00111A56">
      <w:r w:rsidRPr="00B879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77.75pt;height:40.5pt;visibility:visible">
            <v:imagedata r:id="rId7" o:title=""/>
          </v:shape>
        </w:pict>
      </w:r>
    </w:p>
    <w:p w:rsidR="00C84058" w:rsidRDefault="00C84058" w:rsidP="00111A56"/>
    <w:p w:rsidR="00C84058" w:rsidRDefault="00C84058" w:rsidP="00111A56">
      <w:r>
        <w:t>Il risultato economico consolidato è generato dall'insieme degli elementi afferenti la gestione caratteristica, finanziaria e straordinaria.</w:t>
      </w:r>
    </w:p>
    <w:p w:rsidR="00C84058" w:rsidRDefault="00C84058" w:rsidP="00111A56">
      <w:r>
        <w:t>La gestione caratteristica consiste nell'insieme di attività tipiche per le quali il Comune e le società/enti operano e dalle quali conseguono proventi e sostengono costi di produzione; la gestione finanziaria consiste nell'insieme di operazioni legate al reperimento delle risorse finanziarie e ad investimenti finanziari mentre la gestione straordinaria raccoglie l'insieme  di operazioni che non sono strettamente correlate alle attività tipiche del Comune e delle società/enti inclusi nel perimetro di consolidamento.</w:t>
      </w:r>
    </w:p>
    <w:p w:rsidR="00C84058" w:rsidRDefault="00C84058" w:rsidP="00111A56"/>
    <w:p w:rsidR="00C84058" w:rsidRDefault="00C84058" w:rsidP="00111A56">
      <w:pPr>
        <w:pStyle w:val="Heading7"/>
      </w:pPr>
      <w:r>
        <w:t>Analisi economica della gestione</w:t>
      </w:r>
    </w:p>
    <w:p w:rsidR="00C84058" w:rsidRDefault="00C84058" w:rsidP="00111A56"/>
    <w:p w:rsidR="00C84058" w:rsidRDefault="00C84058" w:rsidP="00111A56">
      <w:r>
        <w:t>Gli effetti delle operazioni di consolidamento sul conto economico consolidato, rispetto a quello della capogruppo, sono apprezzabili dall'analisi della tabella che segue, ove i valori sono esposti suddivisi nelle predette tipologie delle componenti gestionali:</w:t>
      </w:r>
    </w:p>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pPr>
        <w:pStyle w:val="Titolo22"/>
      </w:pPr>
      <w:r>
        <w:t>Conto Economico esercizio corrente</w:t>
      </w:r>
    </w:p>
    <w:p w:rsidR="00C84058" w:rsidRDefault="00C84058" w:rsidP="00111A56">
      <w:r w:rsidRPr="00B8795A">
        <w:rPr>
          <w:noProof/>
        </w:rPr>
        <w:pict>
          <v:shape id="Immagine 2" o:spid="_x0000_i1026" type="#_x0000_t75" style="width:477.75pt;height:99pt;visibility:visible">
            <v:imagedata r:id="rId8" o:title=""/>
          </v:shape>
        </w:pict>
      </w:r>
    </w:p>
    <w:p w:rsidR="00C84058" w:rsidRDefault="00C84058" w:rsidP="00111A56"/>
    <w:p w:rsidR="00C84058" w:rsidRDefault="00C84058" w:rsidP="00111A56">
      <w:r>
        <w:t>Rispetto al bilancio consolidato dell'esercizio precedente le stesse poste hanno registrato le variazioni indicate nel prospetto che segue:</w:t>
      </w:r>
    </w:p>
    <w:p w:rsidR="00C84058" w:rsidRDefault="00C84058" w:rsidP="00111A56"/>
    <w:p w:rsidR="00C84058" w:rsidRDefault="00C84058" w:rsidP="00111A56">
      <w:pPr>
        <w:pStyle w:val="Titolo22"/>
      </w:pPr>
      <w:r>
        <w:t>Conti Economici consolidati a confronto</w:t>
      </w:r>
    </w:p>
    <w:p w:rsidR="00C84058" w:rsidRDefault="00C84058" w:rsidP="00111A56">
      <w:r w:rsidRPr="00B8795A">
        <w:rPr>
          <w:noProof/>
        </w:rPr>
        <w:pict>
          <v:shape id="Immagine 3" o:spid="_x0000_i1027" type="#_x0000_t75" style="width:477.75pt;height:90pt;visibility:visible">
            <v:imagedata r:id="rId9" o:title=""/>
          </v:shape>
        </w:pict>
      </w:r>
    </w:p>
    <w:p w:rsidR="00C84058" w:rsidRDefault="00C84058" w:rsidP="00111A56"/>
    <w:p w:rsidR="00C84058" w:rsidRDefault="00C84058" w:rsidP="00111A56">
      <w:r>
        <w:t>La composizione, in valori assoluti ed in termini percentuali, delle diverse tipologie di componenti del risultato economico dell'esercizio, sempre suddivise in base ai tre predetti raggruppamenti, sono evidenziate nei prospetti che seguono.</w:t>
      </w:r>
    </w:p>
    <w:p w:rsidR="00C84058" w:rsidRDefault="00C84058" w:rsidP="00111A56"/>
    <w:p w:rsidR="00C84058" w:rsidRDefault="00C84058" w:rsidP="00111A56">
      <w:pPr>
        <w:pStyle w:val="Titolo13"/>
      </w:pPr>
      <w:r>
        <w:t>Gestione Caratteristica</w:t>
      </w:r>
    </w:p>
    <w:p w:rsidR="00C84058" w:rsidRDefault="00C84058" w:rsidP="00111A56">
      <w:r>
        <w:t>La gestione caratteristica viene esposta con analisi autonoma rispetto ai componenti positivi e negativi:</w:t>
      </w:r>
    </w:p>
    <w:p w:rsidR="00C84058" w:rsidRDefault="00C84058" w:rsidP="00111A56"/>
    <w:p w:rsidR="00C84058" w:rsidRDefault="00C84058" w:rsidP="00111A56">
      <w:pPr>
        <w:pStyle w:val="Titolo22"/>
      </w:pPr>
      <w:r>
        <w:t>Componenti positivi</w:t>
      </w:r>
    </w:p>
    <w:p w:rsidR="00C84058" w:rsidRDefault="00C84058" w:rsidP="00111A56">
      <w:r w:rsidRPr="00B8795A">
        <w:rPr>
          <w:noProof/>
        </w:rPr>
        <w:pict>
          <v:shape id="Immagine 4" o:spid="_x0000_i1028" type="#_x0000_t75" style="width:481.5pt;height:89.25pt;visibility:visible">
            <v:imagedata r:id="rId10" o:title=""/>
          </v:shape>
        </w:pict>
      </w:r>
    </w:p>
    <w:p w:rsidR="00C84058" w:rsidRDefault="00C84058" w:rsidP="00111A56"/>
    <w:p w:rsidR="00C84058" w:rsidRDefault="00C84058" w:rsidP="00111A56"/>
    <w:p w:rsidR="00C84058" w:rsidRDefault="00C84058" w:rsidP="00111A56">
      <w:r>
        <w:t>La rappresentazione grafica dell'incidenza delle singole poste è la seguente:</w:t>
      </w:r>
    </w:p>
    <w:p w:rsidR="00C84058" w:rsidRDefault="00C84058" w:rsidP="00111A56">
      <w:r w:rsidRPr="00B8795A">
        <w:rPr>
          <w:noProof/>
        </w:rPr>
        <w:pict>
          <v:shape id="Immagine 5" o:spid="_x0000_i1029" type="#_x0000_t75" style="width:479.25pt;height:232.5pt;visibility:visible">
            <v:imagedata r:id="rId11" o:title=""/>
          </v:shape>
        </w:pict>
      </w:r>
    </w:p>
    <w:p w:rsidR="00C84058" w:rsidRDefault="00C84058" w:rsidP="00111A56"/>
    <w:p w:rsidR="00C84058" w:rsidRDefault="00C84058" w:rsidP="00111A56">
      <w:pPr>
        <w:pStyle w:val="Titolo22"/>
      </w:pPr>
      <w:r>
        <w:t>Componenti negativi</w:t>
      </w:r>
    </w:p>
    <w:p w:rsidR="00C84058" w:rsidRDefault="00C84058" w:rsidP="00111A56">
      <w:r w:rsidRPr="00B8795A">
        <w:rPr>
          <w:noProof/>
        </w:rPr>
        <w:pict>
          <v:shape id="Immagine 6" o:spid="_x0000_i1030" type="#_x0000_t75" style="width:481.5pt;height:123pt;visibility:visible">
            <v:imagedata r:id="rId12" o:title=""/>
          </v:shape>
        </w:pict>
      </w:r>
    </w:p>
    <w:p w:rsidR="00C84058" w:rsidRDefault="00C84058" w:rsidP="00111A56"/>
    <w:p w:rsidR="00C84058" w:rsidRDefault="00C84058" w:rsidP="00111A56"/>
    <w:p w:rsidR="00C84058" w:rsidRDefault="00C84058" w:rsidP="00111A56">
      <w:r>
        <w:t>Il grafico che segue espone in modo visivamente più immediato l'entità delle singole componenti rispetto al totale dei costi di gestione:</w:t>
      </w:r>
    </w:p>
    <w:p w:rsidR="00C84058" w:rsidRDefault="00C84058" w:rsidP="00111A56">
      <w:r w:rsidRPr="00B8795A">
        <w:rPr>
          <w:noProof/>
        </w:rPr>
        <w:pict>
          <v:shape id="Immagine 7" o:spid="_x0000_i1031" type="#_x0000_t75" style="width:478.5pt;height:267.75pt;visibility:visible">
            <v:imagedata r:id="rId13" o:title=""/>
          </v:shape>
        </w:pict>
      </w:r>
    </w:p>
    <w:p w:rsidR="00C84058" w:rsidRDefault="00C84058" w:rsidP="00111A56"/>
    <w:p w:rsidR="00C84058" w:rsidRDefault="00C84058" w:rsidP="00111A56">
      <w:pPr>
        <w:pStyle w:val="Titolo13"/>
      </w:pPr>
      <w:r>
        <w:t>Gestione Finanziaria</w:t>
      </w:r>
    </w:p>
    <w:p w:rsidR="00C84058" w:rsidRDefault="00C84058" w:rsidP="00111A56">
      <w:r>
        <w:t>I proventi ed oneri finanziari sono stati costituiti da:</w:t>
      </w:r>
    </w:p>
    <w:p w:rsidR="00C84058" w:rsidRDefault="00C84058" w:rsidP="00111A56"/>
    <w:p w:rsidR="00C84058" w:rsidRDefault="00C84058" w:rsidP="00111A56">
      <w:pPr>
        <w:pStyle w:val="Titolo22"/>
      </w:pPr>
      <w:r>
        <w:t>Proventi ed oneri finanziari</w:t>
      </w:r>
    </w:p>
    <w:p w:rsidR="00C84058" w:rsidRDefault="00C84058" w:rsidP="00111A56">
      <w:r w:rsidRPr="00B8795A">
        <w:rPr>
          <w:noProof/>
        </w:rPr>
        <w:pict>
          <v:shape id="Immagine 8" o:spid="_x0000_i1032" type="#_x0000_t75" style="width:478.5pt;height:77.25pt;visibility:visible">
            <v:imagedata r:id="rId14" o:title=""/>
          </v:shape>
        </w:pict>
      </w:r>
    </w:p>
    <w:p w:rsidR="00C84058" w:rsidRDefault="00C84058" w:rsidP="00111A56"/>
    <w:p w:rsidR="00C84058" w:rsidRDefault="00C84058" w:rsidP="00111A56">
      <w:pPr>
        <w:pStyle w:val="Titolo13"/>
      </w:pPr>
      <w:r>
        <w:t>Gestione Straordinaria</w:t>
      </w:r>
    </w:p>
    <w:p w:rsidR="00C84058" w:rsidRDefault="00C84058" w:rsidP="00111A56">
      <w:r>
        <w:t>Le componenti straordinarie che hanno inciso sul risultato di esercizio sono le seguenti:</w:t>
      </w:r>
    </w:p>
    <w:p w:rsidR="00C84058" w:rsidRDefault="00C84058" w:rsidP="00111A56"/>
    <w:p w:rsidR="00C84058" w:rsidRDefault="00C84058" w:rsidP="00111A56">
      <w:pPr>
        <w:pStyle w:val="Titolo22"/>
      </w:pPr>
      <w:r>
        <w:t>Proventi ed oneri straordinari</w:t>
      </w:r>
    </w:p>
    <w:p w:rsidR="00C84058" w:rsidRDefault="00C84058" w:rsidP="00111A56">
      <w:r w:rsidRPr="00B8795A">
        <w:rPr>
          <w:noProof/>
        </w:rPr>
        <w:pict>
          <v:shape id="Immagine 9" o:spid="_x0000_i1033" type="#_x0000_t75" style="width:478.5pt;height:77.25pt;visibility:visible">
            <v:imagedata r:id="rId15" o:title=""/>
          </v:shape>
        </w:pict>
      </w:r>
    </w:p>
    <w:p w:rsidR="00C84058" w:rsidRDefault="00C84058" w:rsidP="00111A56"/>
    <w:p w:rsidR="00C84058" w:rsidRDefault="00C84058" w:rsidP="00111A56"/>
    <w:p w:rsidR="00C84058" w:rsidRDefault="00C84058" w:rsidP="00111A56">
      <w:pPr>
        <w:pStyle w:val="Heading7"/>
      </w:pPr>
      <w:r>
        <w:t>Lo Stato Patrimoniale consolidato</w:t>
      </w:r>
    </w:p>
    <w:p w:rsidR="00C84058" w:rsidRDefault="00C84058" w:rsidP="00111A56"/>
    <w:p w:rsidR="00C84058" w:rsidRDefault="00C84058" w:rsidP="00111A56">
      <w:r>
        <w:t>In via preliminare si ricorda che l'attivo patrimoniale consolidato rappresenta l'insieme delle risorse impiegate nella gestione del Gruppo mentre il passivo, sempre consolidato, evidenzia le fonti di finanziamento complessive che il Comune e i soggetti consolidati hanno reperito dai soci o da terzi.</w:t>
      </w:r>
    </w:p>
    <w:p w:rsidR="00C84058" w:rsidRDefault="00C84058" w:rsidP="00111A56">
      <w:r>
        <w:t>Si riporta qui di seguito lo Stato Patrimoniale consolidato, esposto per macrovoci, con l'indicazione dell'impatto del consolidamento dei conti rispetto alla situazione dell'amministrazione capogruppo.</w:t>
      </w:r>
    </w:p>
    <w:p w:rsidR="00C84058" w:rsidRDefault="00C84058" w:rsidP="00111A56"/>
    <w:p w:rsidR="00C84058" w:rsidRDefault="00C84058" w:rsidP="00111A56">
      <w:pPr>
        <w:pStyle w:val="Titolo13"/>
      </w:pPr>
      <w:r>
        <w:t>Stato Patrimoniale</w:t>
      </w:r>
    </w:p>
    <w:p w:rsidR="00C84058" w:rsidRDefault="00C84058" w:rsidP="00111A56">
      <w:pPr>
        <w:pStyle w:val="Titolo22"/>
      </w:pPr>
      <w:r>
        <w:t>Attivo</w:t>
      </w:r>
    </w:p>
    <w:p w:rsidR="00C84058" w:rsidRDefault="00C84058" w:rsidP="00111A56">
      <w:r w:rsidRPr="00B8795A">
        <w:rPr>
          <w:noProof/>
        </w:rPr>
        <w:pict>
          <v:shape id="Immagine 10" o:spid="_x0000_i1034" type="#_x0000_t75" style="width:481.5pt;height:111pt;visibility:visible">
            <v:imagedata r:id="rId16" o:title=""/>
          </v:shape>
        </w:pict>
      </w:r>
    </w:p>
    <w:p w:rsidR="00C84058" w:rsidRDefault="00C84058" w:rsidP="00111A56"/>
    <w:p w:rsidR="00C84058" w:rsidRDefault="00C84058" w:rsidP="00111A56">
      <w:pPr>
        <w:pStyle w:val="Titolo22"/>
      </w:pPr>
      <w:r>
        <w:t>Passivo</w:t>
      </w:r>
    </w:p>
    <w:p w:rsidR="00C84058" w:rsidRDefault="00C84058" w:rsidP="00111A56">
      <w:r w:rsidRPr="00B8795A">
        <w:rPr>
          <w:noProof/>
        </w:rPr>
        <w:pict>
          <v:shape id="Immagine 11" o:spid="_x0000_i1035" type="#_x0000_t75" style="width:481.5pt;height:70.5pt;visibility:visible">
            <v:imagedata r:id="rId17" o:title=""/>
          </v:shape>
        </w:pict>
      </w:r>
    </w:p>
    <w:p w:rsidR="00C84058" w:rsidRDefault="00C84058" w:rsidP="00111A56"/>
    <w:p w:rsidR="00C84058" w:rsidRDefault="00C84058" w:rsidP="00111A56">
      <w:r>
        <w:t>L'incidenza delle singole voci, sia in termini assoluti che in valori percentuali, sui valori complessivi dello Stato Patrimoniale consolidato è esposta nei prospetti che seguono:</w:t>
      </w:r>
    </w:p>
    <w:p w:rsidR="00C84058" w:rsidRDefault="00C84058" w:rsidP="00111A56"/>
    <w:p w:rsidR="00C84058" w:rsidRDefault="00C84058" w:rsidP="00111A56">
      <w:pPr>
        <w:pStyle w:val="Titolo22"/>
      </w:pPr>
      <w:r>
        <w:t>Attivo</w:t>
      </w:r>
    </w:p>
    <w:p w:rsidR="00C84058" w:rsidRDefault="00C84058" w:rsidP="00111A56">
      <w:r w:rsidRPr="00B8795A">
        <w:rPr>
          <w:noProof/>
        </w:rPr>
        <w:pict>
          <v:shape id="Immagine 12" o:spid="_x0000_i1036" type="#_x0000_t75" style="width:481.5pt;height:101.25pt;visibility:visible">
            <v:imagedata r:id="rId18" o:title=""/>
          </v:shape>
        </w:pict>
      </w:r>
    </w:p>
    <w:p w:rsidR="00C84058" w:rsidRDefault="00C84058" w:rsidP="00111A56"/>
    <w:p w:rsidR="00C84058" w:rsidRDefault="00C84058" w:rsidP="00111A56">
      <w:r>
        <w:t>Di seguito si evidenzia a livello grafico l'entità delle poste rispetto all'ammontare complessivo dell'attivo patrimoniale:</w:t>
      </w:r>
    </w:p>
    <w:p w:rsidR="00C84058" w:rsidRDefault="00C84058" w:rsidP="00111A56"/>
    <w:p w:rsidR="00C84058" w:rsidRDefault="00C84058" w:rsidP="00111A56">
      <w:r w:rsidRPr="00B8795A">
        <w:rPr>
          <w:noProof/>
        </w:rPr>
        <w:pict>
          <v:shape id="Immagine 13" o:spid="_x0000_i1037" type="#_x0000_t75" style="width:479.25pt;height:239.25pt;visibility:visible">
            <v:imagedata r:id="rId19" o:title=""/>
          </v:shape>
        </w:pict>
      </w:r>
    </w:p>
    <w:p w:rsidR="00C84058" w:rsidRDefault="00C84058" w:rsidP="00111A56"/>
    <w:p w:rsidR="00C84058" w:rsidRDefault="00C84058" w:rsidP="00111A56">
      <w:pPr>
        <w:pStyle w:val="Titolo22"/>
      </w:pPr>
      <w:r>
        <w:t>Passivo</w:t>
      </w:r>
    </w:p>
    <w:p w:rsidR="00C84058" w:rsidRDefault="00C84058" w:rsidP="00111A56">
      <w:r w:rsidRPr="00B8795A">
        <w:rPr>
          <w:noProof/>
        </w:rPr>
        <w:pict>
          <v:shape id="Immagine 14" o:spid="_x0000_i1038" type="#_x0000_t75" style="width:481.5pt;height:78pt;visibility:visible">
            <v:imagedata r:id="rId20" o:title=""/>
          </v:shape>
        </w:pict>
      </w:r>
    </w:p>
    <w:p w:rsidR="00C84058" w:rsidRDefault="00C84058" w:rsidP="00111A56"/>
    <w:p w:rsidR="00C84058" w:rsidRDefault="00C84058" w:rsidP="00111A56"/>
    <w:p w:rsidR="00C84058" w:rsidRDefault="00C84058" w:rsidP="00111A56">
      <w:r>
        <w:t>La rappresentazione grafica delle componenti del passivo del gruppo, ove può rilevarsi l'entità del netto patrimoniale rispetto al totale, è esposta qui di seguito:</w:t>
      </w:r>
    </w:p>
    <w:p w:rsidR="00C84058" w:rsidRDefault="00C84058" w:rsidP="00111A56">
      <w:r w:rsidRPr="00B8795A">
        <w:rPr>
          <w:noProof/>
        </w:rPr>
        <w:pict>
          <v:shape id="Immagine 15" o:spid="_x0000_i1039" type="#_x0000_t75" style="width:480pt;height:219pt;visibility:visible">
            <v:imagedata r:id="rId21" o:title=""/>
          </v:shape>
        </w:pict>
      </w:r>
    </w:p>
    <w:p w:rsidR="00C84058" w:rsidRDefault="00C84058" w:rsidP="00111A56"/>
    <w:p w:rsidR="00C84058" w:rsidRDefault="00C84058" w:rsidP="00111A56">
      <w:pPr>
        <w:pStyle w:val="Titolo13"/>
      </w:pPr>
      <w:r>
        <w:t>Stati Patrimoniali consolidati a confronto</w:t>
      </w:r>
    </w:p>
    <w:p w:rsidR="00C84058" w:rsidRDefault="00C84058" w:rsidP="00111A56">
      <w:r>
        <w:t>In adempimento alla previsione del principio, si riporta qui di seguito l'analisi delle variazioni delle poste dello stato patrimoniale consolidato attuale rispetto a quelle dell'esercizio precedente.</w:t>
      </w:r>
    </w:p>
    <w:p w:rsidR="00C84058" w:rsidRDefault="00C84058" w:rsidP="00111A56"/>
    <w:p w:rsidR="00C84058" w:rsidRDefault="00C84058" w:rsidP="00111A56">
      <w:pPr>
        <w:pStyle w:val="Titolo22"/>
      </w:pPr>
      <w:r>
        <w:t>Attivo</w:t>
      </w:r>
    </w:p>
    <w:p w:rsidR="00C84058" w:rsidRDefault="00C84058" w:rsidP="00111A56">
      <w:r w:rsidRPr="00B8795A">
        <w:rPr>
          <w:noProof/>
        </w:rPr>
        <w:pict>
          <v:shape id="Immagine 16" o:spid="_x0000_i1040" type="#_x0000_t75" style="width:480.75pt;height:94.5pt;visibility:visible">
            <v:imagedata r:id="rId22" o:title=""/>
          </v:shape>
        </w:pict>
      </w:r>
    </w:p>
    <w:p w:rsidR="00C84058" w:rsidRDefault="00C84058" w:rsidP="00111A56"/>
    <w:p w:rsidR="00C84058" w:rsidRDefault="00C84058" w:rsidP="00111A56">
      <w:pPr>
        <w:pStyle w:val="Titolo22"/>
      </w:pPr>
      <w:r>
        <w:t>Passivo</w:t>
      </w:r>
    </w:p>
    <w:p w:rsidR="00C84058" w:rsidRDefault="00C84058" w:rsidP="00111A56">
      <w:r w:rsidRPr="00B8795A">
        <w:rPr>
          <w:noProof/>
        </w:rPr>
        <w:pict>
          <v:shape id="Immagine 17" o:spid="_x0000_i1041" type="#_x0000_t75" style="width:481.5pt;height:71.25pt;visibility:visible">
            <v:imagedata r:id="rId23" o:title=""/>
          </v:shape>
        </w:pict>
      </w:r>
    </w:p>
    <w:p w:rsidR="00C84058" w:rsidRDefault="00C84058" w:rsidP="00111A56"/>
    <w:p w:rsidR="00C84058" w:rsidRDefault="00C84058" w:rsidP="00111A56">
      <w:r>
        <w:t>L'analisi delle variazioni nelle macrovoci delle immobilizzazioni è esposta nella tabella che segue:</w:t>
      </w:r>
    </w:p>
    <w:p w:rsidR="00C84058" w:rsidRDefault="00C84058" w:rsidP="00111A56"/>
    <w:p w:rsidR="00C84058" w:rsidRDefault="00C84058" w:rsidP="00111A56"/>
    <w:p w:rsidR="00C84058" w:rsidRDefault="00C84058" w:rsidP="00111A56">
      <w:pPr>
        <w:pStyle w:val="Titolo22"/>
      </w:pPr>
      <w:r>
        <w:t>Variazioni nelle Immobilizzazioni</w:t>
      </w:r>
    </w:p>
    <w:p w:rsidR="00C84058" w:rsidRDefault="00C84058" w:rsidP="00111A56">
      <w:r w:rsidRPr="00B8795A">
        <w:rPr>
          <w:noProof/>
        </w:rPr>
        <w:pict>
          <v:shape id="Immagine 18" o:spid="_x0000_i1042" type="#_x0000_t75" style="width:480pt;height:51.75pt;visibility:visible">
            <v:imagedata r:id="rId24" o:title=""/>
          </v:shape>
        </w:pict>
      </w:r>
    </w:p>
    <w:p w:rsidR="00C84058" w:rsidRDefault="00C84058" w:rsidP="00111A56"/>
    <w:p w:rsidR="00C84058" w:rsidRDefault="00C84058" w:rsidP="00111A56">
      <w:r>
        <w:t>L'incidenza delle macrovoci che costituiscono il totale complessivo delle immobilizzazioni del consolidato corrente è esposta nel grafico che segue:</w:t>
      </w:r>
    </w:p>
    <w:p w:rsidR="00C84058" w:rsidRDefault="00C84058" w:rsidP="00111A56"/>
    <w:p w:rsidR="00C84058" w:rsidRDefault="00C84058" w:rsidP="00111A56">
      <w:pPr>
        <w:pStyle w:val="Titolo22"/>
      </w:pPr>
      <w:r>
        <w:t>Composizione delle Immobilizzazioni</w:t>
      </w:r>
    </w:p>
    <w:p w:rsidR="00C84058" w:rsidRDefault="00C84058" w:rsidP="00111A56">
      <w:r w:rsidRPr="00B8795A">
        <w:rPr>
          <w:noProof/>
        </w:rPr>
        <w:pict>
          <v:shape id="Immagine 19" o:spid="_x0000_i1043" type="#_x0000_t75" style="width:480.75pt;height:207.75pt;visibility:visible">
            <v:imagedata r:id="rId25" o:title=""/>
          </v:shape>
        </w:pict>
      </w:r>
    </w:p>
    <w:p w:rsidR="00C84058" w:rsidRDefault="00C84058" w:rsidP="00111A56"/>
    <w:p w:rsidR="00C84058" w:rsidRDefault="00C84058" w:rsidP="00111A56">
      <w:r>
        <w:t>Le variazioni intervenute nelle immobilizzazioni materiali sono dettagliatamente riportate nel seguente prospetto:</w:t>
      </w:r>
    </w:p>
    <w:p w:rsidR="00C84058" w:rsidRDefault="00C84058" w:rsidP="00111A56"/>
    <w:p w:rsidR="00C84058" w:rsidRDefault="00C84058" w:rsidP="00111A56">
      <w:pPr>
        <w:pStyle w:val="Titolo22"/>
      </w:pPr>
      <w:r>
        <w:t>Variazioni delle Immobilizzazioni Materiali</w:t>
      </w:r>
    </w:p>
    <w:p w:rsidR="00C84058" w:rsidRDefault="00C84058" w:rsidP="00111A56">
      <w:r w:rsidRPr="00B8795A">
        <w:rPr>
          <w:noProof/>
        </w:rPr>
        <w:pict>
          <v:shape id="Immagine 20" o:spid="_x0000_i1044" type="#_x0000_t75" style="width:477.75pt;height:167.25pt;visibility:visible">
            <v:imagedata r:id="rId26" o:title=""/>
          </v:shape>
        </w:pict>
      </w:r>
    </w:p>
    <w:p w:rsidR="00C84058" w:rsidRDefault="00C84058" w:rsidP="00111A56"/>
    <w:p w:rsidR="00C84058" w:rsidRDefault="00C84058" w:rsidP="00111A56"/>
    <w:p w:rsidR="00C84058" w:rsidRDefault="00C84058" w:rsidP="00111A56">
      <w:r>
        <w:t>L'esposizione grafica delle componenti che costituiscono le Immobilizzazioni Materiali del presente bilancio consolidato è esposta nel grafico riportato qui di seguito:</w:t>
      </w:r>
    </w:p>
    <w:p w:rsidR="00C84058" w:rsidRDefault="00C84058" w:rsidP="00111A56"/>
    <w:p w:rsidR="00C84058" w:rsidRDefault="00C84058" w:rsidP="00111A56">
      <w:pPr>
        <w:pStyle w:val="Titolo22"/>
      </w:pPr>
      <w:r>
        <w:t>Composizione delle Immobilizzazioni Materiali</w:t>
      </w:r>
    </w:p>
    <w:p w:rsidR="00C84058" w:rsidRDefault="00C84058" w:rsidP="00111A56">
      <w:r w:rsidRPr="00B8795A">
        <w:rPr>
          <w:noProof/>
        </w:rPr>
        <w:pict>
          <v:shape id="Immagine 21" o:spid="_x0000_i1045" type="#_x0000_t75" style="width:478.5pt;height:242.25pt;visibility:visible">
            <v:imagedata r:id="rId27" o:title=""/>
          </v:shape>
        </w:pict>
      </w:r>
    </w:p>
    <w:p w:rsidR="00C84058" w:rsidRDefault="00C84058" w:rsidP="00111A56"/>
    <w:p w:rsidR="00C84058" w:rsidRDefault="00C84058" w:rsidP="00111A56">
      <w:pPr>
        <w:pStyle w:val="Titolo13"/>
      </w:pPr>
      <w:r>
        <w:t>Rivalutazioni</w:t>
      </w:r>
    </w:p>
    <w:p w:rsidR="00C84058" w:rsidRDefault="00C84058" w:rsidP="00111A56">
      <w:r>
        <w:t>Nei bilanci dell'esercizio che stiamo commentando dei soggetti che sono ricompresi nel presente consolidato, non sono state contabilizzate rivalutazioni di sorta.</w:t>
      </w:r>
    </w:p>
    <w:p w:rsidR="00C84058" w:rsidRDefault="00C84058" w:rsidP="00111A56">
      <w:pPr>
        <w:pStyle w:val="Heading4"/>
      </w:pPr>
      <w:r>
        <w:t>Nota Integrativa</w:t>
      </w:r>
    </w:p>
    <w:p w:rsidR="00C84058" w:rsidRDefault="00C84058" w:rsidP="00111A56">
      <w:pPr>
        <w:pStyle w:val="Titolo10"/>
      </w:pPr>
      <w:r>
        <w:t>Presupposti normativi e di prassi</w:t>
      </w:r>
    </w:p>
    <w:p w:rsidR="00C84058" w:rsidRDefault="00C84058" w:rsidP="00111A56">
      <w:pPr>
        <w:rPr>
          <w:i/>
        </w:rPr>
      </w:pPr>
      <w:r>
        <w:t xml:space="preserve">Il bilancio consolidato degli enti locali è disciplinato dal D.Lgs. 118/2011 </w:t>
      </w:r>
      <w:r w:rsidRPr="00111A56">
        <w:rPr>
          <w:i/>
        </w:rPr>
        <w:t>"Disposizioni in materia di armonizzazione dei sistemi contabili e degli schemi di bilancio delle Regioni, degli enti locali e dei loro organismi, a norma degli articoli 1 e 2 della Legge 5.5.2009, n. 42", articoli da 11-bis a 11-quinquies e allegato 4/4 al medesimo decreto ad oggetto "Principio contabile applicato concernente il bilancio consolidato".</w:t>
      </w:r>
    </w:p>
    <w:p w:rsidR="00C84058" w:rsidRDefault="00C84058" w:rsidP="00111A56">
      <w:r>
        <w:t>Inoltre, come previsto al punto 6 del Principio contabile applicato, per quanto non specificatamente previsto nel D.Lgs. 118/2011 o nello stesso principio, si sono presi a riferimento i Principi contabili generali civilistici e quelli emanati dall'Organismo Italiano di Contabilità (OIC), in particolare il Principio contabile n. 17 "Bilancio consolidato e metodo del patrimonio netto", approvato nell'agosto 2014.</w:t>
      </w:r>
    </w:p>
    <w:p w:rsidR="00C84058" w:rsidRDefault="00C84058" w:rsidP="00111A56">
      <w:r>
        <w:t>In sintesi, la normativa richiamata prevede che:</w:t>
      </w:r>
    </w:p>
    <w:p w:rsidR="00C84058" w:rsidRDefault="00C84058" w:rsidP="00111A56">
      <w:r>
        <w:t>·</w:t>
      </w:r>
      <w:r>
        <w:tab/>
        <w:t>gli Enti redigano il bilancio consolidato con i propri Enti ed organismi strumentali, aziende, società controllate e partecipate, che costituiscono il "Gruppo dell'Amministrazione pubblica";</w:t>
      </w:r>
    </w:p>
    <w:p w:rsidR="00C84058" w:rsidRDefault="00C84058" w:rsidP="00111A56">
      <w:r>
        <w:t>·</w:t>
      </w:r>
      <w:r>
        <w:tab/>
        <w:t>al fine di consentire la predisposizione del bilancio consolidato, gli Enti capogruppo sono tenuti a predisporre due distinti elenchi concernenti: il primo gli enti, le aziende e le società che compongono il gruppo amministrazione pubblica ed il secondo gli enti, le aziende e le società componenti del gruppo compresi nel bilancio consolidato.</w:t>
      </w:r>
    </w:p>
    <w:p w:rsidR="00C84058" w:rsidRDefault="00C84058" w:rsidP="00111A56">
      <w:pPr>
        <w:pStyle w:val="Titolo10"/>
      </w:pPr>
      <w:r>
        <w:t>Composizione del Gruppo Amministrazione Pubblica</w:t>
      </w:r>
    </w:p>
    <w:p w:rsidR="00C84058" w:rsidRDefault="00C84058" w:rsidP="00111A56">
      <w:r>
        <w:t>Il Gruppo amministrazione pubblica del nostro Comune, alla data di riferimento del presente bilancio consolidato, è composto, oltre che dal nostro Ente capogruppo, dai seguenti soggetti:</w:t>
      </w:r>
    </w:p>
    <w:p w:rsidR="00C84058" w:rsidRDefault="00C84058" w:rsidP="00111A56"/>
    <w:p w:rsidR="00C84058" w:rsidRDefault="00C84058" w:rsidP="00111A56">
      <w:pPr>
        <w:pStyle w:val="Titolo22"/>
      </w:pPr>
      <w:r>
        <w:t>Gruppo Amministrazione Pubblica (Gap)</w:t>
      </w:r>
    </w:p>
    <w:p w:rsidR="00C84058" w:rsidRDefault="00C84058" w:rsidP="00111A56">
      <w:r w:rsidRPr="00B8795A">
        <w:rPr>
          <w:noProof/>
        </w:rPr>
        <w:pict>
          <v:shape id="Immagine 22" o:spid="_x0000_i1046" type="#_x0000_t75" style="width:478.5pt;height:76.5pt;visibility:visible">
            <v:imagedata r:id="rId28" o:title=""/>
          </v:shape>
        </w:pict>
      </w:r>
    </w:p>
    <w:p w:rsidR="00C84058" w:rsidRDefault="00C84058" w:rsidP="00111A56"/>
    <w:p w:rsidR="00C84058" w:rsidRDefault="00C84058" w:rsidP="00111A56">
      <w:pPr>
        <w:pStyle w:val="Titolo10"/>
      </w:pPr>
      <w:r>
        <w:t>Perimetro di consolidamento</w:t>
      </w:r>
    </w:p>
    <w:p w:rsidR="00C84058" w:rsidRDefault="00C84058" w:rsidP="00111A56">
      <w:r>
        <w:t>Nel prospetto che segue sono elencati i soggetti rientrati dell'area di consolidamento e, quindi, compresi nel bilancio consolidato:</w:t>
      </w:r>
    </w:p>
    <w:p w:rsidR="00C84058" w:rsidRDefault="00C84058" w:rsidP="00111A56"/>
    <w:p w:rsidR="00C84058" w:rsidRDefault="00C84058" w:rsidP="00111A56">
      <w:pPr>
        <w:pStyle w:val="Titolo22"/>
      </w:pPr>
      <w:r>
        <w:t>Area di Consolidamento</w:t>
      </w:r>
    </w:p>
    <w:p w:rsidR="00C84058" w:rsidRDefault="00C84058" w:rsidP="00111A56">
      <w:r w:rsidRPr="00B8795A">
        <w:rPr>
          <w:noProof/>
        </w:rPr>
        <w:pict>
          <v:shape id="Immagine 23" o:spid="_x0000_i1047" type="#_x0000_t75" style="width:477.75pt;height:65.25pt;visibility:visible">
            <v:imagedata r:id="rId29" o:title=""/>
          </v:shape>
        </w:pict>
      </w:r>
    </w:p>
    <w:p w:rsidR="00C84058" w:rsidRDefault="00C84058" w:rsidP="00111A56"/>
    <w:p w:rsidR="00C84058" w:rsidRDefault="00C84058" w:rsidP="00C95144">
      <w:r>
        <w:t>Per quanto concerne la Società Pistoiese Edilizia Sociale Scrl, in mancanza del bilancio approvato, i dati sono stati desunti dal pre-consuntivo messo a disposizione dalla partecipata.</w:t>
      </w:r>
    </w:p>
    <w:p w:rsidR="00C84058" w:rsidRDefault="00C84058" w:rsidP="00111A56"/>
    <w:p w:rsidR="00C84058" w:rsidRDefault="00C84058" w:rsidP="00111A56">
      <w:r>
        <w:t>Per ognuno dei soggetti consolidati, si riporta qui di seguito il relativo oggetto sociale:</w:t>
      </w:r>
    </w:p>
    <w:p w:rsidR="00C84058" w:rsidRDefault="00C84058" w:rsidP="00111A56"/>
    <w:p w:rsidR="00C84058" w:rsidRDefault="00C84058" w:rsidP="00111A56">
      <w:pPr>
        <w:pStyle w:val="Titolo22"/>
      </w:pPr>
      <w:r>
        <w:t>Società Pistoiese Edilizia Sociale Scrl</w:t>
      </w:r>
    </w:p>
    <w:p w:rsidR="00C84058" w:rsidRDefault="00C84058" w:rsidP="00111A56">
      <w:r>
        <w:t xml:space="preserve"> 1. la società ha, in particolare, lo scopo di svolgere le seguenti attività:</w:t>
      </w:r>
    </w:p>
    <w:p w:rsidR="00C84058" w:rsidRDefault="00C84058" w:rsidP="00111A56">
      <w:r>
        <w:t>a) le funzioni attinenti al recupero, alla manutenzione e alla gestione amministrativa del patrimonio dei comuni destinato all'edilizia residenziale pubblica (E.R.P.) e del patrimonio loro attribuito ai sensi dell'art. 3, primo comma, della legge regionale Toscana, 3 novembre 1998 n. 77, nonché quelle attinenti a nuove realizzazioni, che e' dai soci conferito, affidato o comunque attribuito alla società, secondo i contratti di servizio e gli atti stipulati con il L.O.D.E. pistoiese e/o con i singoli comuni che ne fanno parte secondo le determinazioni al riguardo assunte dallo stesso L.O.D.E.;</w:t>
      </w:r>
    </w:p>
    <w:p w:rsidR="00C84058" w:rsidRDefault="00C84058" w:rsidP="00111A56">
      <w:r>
        <w:t>b) tutte o parte le funzioni di cui all'art. 4, della legge regionale Toscana, 3 novembre 1998, n. 77, secondo i contratti di servizio e gli atti stipulati con il L.O.D.E. pistoiese e/o con i singoli comuni che ne sono soci;</w:t>
      </w:r>
    </w:p>
    <w:p w:rsidR="00C84058" w:rsidRDefault="00C84058" w:rsidP="00111A56">
      <w:r>
        <w:t>c) l'acquisizione e la vendita per conto dei comuni soci, la progettazione, il finanziamento e la realizzazione, nonché la gestione, comprese le attività di manutenzione ordinaria e straordinaria, del nuovo patrimonio edilizio destinato ad E.R.P. e del nuovo patrimonio edilizio, abitativo e non, per conto dei comuni soci ovvero della società stessa;</w:t>
      </w:r>
    </w:p>
    <w:p w:rsidR="00C84058" w:rsidRDefault="00C84058" w:rsidP="00111A56">
      <w:r>
        <w:t>d) progettazione, finanziamento, realizzazione e gestione di immobili e patrimoni immobiliari di proprietà pubblica destinati alla residenza, in locazione ed in proprietà;</w:t>
      </w:r>
    </w:p>
    <w:p w:rsidR="00C84058" w:rsidRDefault="00C84058" w:rsidP="00111A56">
      <w:r>
        <w:t>e) progettazione, finanziamento, realizzazione e gestione di immobili e patrimoni immobiliari di proprietà pubblica destinati a scopi non abitativi;</w:t>
      </w:r>
    </w:p>
    <w:p w:rsidR="00C84058" w:rsidRDefault="00C84058" w:rsidP="00111A56">
      <w:r>
        <w:t>f) servizi di global service per patrimoni abitativi e non abitativi pubblici; attività di manutenzione ordinaria e straordinaria, ristrutturazioni urbanistiche ed edilizie del patrimonio immobiliare pubblico per conto dei comuni consorziati e del L.O.D.E. pistoiese;</w:t>
      </w:r>
    </w:p>
    <w:p w:rsidR="00C84058" w:rsidRDefault="00C84058" w:rsidP="00111A56">
      <w:r>
        <w:t>g) interventi di recupero e di ristrutturazione urbanistica, agendo direttamente ovvero promuovendo, per conto dei comuni soci, la costituzione di società di trasformazione urbana per la realizzazione di piani attuativi e di recupero e di altri programmi di intervento edilizio comunque denominati, comprese le opere di urbanizzazione primaria e secondaria, dei comuni soci, in attuazione delle direttive del L.O.D.E. pistoiese;</w:t>
      </w:r>
    </w:p>
    <w:p w:rsidR="00C84058" w:rsidRDefault="00C84058" w:rsidP="00111A56">
      <w:r>
        <w:t>h) altri interventi ed attività di trasformazione urbana, in esecuzione delle direttive del L.O.D.E. pistoiese, compresa la progettazione, il finanziamento, la ricerca di risorse pubbliche e private e quant'altro necessario e strumentale, in favore dei comuni soci;</w:t>
      </w:r>
    </w:p>
    <w:p w:rsidR="00C84058" w:rsidRDefault="00C84058" w:rsidP="00111A56">
      <w:r>
        <w:t>i) tutte le attività strumentali e finanziarie per la realizzazione dei compiti di cui alle precedenti lettere.</w:t>
      </w:r>
    </w:p>
    <w:p w:rsidR="00C84058" w:rsidRDefault="00C84058" w:rsidP="00111A56">
      <w:r>
        <w:t>in ogni caso le attività dovranno essere svolte in via esclusiva in favore dei comuni soci, e comunque in modo strettamente strumentale al perseguimento degli interessi istituzionali dei medesimi.</w:t>
      </w:r>
    </w:p>
    <w:p w:rsidR="00C84058" w:rsidRDefault="00C84058" w:rsidP="00111A56">
      <w:r>
        <w:t>2. la società può compiere ogni operazione economica, patrimoniale o finanziaria ritenuta necessaria, utile o opportuna per la realizzazione delle proprie finalità e lo svolgimento dell'attivita' di cui al comma precedente.</w:t>
      </w:r>
    </w:p>
    <w:p w:rsidR="00C84058" w:rsidRDefault="00C84058" w:rsidP="00111A56">
      <w:r>
        <w:t>Principi informatori dell'attivita' e forme di intervento:</w:t>
      </w:r>
    </w:p>
    <w:p w:rsidR="00C84058" w:rsidRDefault="00C84058" w:rsidP="00111A56">
      <w:r>
        <w:t>1. per il conseguimento dello scopo sociale, la società consortile:</w:t>
      </w:r>
    </w:p>
    <w:p w:rsidR="00C84058" w:rsidRDefault="00C84058" w:rsidP="00111A56">
      <w:r>
        <w:t>- nell'osservanza dei principi della collaborazione istituzionale, della partecipazione e degli indirizzi dei comuni consorziati e della regione Toscana, si adopera per favorire la gestione unitaria efficiente e mutualistica del patrimonio immobiliare destinato ad E.R.P. ed in generale alla locazione e all'edilizia abitativa e cura l'ottimizzazione delle risorse finanziarie pubbliche e private disponibili a tal fine secondo gli indirizzi contenuti nei contratti di servizio con il L.O.D.E. pistoiese con i singoli comuni consorziati, nelle eventuali convenzioni in forza del d.lgs. n. 267/2000 tra gli enti consorziati ed in generale negli atti deliberativi;</w:t>
      </w:r>
    </w:p>
    <w:p w:rsidR="00C84058" w:rsidRDefault="00C84058" w:rsidP="00111A56">
      <w:r>
        <w:t>- informa la propria attività ai principi dello sviluppo sostenibile, dando priorità al recupero e alla riqualificazione del territorio e del patrimonio immobiliare dei comuni soci e all'attuazione dei rispettivi strumenti urbanistici;</w:t>
      </w:r>
    </w:p>
    <w:p w:rsidR="00C84058" w:rsidRDefault="00C84058" w:rsidP="00111A56">
      <w:r>
        <w:t>- si adopera per la tutela e lo sviluppo del valore sociale degli alloggi E.R.P. ed in particolare di quelli destinati a soddisfare la domanda di abitazione di categorie socialmente deboli salvaguardando i diritti acquisiti dai cittadini utenti E.R.P.;</w:t>
      </w:r>
    </w:p>
    <w:p w:rsidR="00C84058" w:rsidRDefault="00C84058" w:rsidP="00111A56">
      <w:r>
        <w:t>- si adopera per il recupero delle aree dismesse e degradate di proprietà pubblica, nei centri storici e nelle periferie, con ogni utile azione per la più corretta utilizzazione di tali aree dal punto di vista ambientale e dell'efficienza ed efficacia economica, in conformità agli strumenti urbanistici dei comuni consorziati;</w:t>
      </w:r>
    </w:p>
    <w:p w:rsidR="00C84058" w:rsidRDefault="00C84058" w:rsidP="00111A56">
      <w:r>
        <w:t>2. la società contribuirà alla realizzazione degli interventi necessari al raggiungimento degli scopi sociali con risorse proprie, con le risorse messe a disposizione dai soggetti pubblici che vi partecipano, nonché a mezzo della collaborazione con altri soggetti pubblici e privati, mediante risorse acquisite secondo quanto previsto dalle normative nazionali e comunitarie in materia di project financing; potrà inoltre acquisire finanziamenti pubblici e privati nei limiti consentiti dalla legge. La società non potrà partecipare ad altre società o enti.</w:t>
      </w:r>
    </w:p>
    <w:p w:rsidR="00C84058" w:rsidRDefault="00C84058" w:rsidP="00111A56">
      <w:r>
        <w:t>3. la società si adopererà altresì per promuovere, d'intesa con gli enti consorziati, le opportune forme di collaborazione con le altre società e aziende costituite al fine di attuare la normativa di cui alla l.r.t. 3 novembre 1998 n. 77.</w:t>
      </w:r>
    </w:p>
    <w:p w:rsidR="00C84058" w:rsidRDefault="00C84058" w:rsidP="00111A56">
      <w:r>
        <w:t>4. la società predisporrà, di propria iniziativa e su richiesta dei comuni soci, studi, progetti e piani di fattibilità economico-finanziaria, previe adeguate indagini di mercato, con la collaborazione dei soggetti pubblici e privati interessati, per valutare, definire ed attuare ulteriori iniziative di trasformazione urbana, recupero e sviluppo edilizio nei territori degli enti consorziati.</w:t>
      </w:r>
    </w:p>
    <w:p w:rsidR="00C84058" w:rsidRDefault="00C84058" w:rsidP="00111A56"/>
    <w:p w:rsidR="00C84058" w:rsidRDefault="00C84058" w:rsidP="00111A56">
      <w:pPr>
        <w:pStyle w:val="Titolo22"/>
      </w:pPr>
      <w:r>
        <w:t>SDS della Valdinievole</w:t>
      </w:r>
    </w:p>
    <w:p w:rsidR="00C84058" w:rsidRDefault="00C84058" w:rsidP="00111A56">
      <w:r>
        <w:t xml:space="preserve">1. Fine istituzionale della "SdS Valdinievole" è la salute ed il benessere fisico, psichico e sociale dei cittadini, da realizzare attraverso l'esercizio associato delle funzioni e dei servizi di competenza della stessa SdS, in attuazione dei programmi e delle azioni definite nel Piano Integrato di Salute (PIS) della zona-distretto Valdinievole. </w:t>
      </w:r>
    </w:p>
    <w:p w:rsidR="00C84058" w:rsidRDefault="00C84058" w:rsidP="00111A56">
      <w:r>
        <w:t xml:space="preserve">2. In particolare la SdS Valdinievole persegue le finalità ed esercita le funzioni di cui all'art. 71 bis della L.R. 40/2005 e smi e le ulteriori eventuali funzioni che atti normativi assegneranno alla SdS. </w:t>
      </w:r>
    </w:p>
    <w:p w:rsidR="00C84058" w:rsidRDefault="00C84058" w:rsidP="00111A56">
      <w:r>
        <w:t>3. Nel perseguimento dei propri scopi associativi la SdS Valdinievole dà attuazione ai principi fondamentali di solidarietà, sussidiarietà, pari opportunità, adeguatezza, partecipazione, responsabilità e coerenza, attivando tutti gli strumenti gestionali, sia di gestione diretta, che mediante affidamento a terzi o in convenzione con altri enti, al fine di garantire servizi erogati secondo criteri di economicità che garantiscano la massima efficacia ed efficienza.</w:t>
      </w:r>
    </w:p>
    <w:p w:rsidR="00C84058" w:rsidRDefault="00C84058" w:rsidP="00111A56"/>
    <w:p w:rsidR="00C84058" w:rsidRDefault="00C84058" w:rsidP="00111A56">
      <w:pPr>
        <w:pStyle w:val="Titolo10"/>
      </w:pPr>
      <w:r>
        <w:t>Il percorso per la predisposizione del consolidato</w:t>
      </w:r>
    </w:p>
    <w:p w:rsidR="00C84058" w:rsidRDefault="00C84058" w:rsidP="00111A56">
      <w:r>
        <w:t>Come già ricordato l'art. 11-bis del D.Lgs. 118/2011 prevede che le amministrazioni debbano adottare comuni schemi di bilancio consolidato con i propri enti ed organismi strumentali, aziende, società controllate e partecipate secondo le modalità ed i criteri individuati nel principio applicato del bilancio consolidato di cui all'allegato 4/4 al citato decreto.</w:t>
      </w:r>
    </w:p>
    <w:p w:rsidR="00C84058" w:rsidRDefault="00C84058" w:rsidP="00111A56">
      <w:r>
        <w:t>Gli schemi da utilizzare per la redazione del bilancio consolidato sono quelli di cui all'Allegato 11 del D.Lgs. 118/2011.</w:t>
      </w:r>
    </w:p>
    <w:p w:rsidR="00C84058" w:rsidRDefault="00C84058" w:rsidP="00111A56">
      <w:r>
        <w:t>Il percorso di predisposizione del Bilancio consolidato del Gruppo ha preso avvio dalla deliberazione della Giunta Comunale in cui, sulla base delle disposizioni del D.Lgs. 118/2011, sono stati individuati gli enti appartenenti al gruppo, nonchè quelli ricompresi nel perimetro di consolidamento e sono state approvate le linee guida previste per la redazione del bilancio consolidato, al fine di consentire a tutti i componenti del gruppo medesimo di conoscere con esattezza l'area del consolidamento e predisporre le informazioni di dettaglio riguardanti le operazioni infragruppo (crediti e debiti, proventi e oneri, utili e perdite conseguenti ad operazioni effettuate tra i componenti del gruppo).</w:t>
      </w:r>
    </w:p>
    <w:p w:rsidR="00C84058" w:rsidRDefault="00C84058" w:rsidP="00111A56">
      <w:r>
        <w:t>Gli organismi partecipati ricompresi nel perimetro di consolidamento hanno quindi trasmesso i dati relativi alle operazioni infragruppo, il cui  impatto verrà ripreso ed approfondito nel prosieguo della presente relazione ove sono riportate dettagliatamente.</w:t>
      </w:r>
    </w:p>
    <w:p w:rsidR="00C84058" w:rsidRDefault="00C84058" w:rsidP="00111A56">
      <w:pPr>
        <w:pStyle w:val="Titolo10"/>
      </w:pPr>
      <w:r>
        <w:t>Criteri di valutazione</w:t>
      </w:r>
    </w:p>
    <w:p w:rsidR="00C84058" w:rsidRDefault="00C84058" w:rsidP="00111A56">
      <w:pPr>
        <w:rPr>
          <w:i/>
        </w:rPr>
      </w:pPr>
      <w:r>
        <w:t xml:space="preserve">Il principio, al punto 4.1, prevede che nei casi in cui i criteri di valutazione e di consolidamento adottati nell’elaborazione dei bilanci da consolidare non sono tra loro uniformi, pur se corretti, l’uniformità è ottenuta apportando a tali bilanci opportune rettifiche in sede di consolidamento ed evidenzia che </w:t>
      </w:r>
      <w:r w:rsidRPr="00111A56">
        <w:rPr>
          <w:i/>
        </w:rPr>
        <w:t>è accettabile derogare all'obbligo di uniformità dei criteri di valutazione quando la conservazione di criteri difformi sia più idonea a realizzare l'obiettivo della rappresentazione veritiera e corretta. In questi casi, l'informativa supplementare al bilancio consolidato deve specificare la difformità dei principi contabili utilizzati e i motivi che ne sono alla base».</w:t>
      </w:r>
    </w:p>
    <w:p w:rsidR="00C84058" w:rsidRDefault="00C84058" w:rsidP="00111A56">
      <w:r>
        <w:t>Rispetto all'indicazione sopra riportata, questa Amministrazione ha ritenuto opportuno, al di fuori delle eventuali operazioni di rettifica operate e descritte nel prosieguo del presente documento, mantenere i criteri di valutazione adottati da ciascun soggetto ricompreso nel perimetro di consolidamento, in considerazione dell'elevata differenziazione operativa dei componenti del gruppo e del rischio che, applicando criteri di valutazione comuni, si perdessero le caratteristiche economiche dei singoli soggetti appartenenti al gruppo stesso. Si ritiene infatti che le differenze dei principi contabili utilizzati dagli organismi del perimetro non siano tali da rendere necessaria l’effettuazione di apposite scritture di rettifica.</w:t>
      </w:r>
    </w:p>
    <w:p w:rsidR="00C84058" w:rsidRDefault="00C84058" w:rsidP="00111A56">
      <w:pPr>
        <w:pStyle w:val="Titolo10"/>
      </w:pPr>
      <w:r>
        <w:t>Le rettifiche e le operazioni infragruppo</w:t>
      </w:r>
    </w:p>
    <w:p w:rsidR="00C84058" w:rsidRDefault="00C84058" w:rsidP="00111A56">
      <w:r>
        <w:t>Le operazioni di rettifica ed elisione di quelle afferenti l'eliminazione del valore delle partecipazioni possono sostanzialmente suddividersi come segue:</w:t>
      </w:r>
    </w:p>
    <w:p w:rsidR="00C84058" w:rsidRDefault="00C84058" w:rsidP="00111A56"/>
    <w:p w:rsidR="00C84058" w:rsidRDefault="00C84058" w:rsidP="00111A56">
      <w:pPr>
        <w:pStyle w:val="Titolo13"/>
      </w:pPr>
      <w:r>
        <w:t>I. Elisione di partite reciproche e del valore delle partecipazioni</w:t>
      </w:r>
    </w:p>
    <w:p w:rsidR="00C84058" w:rsidRDefault="00C84058" w:rsidP="00111A56">
      <w:r>
        <w:t>Secondo quanto previsto dal principio contabile applicato, il bilancio consolidato del Gruppo Amministrazione Locale, deve includere soltanto le operazioni che gli enti partecipanti al consolidamento hanno effettuato con i terzi estranei al gruppo. Il bilancio consolidato si basa infatti sul principio che lo stesso deve riflettere la situazione economico-patrimoniale e le sue variazioni, incluso il risultato economico conseguito, di un'unica entità economica composta da una pluralità di soggetti giuridici.</w:t>
      </w:r>
    </w:p>
    <w:p w:rsidR="00C84058" w:rsidRDefault="00C84058" w:rsidP="00111A56">
      <w:r>
        <w:t>Nella fase di consolidamento dei bilanci dei diversi organismi ricompresi nel perimetro, si è pertanto proceduto ad eliminare le operazioni e i saldi reciproci intervenuti tra gli stessi organismi, al fine di riportare nelle poste del bilancio consolidato, i valori effettivamente generati dai rapporti con soggetti estranei al Gruppo.</w:t>
      </w:r>
    </w:p>
    <w:p w:rsidR="00C84058" w:rsidRDefault="00C84058" w:rsidP="00111A56">
      <w:r>
        <w:t>L'identificazione delle operazioni infragruppo ai fini dell'eliminazione e dell'elisione dei relativi dati contabili ha visto il ruolo attivo del Comune, in quanto capogruppo, nel rapportarsi con i singoli organismi partecipati, al fine di reperire le informazioni utili per ricostruire le suddette operazioni ed appostare le scritture di rettifica.</w:t>
      </w:r>
    </w:p>
    <w:p w:rsidR="00C84058" w:rsidRDefault="00C84058" w:rsidP="00111A56">
      <w:r>
        <w:t>La corretta procedura di eliminazione dei dati contabili riconducibili ad operazioni infragruppo presupporrebbe l'equivalenza delle poste registrate dalle controparti; tale presupposto, in genere riscontrabile nell'ambito delle procedure di consolidamento riguardanti organismi operanti esclusivamente secondo regole e principi civilistici, non si riscontra con la stessa frequenza, nell'ambito del consolidamento dei conti tra enti locali ed organismi di diritto privato.</w:t>
      </w:r>
    </w:p>
    <w:p w:rsidR="00C84058" w:rsidRDefault="00C84058" w:rsidP="00111A56">
      <w:r>
        <w:t>In tale contesto, emergono disallineamenti "tecnici" dovuti alle diverse caratteristiche dei sistemi contabili adottati dalle parti in causa; nell'ambito degli enti locali, il sistema di scritture in partita doppia, posto dalla legge alla base della predisposizione dello Stato Patrimoniale e del Conto Economico da consolidare con quelli degli altri organismi partecipati, è logicamente ed inderogabilmente condizionato dai criteri che governano le rilevazioni in contabilità finanziaria (cioè del sistema contabile fondamentale dal quale debbono essere obbligatoriamente attinti i dati della contabilità economico patrimoniale) che è caratterizzato dall'applicazione del principio della competenza finanziaria potenziata che si discosta talvolta in modo consistente dai principi che presiedono alle rilevazioni economico patrimoniali.</w:t>
      </w:r>
    </w:p>
    <w:p w:rsidR="00C84058" w:rsidRDefault="00C84058" w:rsidP="00111A56">
      <w:r>
        <w:t>L'identificazione delle operazioni infragruppo è stata effettuata sulla base dei bilanci e delle informazioni trasmesse dai componenti del gruppo sia con la trasmissione del bilancio che in momenti successivi e, nel caso in cui gli elementi forniti dalle partecipate siano risultati difformi, per i diversi criteri utilizzati, a quelli della capogruppo, si è provveduto alla loro elisione per l'importo comune alle due risultanze.</w:t>
      </w:r>
    </w:p>
    <w:p w:rsidR="00C84058" w:rsidRDefault="00C84058" w:rsidP="00111A56">
      <w:r>
        <w:t>In sintesi, i passaggi operativi sono stati i seguenti:</w:t>
      </w:r>
    </w:p>
    <w:p w:rsidR="00C84058" w:rsidRDefault="00C84058" w:rsidP="00111A56">
      <w:r>
        <w:t>1.</w:t>
      </w:r>
      <w:r>
        <w:tab/>
        <w:t>individuazione delle operazioni avvenute nell'esercizio distinte per tipologia: rapporti finanziari di debito/credito, acquisto/vendita di beni e servizi, operazioni relative ad immobilizzazioni, pagamento di dividendi, trasferimenti in conto capitale e di parte corrente, ecc.;</w:t>
      </w:r>
    </w:p>
    <w:p w:rsidR="00C84058" w:rsidRDefault="00C84058" w:rsidP="00111A56">
      <w:r>
        <w:t>2.</w:t>
      </w:r>
      <w:r>
        <w:tab/>
        <w:t>individuazione delle modalità di contabilizzazione delle operazioni verificatesi all'interno del gruppo (esempio: voce di ricavo rilevata dalla società consolidata, collegata ad una voce di costo per trasferimento di parte corrente da parte del Comune);</w:t>
      </w:r>
    </w:p>
    <w:p w:rsidR="00C84058" w:rsidRDefault="00C84058" w:rsidP="00111A56">
      <w:r>
        <w:t>3.</w:t>
      </w:r>
      <w:r>
        <w:tab/>
        <w:t>verifica della corrispondenza dei saldi reciproci e individuazione degli eventuali disallineamenti in termini qualitativi e quantitativi.</w:t>
      </w:r>
    </w:p>
    <w:p w:rsidR="00C84058" w:rsidRDefault="00C84058" w:rsidP="00111A56">
      <w:r>
        <w:t>Si precisa che nel caso di operazioni oggetto di un difforme trattamento fiscale, l'imposta non è oggetto di elisione, ai sensi di quanto prevede il principio al punto 4.2. Ad esempio l'iva indetraibile pagata dal Comune ai componenti del Gruppo (per i quali invece l'Iva risulta detraibile), non è stata oggetto di eliminazione e rientra tra i costi del conto economico consolidato.</w:t>
      </w:r>
    </w:p>
    <w:p w:rsidR="00C84058" w:rsidRDefault="00C84058" w:rsidP="00111A56">
      <w:r>
        <w:t>Vi è inoltre da considerare che i valori delle partecipazioni delle società controllate iscritti nello Stato Patrimoniale della capogruppo (ove valutate con il criterio della quota parte del netto patrimoniale) sono state calcolare sulla base dell'ultimo bilancio chiuso alla data di riferimento del rendiconto stesso (e, quindi, sul bilancio dell'esercizio precedente a quello che è confluito nel presente consolidato), con la conseguenza che la differenza fra le quote dei due netti costituisce una rettifica rilevante ai fini della determinazione del risultato di consolidamento.</w:t>
      </w:r>
    </w:p>
    <w:p w:rsidR="00C84058" w:rsidRDefault="00C84058" w:rsidP="00111A56">
      <w:r>
        <w:t>Nel prospetto che segue, per ogni soggetto partecipante al consolidamento, vengono indicate le rettifiche apportate alle singole voci previste dall'allegato 11 per effetto dell'elisione delle operazioni infragruppo con il relativo segno contabile (+ movimento dare, - movimento avere):</w:t>
      </w:r>
    </w:p>
    <w:p w:rsidR="00C84058" w:rsidRDefault="00C84058" w:rsidP="00111A56"/>
    <w:p w:rsidR="00C84058" w:rsidRDefault="00C84058" w:rsidP="00111A56">
      <w:pPr>
        <w:pStyle w:val="Titolo22"/>
      </w:pPr>
      <w:r>
        <w:t>Dettaglio delle elisioni delle poste reciproche e del valore delle partecipazioni</w:t>
      </w:r>
    </w:p>
    <w:p w:rsidR="00C84058" w:rsidRDefault="00C84058" w:rsidP="00111A56">
      <w:r w:rsidRPr="00B8795A">
        <w:rPr>
          <w:noProof/>
        </w:rPr>
        <w:pict>
          <v:shape id="Immagine 24" o:spid="_x0000_i1048" type="#_x0000_t75" style="width:478.5pt;height:423pt;visibility:visible">
            <v:imagedata r:id="rId30" o:title=""/>
          </v:shape>
        </w:pict>
      </w:r>
    </w:p>
    <w:p w:rsidR="00C84058" w:rsidRDefault="00C84058" w:rsidP="00111A56"/>
    <w:p w:rsidR="00C84058" w:rsidRDefault="00C84058" w:rsidP="00111A56">
      <w:pPr>
        <w:pStyle w:val="Titolo10"/>
      </w:pPr>
      <w:r>
        <w:t>La differenza di consolidamento</w:t>
      </w:r>
    </w:p>
    <w:p w:rsidR="00C84058" w:rsidRDefault="00C84058" w:rsidP="00111A56">
      <w:r>
        <w:t>Nel bilancio consolidato del Comune i valori delle società partecipate sono confluiti pro-quota in proporzione alla percentuale posseduta. I valori delle società controllate vi sono confluiti per il loro intero importo, con evidenziazione delle quote di patrimonio netto e di risultato di esercizio di pertinenza di terzi, distintamente da quelle del gruppo.</w:t>
      </w:r>
    </w:p>
    <w:p w:rsidR="00C84058" w:rsidRDefault="00C84058" w:rsidP="00111A56">
      <w:r>
        <w:t>In base a quanto previsto dal Principio contabile OIC n. 17, per la redazione del bilancio consolidato si è reso necessario determinare l'ammontare e la natura della differenza tra il valore della partecipazione risultante dal bilancio della consolidante e il valore della corrispondente frazione di patrimonio netto della controllata alla data di acquisto della partecipazione medesima.</w:t>
      </w:r>
    </w:p>
    <w:p w:rsidR="00C84058" w:rsidRDefault="00C84058" w:rsidP="00111A56">
      <w:r>
        <w:t>In sede di consolidamento l'eliminazione del valore delle partecipazioni consolidate in contropartita delle corrispondenti frazioni del patrimonio netto di queste consiste nella sostituzione del valore della corrispondente voce di bilancio con le attività e passività di ciascuna delle imprese consolidate. Per effetto di tale eliminazione si determina la differenza di annullamento.</w:t>
      </w:r>
    </w:p>
    <w:p w:rsidR="00C84058" w:rsidRDefault="00C84058" w:rsidP="00111A56">
      <w:r>
        <w:t>Tale importo rappresenta, quindi, la differenza tra il valore della partecipazione iscritto nel bilancio d'esercizio della controllante e il valore della corrispondente frazione di patrimonio netto contabile della controllata.</w:t>
      </w:r>
    </w:p>
    <w:p w:rsidR="00C84058" w:rsidRDefault="00C84058" w:rsidP="00111A56">
      <w:r>
        <w:t>Il Principio contabile OIC n. 17 raccomanda che la data del consolidamento coincida con la data di acquisizione del controllo in quanto tecnicamente più corretta. È tuttavia accettabile, sempre secondo il Principio n. 17, utilizzare la data in cui l'organismo partecipato è incluso per la prima volta nel consolidamento, stante l'esplicito richiamo a tale momento fatto dal primo comma dell'articolo 33. Tale ultimo caso è quello impiegato per determinare la differenza di consolidamento in quanto risulta complesso ed impraticabile risalire al valore delle quote di patrimonio netto delle partecipate alle rispettive date di acquisto da parte dell'ente.</w:t>
      </w:r>
    </w:p>
    <w:p w:rsidR="00C84058" w:rsidRDefault="00C84058" w:rsidP="00111A56">
      <w:r>
        <w:t>Per quanto riguarda l'ammontare della differenza di consolidamento, si è in presenza di un valore positivo da annullamento quando il costo originariamente sostenuto per l'acquisto della partecipazione è superiore alla corrispondente frazione di patrimonio netto contabile della controllata.</w:t>
      </w:r>
    </w:p>
    <w:p w:rsidR="00C84058" w:rsidRDefault="00C84058" w:rsidP="00111A56">
      <w:r>
        <w:t>Si è invece in presenza di una differenza iniziale negativa da annullamento quando il costo originariamente sostenuto per l'acquisto della partecipazione è inferiore alla corrispondente frazione di patrimonio netto contabile della controllata.</w:t>
      </w:r>
    </w:p>
    <w:p w:rsidR="00C84058" w:rsidRDefault="00C84058" w:rsidP="00111A56">
      <w:r>
        <w:t>Come ammesso dai principi contabili richiamati, ai fini della determinazione della differenza di consolidamento, l'ente ha posto a confronto i valori con cui ha iscritto nel proprio Stato Patrimoniale le partecipazioni nelle società e negli enti ricompresi nel perimetro di consolidamento, con il valore del loro patrimonio netto corrente; la sommatoria di tali ultimi valori è risultata non coincidente rispetto al valore di iscrizione delle quote di partecipazione nell'Attivo patrimoniale del Bilancio dell'ente, determinando una differenza di consolidamento, iscritta tra le riserve del Patrimonio netto consolidato, secondo quanto previsto dal Principio contabile OIC n. 17.</w:t>
      </w:r>
    </w:p>
    <w:p w:rsidR="00C84058" w:rsidRDefault="00C84058" w:rsidP="00111A56">
      <w:r>
        <w:t>La differenza di consolidamento dovuta al coacervo delle registrazioni sopra dettagliatamente esposte è risultata positiva per euro 66.658,99 ed è stata iscritta nel Fondo di Consolidamento.</w:t>
      </w:r>
    </w:p>
    <w:p w:rsidR="00C84058" w:rsidRDefault="00C84058" w:rsidP="00111A56">
      <w:pPr>
        <w:pStyle w:val="Titolo10"/>
      </w:pPr>
      <w:r>
        <w:t>Composizione delle poste del bilancio consolidato</w:t>
      </w:r>
    </w:p>
    <w:p w:rsidR="00C84058" w:rsidRDefault="00C84058" w:rsidP="00111A56">
      <w:r>
        <w:t xml:space="preserve">Anche al fine di fornire sempre maggiori informazioni, nei prospetti che seguono sono rappresentate le componenti che hanno contribuito alle determinazione delle poste iscritte nel bilancio consolidato. </w:t>
      </w:r>
    </w:p>
    <w:p w:rsidR="00C84058" w:rsidRDefault="00C84058" w:rsidP="00111A56">
      <w:r>
        <w:t xml:space="preserve">In considerazione della notevole mole di dati da rappresentare e per consentirne una migliore lettura, abbiamo ritenuto opportuno suddividere le informazioni nei seguenti blocchi, tralasciando per la sua esiguità di dettagliare la voce A dell'attivo patrimoniale relativa ai crediti verso la pubblica amministrazione per la partecipazione al fondo di dotazione: </w:t>
      </w:r>
    </w:p>
    <w:p w:rsidR="00C84058" w:rsidRDefault="00C84058" w:rsidP="00111A56"/>
    <w:p w:rsidR="00C84058" w:rsidRDefault="00C84058" w:rsidP="00111A56">
      <w:pPr>
        <w:pStyle w:val="Titolo13"/>
      </w:pPr>
      <w:r>
        <w:t>Stato Patrimoniale</w:t>
      </w:r>
    </w:p>
    <w:p w:rsidR="00C84058" w:rsidRDefault="00C84058" w:rsidP="00111A56">
      <w:pPr>
        <w:pStyle w:val="Titolo22"/>
      </w:pPr>
      <w:r>
        <w:t>Stato Patrimoniale - Attivo - Immobilizzazioni</w:t>
      </w:r>
    </w:p>
    <w:p w:rsidR="00C84058" w:rsidRDefault="00C84058" w:rsidP="00111A56">
      <w:r w:rsidRPr="00B8795A">
        <w:rPr>
          <w:noProof/>
        </w:rPr>
        <w:pict>
          <v:shape id="Immagine 25" o:spid="_x0000_i1049" type="#_x0000_t75" style="width:478.5pt;height:293.25pt;visibility:visible">
            <v:imagedata r:id="rId31" o:title=""/>
          </v:shape>
        </w:pict>
      </w:r>
    </w:p>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pPr>
        <w:pStyle w:val="Titolo22"/>
      </w:pPr>
      <w:r>
        <w:t>Stato Patrimoniale - Attivo - Attivo circolante</w:t>
      </w:r>
    </w:p>
    <w:p w:rsidR="00C84058" w:rsidRDefault="00C84058" w:rsidP="00111A56">
      <w:r w:rsidRPr="00B8795A">
        <w:rPr>
          <w:noProof/>
        </w:rPr>
        <w:pict>
          <v:shape id="Immagine 26" o:spid="_x0000_i1050" type="#_x0000_t75" style="width:478.5pt;height:216.75pt;visibility:visible">
            <v:imagedata r:id="rId32" o:title=""/>
          </v:shape>
        </w:pict>
      </w:r>
    </w:p>
    <w:p w:rsidR="00C84058" w:rsidRDefault="00C84058" w:rsidP="00111A56"/>
    <w:p w:rsidR="00C84058" w:rsidRDefault="00C84058" w:rsidP="00111A56"/>
    <w:p w:rsidR="00C84058" w:rsidRDefault="00C84058" w:rsidP="00111A56">
      <w:pPr>
        <w:pStyle w:val="Titolo22"/>
      </w:pPr>
      <w:r>
        <w:t>Stato Patrimoniale - Attivo - Ratei e Risconti</w:t>
      </w:r>
    </w:p>
    <w:p w:rsidR="00C84058" w:rsidRDefault="00C84058" w:rsidP="00111A56">
      <w:r w:rsidRPr="00B8795A">
        <w:rPr>
          <w:noProof/>
        </w:rPr>
        <w:pict>
          <v:shape id="Immagine 27" o:spid="_x0000_i1051" type="#_x0000_t75" style="width:478.5pt;height:41.25pt;visibility:visible">
            <v:imagedata r:id="rId33" o:title=""/>
          </v:shape>
        </w:pict>
      </w:r>
    </w:p>
    <w:p w:rsidR="00C84058" w:rsidRDefault="00C84058" w:rsidP="00111A56"/>
    <w:p w:rsidR="00C84058" w:rsidRDefault="00C84058" w:rsidP="00111A56"/>
    <w:p w:rsidR="00C84058" w:rsidRDefault="00C84058" w:rsidP="00111A56">
      <w:pPr>
        <w:pStyle w:val="Titolo22"/>
      </w:pPr>
      <w:r>
        <w:t>Stato Patrimoniale - Passivo - Patrimonio Netto</w:t>
      </w:r>
    </w:p>
    <w:p w:rsidR="00C84058" w:rsidRDefault="00C84058" w:rsidP="00111A56">
      <w:r w:rsidRPr="00B8795A">
        <w:rPr>
          <w:noProof/>
        </w:rPr>
        <w:pict>
          <v:shape id="Immagine 28" o:spid="_x0000_i1052" type="#_x0000_t75" style="width:478.5pt;height:76.5pt;visibility:visible">
            <v:imagedata r:id="rId34" o:title=""/>
          </v:shape>
        </w:pict>
      </w:r>
    </w:p>
    <w:p w:rsidR="00C84058" w:rsidRDefault="00C84058" w:rsidP="00111A56"/>
    <w:p w:rsidR="00C84058" w:rsidRDefault="00C84058" w:rsidP="00111A56"/>
    <w:p w:rsidR="00C84058" w:rsidRDefault="00C84058" w:rsidP="00111A56">
      <w:pPr>
        <w:pStyle w:val="Titolo22"/>
      </w:pPr>
      <w:r>
        <w:t>Stato Patrimoniale - Passivo - Fondi per rischi e oneri</w:t>
      </w:r>
    </w:p>
    <w:p w:rsidR="00C84058" w:rsidRDefault="00C84058" w:rsidP="00111A56">
      <w:r w:rsidRPr="00B8795A">
        <w:rPr>
          <w:noProof/>
        </w:rPr>
        <w:pict>
          <v:shape id="Immagine 29" o:spid="_x0000_i1053" type="#_x0000_t75" style="width:478.5pt;height:64.5pt;visibility:visible">
            <v:imagedata r:id="rId35" o:title=""/>
          </v:shape>
        </w:pict>
      </w:r>
    </w:p>
    <w:p w:rsidR="00C84058" w:rsidRDefault="00C84058" w:rsidP="00111A56"/>
    <w:p w:rsidR="00C84058" w:rsidRDefault="00C84058" w:rsidP="00111A56"/>
    <w:p w:rsidR="00C84058" w:rsidRDefault="00C84058" w:rsidP="00111A56"/>
    <w:p w:rsidR="00C84058" w:rsidRDefault="00C84058" w:rsidP="00111A56"/>
    <w:p w:rsidR="00C84058" w:rsidRDefault="00C84058" w:rsidP="00111A56">
      <w:pPr>
        <w:pStyle w:val="Titolo22"/>
      </w:pPr>
      <w:r>
        <w:t>Stato Patrimoniale - Passivo - Debiti</w:t>
      </w:r>
    </w:p>
    <w:p w:rsidR="00C84058" w:rsidRDefault="00C84058" w:rsidP="00111A56">
      <w:r w:rsidRPr="00B8795A">
        <w:rPr>
          <w:noProof/>
        </w:rPr>
        <w:pict>
          <v:shape id="Immagine 30" o:spid="_x0000_i1054" type="#_x0000_t75" style="width:478.5pt;height:141pt;visibility:visible">
            <v:imagedata r:id="rId36" o:title=""/>
          </v:shape>
        </w:pict>
      </w:r>
    </w:p>
    <w:p w:rsidR="00C84058" w:rsidRDefault="00C84058" w:rsidP="00111A56"/>
    <w:p w:rsidR="00C84058" w:rsidRDefault="00C84058" w:rsidP="00111A56">
      <w:pPr>
        <w:pStyle w:val="Titolo22"/>
      </w:pPr>
      <w:r>
        <w:t>Stato Patrimoniale - Passivo - Ratei e Risconti e Contributi agli investimenti</w:t>
      </w:r>
    </w:p>
    <w:p w:rsidR="00C84058" w:rsidRDefault="00C84058" w:rsidP="00111A56">
      <w:r w:rsidRPr="00B8795A">
        <w:rPr>
          <w:noProof/>
        </w:rPr>
        <w:pict>
          <v:shape id="Immagine 31" o:spid="_x0000_i1055" type="#_x0000_t75" style="width:478.5pt;height:70.5pt;visibility:visible">
            <v:imagedata r:id="rId37" o:title=""/>
          </v:shape>
        </w:pict>
      </w:r>
    </w:p>
    <w:p w:rsidR="00C84058" w:rsidRDefault="00C84058" w:rsidP="00111A56"/>
    <w:p w:rsidR="00C84058" w:rsidRDefault="00C84058" w:rsidP="00111A56">
      <w:r>
        <w:t>Di seguito vengono fornite le stesse informazioni afferenti il conto economico, precisando che le poste diverse dai proventi e costi della gestione sono state ricomprese in un unico prospetto:</w:t>
      </w:r>
    </w:p>
    <w:p w:rsidR="00C84058" w:rsidRDefault="00C84058" w:rsidP="00111A56"/>
    <w:p w:rsidR="00C84058" w:rsidRDefault="00C84058" w:rsidP="00111A56">
      <w:pPr>
        <w:pStyle w:val="Titolo13"/>
      </w:pPr>
      <w:r>
        <w:t>Conto Economico</w:t>
      </w:r>
    </w:p>
    <w:p w:rsidR="00C84058" w:rsidRDefault="00C84058" w:rsidP="00111A56">
      <w:pPr>
        <w:pStyle w:val="Titolo22"/>
      </w:pPr>
      <w:r>
        <w:t>Conto Economico - Componenti positivi della gestione</w:t>
      </w:r>
    </w:p>
    <w:p w:rsidR="00C84058" w:rsidRDefault="00C84058" w:rsidP="00111A56">
      <w:r w:rsidRPr="00B8795A">
        <w:rPr>
          <w:noProof/>
        </w:rPr>
        <w:pict>
          <v:shape id="Immagine 32" o:spid="_x0000_i1056" type="#_x0000_t75" style="width:478.5pt;height:111.75pt;visibility:visible">
            <v:imagedata r:id="rId38" o:title=""/>
          </v:shape>
        </w:pict>
      </w:r>
    </w:p>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p w:rsidR="00C84058" w:rsidRDefault="00C84058" w:rsidP="00111A56">
      <w:pPr>
        <w:pStyle w:val="Titolo22"/>
      </w:pPr>
      <w:r>
        <w:t>Conto Economico - Componenti negativi della gestione</w:t>
      </w:r>
    </w:p>
    <w:p w:rsidR="00C84058" w:rsidRDefault="00C84058" w:rsidP="00111A56">
      <w:r w:rsidRPr="00B8795A">
        <w:rPr>
          <w:noProof/>
        </w:rPr>
        <w:pict>
          <v:shape id="Immagine 33" o:spid="_x0000_i1057" type="#_x0000_t75" style="width:478.5pt;height:129pt;visibility:visible">
            <v:imagedata r:id="rId39" o:title=""/>
          </v:shape>
        </w:pict>
      </w:r>
    </w:p>
    <w:p w:rsidR="00C84058" w:rsidRDefault="00C84058" w:rsidP="00111A56"/>
    <w:p w:rsidR="00C84058" w:rsidRDefault="00C84058" w:rsidP="00111A56"/>
    <w:p w:rsidR="00C84058" w:rsidRDefault="00C84058" w:rsidP="00111A56">
      <w:pPr>
        <w:pStyle w:val="Titolo22"/>
      </w:pPr>
      <w:r>
        <w:t>Conto Economico - Altre poste</w:t>
      </w:r>
    </w:p>
    <w:p w:rsidR="00C84058" w:rsidRDefault="00C84058" w:rsidP="00111A56">
      <w:r w:rsidRPr="00B8795A">
        <w:rPr>
          <w:noProof/>
        </w:rPr>
        <w:pict>
          <v:shape id="Immagine 34" o:spid="_x0000_i1058" type="#_x0000_t75" style="width:478.5pt;height:234pt;visibility:visible">
            <v:imagedata r:id="rId40" o:title=""/>
          </v:shape>
        </w:pict>
      </w:r>
    </w:p>
    <w:p w:rsidR="00C84058" w:rsidRDefault="00C84058" w:rsidP="00111A56"/>
    <w:p w:rsidR="00C84058" w:rsidRDefault="00C84058" w:rsidP="00111A56"/>
    <w:p w:rsidR="00C84058" w:rsidRDefault="00C84058" w:rsidP="00111A56">
      <w:pPr>
        <w:pStyle w:val="Titolo10"/>
      </w:pPr>
      <w:r>
        <w:t>Altre informazioni richieste dal principio</w:t>
      </w:r>
    </w:p>
    <w:p w:rsidR="00C84058" w:rsidRDefault="00C84058" w:rsidP="00111A56">
      <w:pPr>
        <w:pStyle w:val="Titolo13"/>
      </w:pPr>
      <w:r>
        <w:t>Ratei e Risconti</w:t>
      </w:r>
    </w:p>
    <w:p w:rsidR="00C84058" w:rsidRDefault="00C84058" w:rsidP="00111A56">
      <w:r>
        <w:t>La composizione dei ratei e risconti, espressi nel loro valore assoluto originariamente iscritto nei bilanci delle consolidate, che hanno dato luogo alla determinazione degli importi iscritti nello stato patrimoniale consolidato, è dettagliata nella tabella che segue:</w:t>
      </w:r>
    </w:p>
    <w:p w:rsidR="00C84058" w:rsidRDefault="00C84058" w:rsidP="00111A56"/>
    <w:p w:rsidR="00C84058" w:rsidRDefault="00C84058" w:rsidP="00111A56"/>
    <w:p w:rsidR="00C84058" w:rsidRDefault="00C84058" w:rsidP="00111A56"/>
    <w:p w:rsidR="00C84058" w:rsidRDefault="00C84058" w:rsidP="00111A56">
      <w:pPr>
        <w:pStyle w:val="Titolo22"/>
      </w:pPr>
      <w:r>
        <w:t>Ratei e Risconti attivi e passivi in valore assoluto</w:t>
      </w:r>
    </w:p>
    <w:p w:rsidR="00C84058" w:rsidRDefault="00C84058" w:rsidP="00111A56">
      <w:r w:rsidRPr="00B8795A">
        <w:rPr>
          <w:noProof/>
        </w:rPr>
        <w:pict>
          <v:shape id="Immagine 35" o:spid="_x0000_i1059" type="#_x0000_t75" style="width:481.5pt;height:121.5pt;visibility:visible">
            <v:imagedata r:id="rId41" o:title=""/>
          </v:shape>
        </w:pict>
      </w:r>
    </w:p>
    <w:p w:rsidR="00C84058" w:rsidRDefault="00C84058" w:rsidP="00111A56"/>
    <w:p w:rsidR="00C84058" w:rsidRDefault="00C84058" w:rsidP="00111A56">
      <w:r>
        <w:t>Il dettaglio dei ratei e risconti, iscritti per le relative quote di competenza nello stato patrimoniale consolidato, è desumibile dal seguente prospetto:</w:t>
      </w:r>
    </w:p>
    <w:p w:rsidR="00C84058" w:rsidRDefault="00C84058" w:rsidP="00111A56"/>
    <w:p w:rsidR="00C84058" w:rsidRDefault="00C84058" w:rsidP="00111A56">
      <w:pPr>
        <w:pStyle w:val="Titolo22"/>
      </w:pPr>
      <w:r>
        <w:t>Dettaglio Ratei e Risconti attivi e passivi iscritti nel consolidato</w:t>
      </w:r>
    </w:p>
    <w:p w:rsidR="00C84058" w:rsidRDefault="00C84058" w:rsidP="00111A56">
      <w:r w:rsidRPr="00B8795A">
        <w:rPr>
          <w:noProof/>
        </w:rPr>
        <w:pict>
          <v:shape id="Immagine 36" o:spid="_x0000_i1060" type="#_x0000_t75" style="width:481.5pt;height:121.5pt;visibility:visible">
            <v:imagedata r:id="rId42" o:title=""/>
          </v:shape>
        </w:pict>
      </w:r>
    </w:p>
    <w:p w:rsidR="00C84058" w:rsidRDefault="00C84058" w:rsidP="00111A56"/>
    <w:p w:rsidR="00C84058" w:rsidRDefault="00C84058" w:rsidP="00111A56">
      <w:pPr>
        <w:pStyle w:val="Titolo13"/>
      </w:pPr>
      <w:r>
        <w:t>Proventi e oneri Straordinari</w:t>
      </w:r>
    </w:p>
    <w:p w:rsidR="00C84058" w:rsidRDefault="00C84058" w:rsidP="00111A56">
      <w:r>
        <w:t>Per quanto concerne la voce che stiamo commentando si rinvia alle informazioni fornite nel paragrafo relativo all'analisi economica della gestione, più sopra riportata in questa relazione.</w:t>
      </w:r>
    </w:p>
    <w:p w:rsidR="00C84058" w:rsidRDefault="00C84058" w:rsidP="00111A56"/>
    <w:p w:rsidR="00C84058" w:rsidRDefault="00C84058" w:rsidP="00111A56">
      <w:pPr>
        <w:pStyle w:val="Titolo13"/>
      </w:pPr>
      <w:r>
        <w:t>Compensi Amministratori e Sindaci</w:t>
      </w:r>
    </w:p>
    <w:p w:rsidR="00C84058" w:rsidRDefault="00C84058" w:rsidP="00111A56">
      <w:r>
        <w:t>I compensi agli organi sociali sono dettagliati nella tabella che segue:</w:t>
      </w:r>
    </w:p>
    <w:p w:rsidR="00C84058" w:rsidRDefault="00C84058" w:rsidP="00111A56">
      <w:r w:rsidRPr="00B8795A">
        <w:rPr>
          <w:noProof/>
        </w:rPr>
        <w:pict>
          <v:shape id="Immagine 37" o:spid="_x0000_i1061" type="#_x0000_t75" style="width:479.25pt;height:55.5pt;visibility:visible">
            <v:imagedata r:id="rId43" o:title=""/>
          </v:shape>
        </w:pict>
      </w:r>
    </w:p>
    <w:p w:rsidR="00C84058" w:rsidRDefault="00C84058" w:rsidP="00111A56"/>
    <w:p w:rsidR="00C84058" w:rsidRDefault="00C84058" w:rsidP="00111A56"/>
    <w:p w:rsidR="00C84058" w:rsidRDefault="00C84058" w:rsidP="00111A56"/>
    <w:p w:rsidR="00C84058" w:rsidRDefault="00C84058" w:rsidP="00111A56"/>
    <w:p w:rsidR="00C84058" w:rsidRDefault="00C84058" w:rsidP="00111A56">
      <w:pPr>
        <w:pStyle w:val="Titolo13"/>
      </w:pPr>
      <w:r>
        <w:t>Ulteriori dettagli</w:t>
      </w:r>
    </w:p>
    <w:p w:rsidR="00C84058" w:rsidRDefault="00C84058" w:rsidP="00111A56">
      <w:r>
        <w:t xml:space="preserve">Nei prospetto che seguono si forniscono le ulteriori informazioni richieste dal principio contabile, evidenziando sia i valori totali desunti dai bilanci dei soggetti consolidati, indipendentemente dagli effetti del consolidamento, sia quelli riproporzionati e consolidati. </w:t>
      </w:r>
    </w:p>
    <w:p w:rsidR="00C84058" w:rsidRDefault="00C84058" w:rsidP="00111A56">
      <w:r>
        <w:t>Il primo gruppo di informazioni, nel loro ammontare complessivo, è il seguente:</w:t>
      </w:r>
    </w:p>
    <w:p w:rsidR="00C84058" w:rsidRDefault="00C84058" w:rsidP="00111A56"/>
    <w:p w:rsidR="00C84058" w:rsidRDefault="00C84058" w:rsidP="00111A56">
      <w:r w:rsidRPr="00B8795A">
        <w:rPr>
          <w:noProof/>
        </w:rPr>
        <w:pict>
          <v:shape id="Immagine 38" o:spid="_x0000_i1062" type="#_x0000_t75" style="width:481.5pt;height:106.5pt;visibility:visible">
            <v:imagedata r:id="rId44" o:title=""/>
          </v:shape>
        </w:pict>
      </w:r>
    </w:p>
    <w:p w:rsidR="00C84058" w:rsidRDefault="00C84058" w:rsidP="00111A56"/>
    <w:p w:rsidR="00C84058" w:rsidRDefault="00C84058" w:rsidP="00111A56">
      <w:r>
        <w:t>I valori riproporzionati alle percentuali di consolidamento (eventualmente rettificati con le operazioni di elisione delle poste reciproche) producono i risultati indicati nel prospetto che segue:</w:t>
      </w:r>
    </w:p>
    <w:p w:rsidR="00C84058" w:rsidRDefault="00C84058" w:rsidP="00111A56"/>
    <w:p w:rsidR="00C84058" w:rsidRDefault="00C84058" w:rsidP="00111A56">
      <w:r w:rsidRPr="00B8795A">
        <w:rPr>
          <w:noProof/>
        </w:rPr>
        <w:pict>
          <v:shape id="Immagine 39" o:spid="_x0000_i1063" type="#_x0000_t75" style="width:477.75pt;height:75pt;visibility:visible">
            <v:imagedata r:id="rId45" o:title=""/>
          </v:shape>
        </w:pict>
      </w:r>
    </w:p>
    <w:p w:rsidR="00C84058" w:rsidRDefault="00C84058" w:rsidP="00111A56"/>
    <w:p w:rsidR="00C84058" w:rsidRDefault="00C84058" w:rsidP="00111A56">
      <w:r>
        <w:t>Nella tabelle qui sotto riportate vengono indicati gli elementi richiesti dal principio e dall'allegato 11 relativamente ai debiti e crediti. La prima contiene i dati di bilancio dei soggetti consolidati prima delle rettifiche da consolidamento:</w:t>
      </w:r>
    </w:p>
    <w:p w:rsidR="00C84058" w:rsidRDefault="00C84058" w:rsidP="00111A56"/>
    <w:p w:rsidR="00C84058" w:rsidRDefault="00C84058" w:rsidP="00111A56">
      <w:r w:rsidRPr="00B8795A">
        <w:rPr>
          <w:noProof/>
        </w:rPr>
        <w:pict>
          <v:shape id="Immagine 40" o:spid="_x0000_i1064" type="#_x0000_t75" style="width:482.25pt;height:76.5pt;visibility:visible">
            <v:imagedata r:id="rId46" o:title=""/>
          </v:shape>
        </w:pict>
      </w:r>
    </w:p>
    <w:p w:rsidR="00C84058" w:rsidRDefault="00C84058" w:rsidP="00111A56"/>
    <w:p w:rsidR="00C84058" w:rsidRDefault="00C84058" w:rsidP="00111A56">
      <w:r>
        <w:t>Le diverse tipologie di debito e credito risultanti dal bilancio consolidato (e, quindi, opportunamente riproporzionate) sono invece le seguenti:</w:t>
      </w:r>
    </w:p>
    <w:p w:rsidR="00C84058" w:rsidRDefault="00C84058" w:rsidP="00111A56">
      <w:r w:rsidRPr="00B8795A">
        <w:rPr>
          <w:noProof/>
        </w:rPr>
        <w:pict>
          <v:shape id="Immagine 41" o:spid="_x0000_i1065" type="#_x0000_t75" style="width:482.25pt;height:87pt;visibility:visible">
            <v:imagedata r:id="rId47" o:title=""/>
          </v:shape>
        </w:pict>
      </w:r>
    </w:p>
    <w:p w:rsidR="00C84058" w:rsidRDefault="00C84058" w:rsidP="00111A56"/>
    <w:p w:rsidR="00C84058" w:rsidRDefault="00C84058" w:rsidP="00111A56">
      <w:pPr>
        <w:pStyle w:val="Heading4"/>
      </w:pPr>
      <w:r>
        <w:t>Alcuni indicatori del Bilancio Consolidato</w:t>
      </w:r>
    </w:p>
    <w:p w:rsidR="00C84058" w:rsidRDefault="00C84058" w:rsidP="00111A56"/>
    <w:p w:rsidR="00C84058" w:rsidRDefault="00C84058" w:rsidP="00111A56">
      <w:r>
        <w:t xml:space="preserve">Al fine di fornire alcune informazioni ulteriori rispetto alle richieste normative, riteniamo opportuno esporre qui di seguito i risultati di alcuni indicatori determinati sulla base dei dati del presente bilancio consolidato. </w:t>
      </w:r>
    </w:p>
    <w:p w:rsidR="00C84058" w:rsidRDefault="00C84058" w:rsidP="00111A56">
      <w:r>
        <w:t xml:space="preserve">Per poter effettuare la loro elaborazione è necessario riclassificare lo stato patrimoniale consolidato al fine di determinare l'ammontare degli impieghi e delle fonti, come indicato nella tabella che segue: </w:t>
      </w:r>
    </w:p>
    <w:p w:rsidR="00C84058" w:rsidRDefault="00C84058" w:rsidP="00111A56"/>
    <w:p w:rsidR="00C84058" w:rsidRDefault="00C84058" w:rsidP="00111A56">
      <w:pPr>
        <w:pStyle w:val="Titolo22"/>
      </w:pPr>
      <w:r>
        <w:t>Riclassificazione Bilancio Consolidato</w:t>
      </w:r>
    </w:p>
    <w:p w:rsidR="00C84058" w:rsidRDefault="00C84058" w:rsidP="00111A56">
      <w:r w:rsidRPr="00B8795A">
        <w:rPr>
          <w:noProof/>
        </w:rPr>
        <w:pict>
          <v:shape id="Immagine 42" o:spid="_x0000_i1066" type="#_x0000_t75" style="width:478.5pt;height:88.5pt;visibility:visible">
            <v:imagedata r:id="rId48" o:title=""/>
          </v:shape>
        </w:pict>
      </w:r>
    </w:p>
    <w:p w:rsidR="00C84058" w:rsidRDefault="00C84058" w:rsidP="00111A56"/>
    <w:p w:rsidR="00C84058" w:rsidRDefault="00C84058" w:rsidP="00111A56">
      <w:pPr>
        <w:pStyle w:val="Titolo10"/>
      </w:pPr>
      <w:r>
        <w:t>Indicatori patrimoniali</w:t>
      </w:r>
    </w:p>
    <w:p w:rsidR="00C84058" w:rsidRDefault="00C84058" w:rsidP="00111A56">
      <w:r>
        <w:t>Gli indicatori patrimoniali più diffusi e rappresentativi sono:</w:t>
      </w:r>
    </w:p>
    <w:p w:rsidR="00C84058" w:rsidRDefault="00C84058" w:rsidP="00111A56"/>
    <w:p w:rsidR="00C84058" w:rsidRDefault="00C84058" w:rsidP="00111A56">
      <w:pPr>
        <w:pStyle w:val="Titolo13"/>
      </w:pPr>
      <w:r>
        <w:t>Indice di indipendenza finanziaria</w:t>
      </w:r>
    </w:p>
    <w:p w:rsidR="00C84058" w:rsidRDefault="00C84058" w:rsidP="00111A56">
      <w:r>
        <w:t xml:space="preserve">Trattasi di un indice che misura l'ammontare dei mezzi investiti nel gruppo finanziati con capitale proprio ed è rappresentato dal rapporto fra il capitale netto ed il totale degli impieghi. Nel bilancio consolidato che stiamo commentando è determinato come segue:  </w:t>
      </w:r>
    </w:p>
    <w:p w:rsidR="00C84058" w:rsidRDefault="00C84058" w:rsidP="00111A56"/>
    <w:p w:rsidR="00C84058" w:rsidRDefault="00C84058" w:rsidP="00111A56"/>
    <w:p w:rsidR="00C84058" w:rsidRDefault="00C84058" w:rsidP="00111A56"/>
    <w:p w:rsidR="00C84058" w:rsidRDefault="00C84058" w:rsidP="00111A56">
      <w:pPr>
        <w:pStyle w:val="Titolo22"/>
      </w:pPr>
      <w:r>
        <w:t>Indipendenza Finanziaria</w:t>
      </w:r>
    </w:p>
    <w:p w:rsidR="00C84058" w:rsidRDefault="00C84058" w:rsidP="00111A56">
      <w:r w:rsidRPr="00B8795A">
        <w:rPr>
          <w:noProof/>
        </w:rPr>
        <w:pict>
          <v:shape id="Immagine 43" o:spid="_x0000_i1067" type="#_x0000_t75" style="width:481.5pt;height:36pt;visibility:visible">
            <v:imagedata r:id="rId49" o:title=""/>
          </v:shape>
        </w:pict>
      </w:r>
    </w:p>
    <w:p w:rsidR="00C84058" w:rsidRDefault="00C84058" w:rsidP="00111A56"/>
    <w:p w:rsidR="00C84058" w:rsidRDefault="00C84058" w:rsidP="00111A56">
      <w:pPr>
        <w:pStyle w:val="Titolo13"/>
      </w:pPr>
      <w:r>
        <w:t>Indice di copertura delle immobilizzazioni</w:t>
      </w:r>
    </w:p>
    <w:p w:rsidR="00C84058" w:rsidRDefault="00C84058" w:rsidP="00111A56">
      <w:r>
        <w:t xml:space="preserve">E' costituito dal rapporto fra il patrimonio netto e l'ammontare delle immobilizzazioni del gruppo e fornisce la misurazione delle garanzie che il gruppo può fornire a terzi, ed il suo valore è calcolato come indicato qui di seguito: </w:t>
      </w:r>
    </w:p>
    <w:p w:rsidR="00C84058" w:rsidRDefault="00C84058" w:rsidP="00111A56"/>
    <w:p w:rsidR="00C84058" w:rsidRDefault="00C84058" w:rsidP="00111A56">
      <w:pPr>
        <w:pStyle w:val="Titolo22"/>
      </w:pPr>
      <w:r>
        <w:t>Copertura Immobilizzazioni</w:t>
      </w:r>
    </w:p>
    <w:p w:rsidR="00C84058" w:rsidRDefault="00C84058" w:rsidP="00111A56">
      <w:r w:rsidRPr="00B8795A">
        <w:rPr>
          <w:noProof/>
        </w:rPr>
        <w:pict>
          <v:shape id="Immagine 44" o:spid="_x0000_i1068" type="#_x0000_t75" style="width:481.5pt;height:36pt;visibility:visible">
            <v:imagedata r:id="rId50" o:title=""/>
          </v:shape>
        </w:pict>
      </w:r>
    </w:p>
    <w:p w:rsidR="00C84058" w:rsidRDefault="00C84058" w:rsidP="00111A56"/>
    <w:p w:rsidR="00C84058" w:rsidRDefault="00C84058" w:rsidP="00111A56">
      <w:pPr>
        <w:pStyle w:val="Titolo13"/>
      </w:pPr>
      <w:r>
        <w:t>Indice di rigidità degli impieghi</w:t>
      </w:r>
    </w:p>
    <w:p w:rsidR="00C84058" w:rsidRDefault="00C84058" w:rsidP="00111A56">
      <w:r>
        <w:t>Rappresenta la situazione degli impieghi sotto il profilo dell’incidenza della componente immobilizzata. Quanto più essa è elevata, minor è la duttilità del gruppo ad adeguarsi ai mutamenti del mercato. L’indice è determinato come segue:</w:t>
      </w:r>
    </w:p>
    <w:p w:rsidR="00C84058" w:rsidRDefault="00C84058" w:rsidP="00111A56"/>
    <w:p w:rsidR="00C84058" w:rsidRDefault="00C84058" w:rsidP="00111A56">
      <w:pPr>
        <w:pStyle w:val="Titolo22"/>
      </w:pPr>
      <w:r>
        <w:t>Rigidità degli Impieghi</w:t>
      </w:r>
    </w:p>
    <w:p w:rsidR="00C84058" w:rsidRDefault="00C84058" w:rsidP="00111A56">
      <w:r w:rsidRPr="00B8795A">
        <w:rPr>
          <w:noProof/>
        </w:rPr>
        <w:pict>
          <v:shape id="Immagine 45" o:spid="_x0000_i1069" type="#_x0000_t75" style="width:481.5pt;height:36pt;visibility:visible">
            <v:imagedata r:id="rId51" o:title=""/>
          </v:shape>
        </w:pict>
      </w:r>
    </w:p>
    <w:p w:rsidR="00C84058" w:rsidRDefault="00C84058" w:rsidP="00111A56"/>
    <w:p w:rsidR="00C84058" w:rsidRDefault="00C84058" w:rsidP="00111A56">
      <w:pPr>
        <w:pStyle w:val="Titolo10"/>
      </w:pPr>
      <w:r>
        <w:t>Indicatori economici</w:t>
      </w:r>
    </w:p>
    <w:p w:rsidR="00C84058" w:rsidRDefault="00C84058" w:rsidP="00111A56">
      <w:r>
        <w:t>Al fine di determinare gli indicatori che seguono, che sono certamente fra i più diffusi, vengono utilizzati alcuni elementi già esposti nella presente relazione al paragrafo relativo all'analisi economica della gestione, cui si rinvia:</w:t>
      </w:r>
    </w:p>
    <w:p w:rsidR="00C84058" w:rsidRDefault="00C84058" w:rsidP="00111A56"/>
    <w:p w:rsidR="00C84058" w:rsidRDefault="00C84058" w:rsidP="00111A56">
      <w:pPr>
        <w:pStyle w:val="Titolo13"/>
      </w:pPr>
      <w:r>
        <w:t>Roe (Return on equity)</w:t>
      </w:r>
    </w:p>
    <w:p w:rsidR="00C84058" w:rsidRDefault="00C84058" w:rsidP="00111A56">
      <w:r>
        <w:t>Indica la redditività del capitale proprio, cioè dei mezzi propri investiti nelle attività del gruppo, ed è rappresentato dal rapporto fra il risultato di esercizio al netto della quota di competenza dei terzi rispetto all'ammontare complessivo dei mezzi propri, come si desume dal prospetto che segue:</w:t>
      </w:r>
    </w:p>
    <w:p w:rsidR="00C84058" w:rsidRDefault="00C84058" w:rsidP="00111A56">
      <w:pPr>
        <w:pStyle w:val="Titolo22"/>
      </w:pPr>
      <w:r>
        <w:t>Roe</w:t>
      </w:r>
    </w:p>
    <w:p w:rsidR="00C84058" w:rsidRDefault="00C84058" w:rsidP="00111A56">
      <w:r w:rsidRPr="00B8795A">
        <w:rPr>
          <w:noProof/>
        </w:rPr>
        <w:pict>
          <v:shape id="Immagine 46" o:spid="_x0000_i1070" type="#_x0000_t75" style="width:481.5pt;height:36pt;visibility:visible">
            <v:imagedata r:id="rId52" o:title=""/>
          </v:shape>
        </w:pict>
      </w:r>
    </w:p>
    <w:p w:rsidR="00C84058" w:rsidRDefault="00C84058" w:rsidP="00111A56"/>
    <w:p w:rsidR="00C84058" w:rsidRDefault="00C84058" w:rsidP="00111A56">
      <w:pPr>
        <w:pStyle w:val="Titolo13"/>
      </w:pPr>
      <w:r>
        <w:t>Roi (Return on investiment)</w:t>
      </w:r>
    </w:p>
    <w:p w:rsidR="00C84058" w:rsidRDefault="00C84058" w:rsidP="00111A56">
      <w:r>
        <w:t xml:space="preserve">Indica la redditività degli investimenti effettuati nella gestione del gruppo ed è determinato dal rapporto fra il risultato operativo ed il totale degli impieghi, come si desume dal calcolo di seguito riportato: </w:t>
      </w:r>
    </w:p>
    <w:p w:rsidR="00C84058" w:rsidRDefault="00C84058" w:rsidP="00111A56"/>
    <w:p w:rsidR="00C84058" w:rsidRDefault="00C84058" w:rsidP="00111A56">
      <w:pPr>
        <w:pStyle w:val="Titolo22"/>
      </w:pPr>
      <w:r>
        <w:t>Roi</w:t>
      </w:r>
    </w:p>
    <w:p w:rsidR="00C84058" w:rsidRDefault="00C84058" w:rsidP="00111A56">
      <w:r w:rsidRPr="00B8795A">
        <w:rPr>
          <w:noProof/>
        </w:rPr>
        <w:pict>
          <v:shape id="Immagine 47" o:spid="_x0000_i1071" type="#_x0000_t75" style="width:481.5pt;height:36pt;visibility:visible">
            <v:imagedata r:id="rId53" o:title=""/>
          </v:shape>
        </w:pict>
      </w:r>
    </w:p>
    <w:p w:rsidR="00C84058" w:rsidRDefault="00C84058" w:rsidP="00111A56"/>
    <w:p w:rsidR="00C84058" w:rsidRDefault="00C84058" w:rsidP="00111A56">
      <w:pPr>
        <w:pStyle w:val="Heading4"/>
      </w:pPr>
      <w:r>
        <w:t>Conclusioni</w:t>
      </w:r>
    </w:p>
    <w:p w:rsidR="00C84058" w:rsidRDefault="00C84058" w:rsidP="00111A56"/>
    <w:p w:rsidR="00C84058" w:rsidRDefault="00C84058" w:rsidP="00111A56">
      <w:r>
        <w:t>Sottoponiamo alla vostra approvazione il presente Bilancio Consolidato composto dal prospetto conforme al modello allegato 11 al predetto decreto 118, corredato dalla presente relazione sulla gestione e nota integrativa.</w:t>
      </w:r>
    </w:p>
    <w:p w:rsidR="00C84058" w:rsidRDefault="00C84058" w:rsidP="00111A56"/>
    <w:p w:rsidR="00C84058" w:rsidRDefault="00C84058" w:rsidP="00111A56"/>
    <w:p w:rsidR="00C84058" w:rsidRPr="00111A56" w:rsidRDefault="00C84058" w:rsidP="00111A56">
      <w:r>
        <w:t>Pieve a Nievole (PT), li</w:t>
      </w:r>
    </w:p>
    <w:sectPr w:rsidR="00C84058" w:rsidRPr="00111A56" w:rsidSect="001C3C79">
      <w:headerReference w:type="even" r:id="rId54"/>
      <w:headerReference w:type="default" r:id="rId55"/>
      <w:footerReference w:type="even" r:id="rId56"/>
      <w:footerReference w:type="default" r:id="rId57"/>
      <w:headerReference w:type="first" r:id="rId58"/>
      <w:footerReference w:type="first" r:id="rId59"/>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58" w:rsidRDefault="00C84058" w:rsidP="00111A56">
      <w:pPr>
        <w:spacing w:line="240" w:lineRule="auto"/>
      </w:pPr>
      <w:r>
        <w:separator/>
      </w:r>
    </w:p>
  </w:endnote>
  <w:endnote w:type="continuationSeparator" w:id="0">
    <w:p w:rsidR="00C84058" w:rsidRDefault="00C84058" w:rsidP="00111A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58" w:rsidRDefault="00C84058" w:rsidP="002C2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058" w:rsidRDefault="00C84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58" w:rsidRDefault="00C84058" w:rsidP="002C2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84058" w:rsidRDefault="00C840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58" w:rsidRDefault="00C84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58" w:rsidRDefault="00C84058" w:rsidP="00111A56">
      <w:pPr>
        <w:spacing w:line="240" w:lineRule="auto"/>
      </w:pPr>
      <w:r>
        <w:separator/>
      </w:r>
    </w:p>
  </w:footnote>
  <w:footnote w:type="continuationSeparator" w:id="0">
    <w:p w:rsidR="00C84058" w:rsidRDefault="00C84058" w:rsidP="00111A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58" w:rsidRDefault="00C84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58" w:rsidRDefault="00C840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58" w:rsidRDefault="00C84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0059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DA24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3C48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D825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E6D7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EC1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1687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8EA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96FF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6A9106"/>
    <w:lvl w:ilvl="0">
      <w:start w:val="1"/>
      <w:numFmt w:val="bullet"/>
      <w:lvlText w:val=""/>
      <w:lvlJc w:val="left"/>
      <w:pPr>
        <w:tabs>
          <w:tab w:val="num" w:pos="360"/>
        </w:tabs>
        <w:ind w:left="360" w:hanging="360"/>
      </w:pPr>
      <w:rPr>
        <w:rFonts w:ascii="Symbol" w:hAnsi="Symbol" w:hint="default"/>
      </w:rPr>
    </w:lvl>
  </w:abstractNum>
  <w:abstractNum w:abstractNumId="10">
    <w:nsid w:val="61D0339E"/>
    <w:multiLevelType w:val="hybridMultilevel"/>
    <w:tmpl w:val="CCC8AF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8"/>
  </w:num>
  <w:num w:numId="4">
    <w:abstractNumId w:val="3"/>
  </w:num>
  <w:num w:numId="5">
    <w:abstractNumId w:val="2"/>
  </w:num>
  <w:num w:numId="6">
    <w:abstractNumId w:val="9"/>
  </w:num>
  <w:num w:numId="7">
    <w:abstractNumId w:val="7"/>
  </w:num>
  <w:num w:numId="8">
    <w:abstractNumId w:val="8"/>
  </w:num>
  <w:num w:numId="9">
    <w:abstractNumId w:val="3"/>
  </w:num>
  <w:num w:numId="10">
    <w:abstractNumId w:val="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A56"/>
    <w:rsid w:val="00023EBC"/>
    <w:rsid w:val="0007588A"/>
    <w:rsid w:val="000A5FE9"/>
    <w:rsid w:val="000C1E9E"/>
    <w:rsid w:val="000C30C9"/>
    <w:rsid w:val="00102EFA"/>
    <w:rsid w:val="00111A56"/>
    <w:rsid w:val="00132FBF"/>
    <w:rsid w:val="001920DA"/>
    <w:rsid w:val="001C3C79"/>
    <w:rsid w:val="00204139"/>
    <w:rsid w:val="00224837"/>
    <w:rsid w:val="00227E0A"/>
    <w:rsid w:val="002436FC"/>
    <w:rsid w:val="00245726"/>
    <w:rsid w:val="00266724"/>
    <w:rsid w:val="0026793F"/>
    <w:rsid w:val="002979C3"/>
    <w:rsid w:val="002C2B3B"/>
    <w:rsid w:val="002D7B34"/>
    <w:rsid w:val="002E0796"/>
    <w:rsid w:val="002E2F38"/>
    <w:rsid w:val="002E5F61"/>
    <w:rsid w:val="00306C6E"/>
    <w:rsid w:val="0035199D"/>
    <w:rsid w:val="00393736"/>
    <w:rsid w:val="003A2815"/>
    <w:rsid w:val="003C5F13"/>
    <w:rsid w:val="00405C53"/>
    <w:rsid w:val="0046165E"/>
    <w:rsid w:val="00481582"/>
    <w:rsid w:val="00496A16"/>
    <w:rsid w:val="004A3175"/>
    <w:rsid w:val="004E1460"/>
    <w:rsid w:val="004F2EBD"/>
    <w:rsid w:val="004F4A45"/>
    <w:rsid w:val="005354B9"/>
    <w:rsid w:val="00535DA6"/>
    <w:rsid w:val="0055018F"/>
    <w:rsid w:val="00560494"/>
    <w:rsid w:val="00573635"/>
    <w:rsid w:val="005C04F3"/>
    <w:rsid w:val="005E3CC6"/>
    <w:rsid w:val="00600856"/>
    <w:rsid w:val="00611478"/>
    <w:rsid w:val="00630918"/>
    <w:rsid w:val="00636945"/>
    <w:rsid w:val="00655EAD"/>
    <w:rsid w:val="006A7678"/>
    <w:rsid w:val="006C24BD"/>
    <w:rsid w:val="006C2DF3"/>
    <w:rsid w:val="006F4D88"/>
    <w:rsid w:val="006F5D18"/>
    <w:rsid w:val="00702122"/>
    <w:rsid w:val="007A3F8D"/>
    <w:rsid w:val="007D02DF"/>
    <w:rsid w:val="007D20F8"/>
    <w:rsid w:val="00811BBE"/>
    <w:rsid w:val="00821FC7"/>
    <w:rsid w:val="0083277A"/>
    <w:rsid w:val="00852ACD"/>
    <w:rsid w:val="008801B3"/>
    <w:rsid w:val="00900D40"/>
    <w:rsid w:val="0090220E"/>
    <w:rsid w:val="00923460"/>
    <w:rsid w:val="00942731"/>
    <w:rsid w:val="00947E9B"/>
    <w:rsid w:val="009D5A67"/>
    <w:rsid w:val="00A814E5"/>
    <w:rsid w:val="00AB4979"/>
    <w:rsid w:val="00B6365C"/>
    <w:rsid w:val="00B8795A"/>
    <w:rsid w:val="00BB1C98"/>
    <w:rsid w:val="00C441E1"/>
    <w:rsid w:val="00C6098A"/>
    <w:rsid w:val="00C734FD"/>
    <w:rsid w:val="00C81495"/>
    <w:rsid w:val="00C81784"/>
    <w:rsid w:val="00C84058"/>
    <w:rsid w:val="00C95144"/>
    <w:rsid w:val="00CB7D7E"/>
    <w:rsid w:val="00CD7906"/>
    <w:rsid w:val="00CD7935"/>
    <w:rsid w:val="00CE7844"/>
    <w:rsid w:val="00D03296"/>
    <w:rsid w:val="00D07477"/>
    <w:rsid w:val="00D24AA2"/>
    <w:rsid w:val="00DA033A"/>
    <w:rsid w:val="00DB56AE"/>
    <w:rsid w:val="00DC5626"/>
    <w:rsid w:val="00DE286A"/>
    <w:rsid w:val="00E055ED"/>
    <w:rsid w:val="00E222C2"/>
    <w:rsid w:val="00E32C82"/>
    <w:rsid w:val="00E45C0E"/>
    <w:rsid w:val="00E72959"/>
    <w:rsid w:val="00E948EA"/>
    <w:rsid w:val="00EA2C6F"/>
    <w:rsid w:val="00EB40BA"/>
    <w:rsid w:val="00EC6460"/>
    <w:rsid w:val="00EE2A0E"/>
    <w:rsid w:val="00F07945"/>
    <w:rsid w:val="00F37E18"/>
    <w:rsid w:val="00F662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44"/>
    <w:pPr>
      <w:spacing w:line="360" w:lineRule="auto"/>
      <w:jc w:val="both"/>
    </w:pPr>
    <w:rPr>
      <w:rFonts w:ascii="Arial" w:hAnsi="Arial"/>
      <w:sz w:val="24"/>
      <w:szCs w:val="24"/>
    </w:rPr>
  </w:style>
  <w:style w:type="paragraph" w:styleId="Heading1">
    <w:name w:val="heading 1"/>
    <w:basedOn w:val="Normal"/>
    <w:next w:val="Normal"/>
    <w:link w:val="Heading1Char"/>
    <w:autoRedefine/>
    <w:uiPriority w:val="99"/>
    <w:qFormat/>
    <w:rsid w:val="00023EBC"/>
    <w:pPr>
      <w:keepNext/>
      <w:pBdr>
        <w:top w:val="threeDEmboss" w:sz="12" w:space="1" w:color="auto"/>
        <w:left w:val="threeDEmboss" w:sz="12" w:space="0" w:color="auto"/>
        <w:bottom w:val="threeDEngrave" w:sz="12" w:space="1" w:color="auto"/>
        <w:right w:val="threeDEngrave" w:sz="12" w:space="0" w:color="auto"/>
      </w:pBdr>
      <w:shd w:val="clear" w:color="auto" w:fill="C0C0C0"/>
      <w:spacing w:before="240" w:after="60" w:line="240" w:lineRule="auto"/>
      <w:jc w:val="center"/>
      <w:outlineLvl w:val="0"/>
    </w:pPr>
    <w:rPr>
      <w:rFonts w:cs="Arial"/>
      <w:b/>
      <w:bCs/>
      <w:i/>
      <w:shadow/>
      <w:color w:val="008000"/>
      <w:kern w:val="32"/>
      <w:sz w:val="40"/>
      <w:szCs w:val="32"/>
    </w:rPr>
  </w:style>
  <w:style w:type="paragraph" w:styleId="Heading2">
    <w:name w:val="heading 2"/>
    <w:basedOn w:val="Normal"/>
    <w:next w:val="Normal"/>
    <w:link w:val="Heading2Char"/>
    <w:uiPriority w:val="99"/>
    <w:qFormat/>
    <w:rsid w:val="00C817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817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023EBC"/>
    <w:pPr>
      <w:keepNext/>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3"/>
    </w:pPr>
    <w:rPr>
      <w:b/>
      <w:bCs/>
      <w:i/>
      <w:shadow/>
      <w:color w:val="FF0000"/>
      <w:sz w:val="40"/>
      <w:szCs w:val="28"/>
    </w:rPr>
  </w:style>
  <w:style w:type="paragraph" w:styleId="Heading5">
    <w:name w:val="heading 5"/>
    <w:basedOn w:val="Normal"/>
    <w:next w:val="Normal"/>
    <w:link w:val="Heading5Char"/>
    <w:uiPriority w:val="99"/>
    <w:qFormat/>
    <w:rsid w:val="00CD7906"/>
    <w:pPr>
      <w:spacing w:before="240" w:after="60"/>
      <w:outlineLvl w:val="4"/>
    </w:pPr>
    <w:rPr>
      <w:b/>
      <w:bCs/>
      <w:i/>
      <w:iCs/>
      <w:sz w:val="26"/>
      <w:szCs w:val="26"/>
    </w:rPr>
  </w:style>
  <w:style w:type="paragraph" w:styleId="Heading6">
    <w:name w:val="heading 6"/>
    <w:basedOn w:val="Normal"/>
    <w:next w:val="Normal"/>
    <w:link w:val="Heading6Char"/>
    <w:uiPriority w:val="99"/>
    <w:qFormat/>
    <w:rsid w:val="00CD79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023EBC"/>
    <w:pPr>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6"/>
    </w:pPr>
    <w:rPr>
      <w:b/>
      <w:i/>
      <w:shadow/>
      <w:color w:val="800000"/>
      <w:sz w:val="36"/>
    </w:rPr>
  </w:style>
  <w:style w:type="paragraph" w:styleId="Heading8">
    <w:name w:val="heading 8"/>
    <w:basedOn w:val="Normal"/>
    <w:next w:val="Normal"/>
    <w:link w:val="Heading8Char"/>
    <w:uiPriority w:val="99"/>
    <w:qFormat/>
    <w:rsid w:val="00CD7906"/>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CD7906"/>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E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00E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00EA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00EA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00EA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00EA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00EA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00EA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00EAF"/>
    <w:rPr>
      <w:rFonts w:asciiTheme="majorHAnsi" w:eastAsiaTheme="majorEastAsia" w:hAnsiTheme="majorHAnsi" w:cstheme="majorBidi"/>
    </w:rPr>
  </w:style>
  <w:style w:type="paragraph" w:customStyle="1" w:styleId="NormaleGrassettoCorsivo">
    <w:name w:val="Normale Grassetto Corsivo"/>
    <w:basedOn w:val="Normal"/>
    <w:uiPriority w:val="99"/>
    <w:rsid w:val="00F6628F"/>
    <w:rPr>
      <w:b/>
      <w:i/>
    </w:rPr>
  </w:style>
  <w:style w:type="paragraph" w:customStyle="1" w:styleId="NormaleGrassetto">
    <w:name w:val="Normale Grassetto"/>
    <w:basedOn w:val="Normal"/>
    <w:uiPriority w:val="99"/>
    <w:rsid w:val="00F6628F"/>
    <w:rPr>
      <w:b/>
    </w:rPr>
  </w:style>
  <w:style w:type="paragraph" w:customStyle="1" w:styleId="NormaleCorsivo">
    <w:name w:val="Normale Corsivo"/>
    <w:basedOn w:val="Normal"/>
    <w:uiPriority w:val="99"/>
    <w:rsid w:val="00F6628F"/>
    <w:rPr>
      <w:i/>
    </w:rPr>
  </w:style>
  <w:style w:type="paragraph" w:customStyle="1" w:styleId="Titolo10">
    <w:name w:val="Titolo 10"/>
    <w:basedOn w:val="Normal"/>
    <w:next w:val="Normal"/>
    <w:uiPriority w:val="99"/>
    <w:rsid w:val="009D5A67"/>
    <w:pPr>
      <w:spacing w:before="240" w:after="240"/>
    </w:pPr>
    <w:rPr>
      <w:b/>
      <w:i/>
      <w:shadow/>
      <w:color w:val="008000"/>
      <w:sz w:val="36"/>
      <w:u w:val="single"/>
    </w:rPr>
  </w:style>
  <w:style w:type="paragraph" w:customStyle="1" w:styleId="Titolo13">
    <w:name w:val="Titolo 13"/>
    <w:basedOn w:val="Normal"/>
    <w:next w:val="Normal"/>
    <w:uiPriority w:val="99"/>
    <w:rsid w:val="0055018F"/>
    <w:pPr>
      <w:outlineLvl w:val="4"/>
    </w:pPr>
    <w:rPr>
      <w:i/>
      <w:shadow/>
      <w:color w:val="800000"/>
      <w:sz w:val="32"/>
      <w:u w:val="single"/>
    </w:rPr>
  </w:style>
  <w:style w:type="paragraph" w:customStyle="1" w:styleId="Titolo16">
    <w:name w:val="Titolo 16"/>
    <w:basedOn w:val="Normal"/>
    <w:next w:val="Normal"/>
    <w:uiPriority w:val="99"/>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outlineLvl w:val="5"/>
    </w:pPr>
    <w:rPr>
      <w:b/>
      <w:i/>
      <w:shadow/>
      <w:color w:val="008000"/>
      <w:sz w:val="32"/>
    </w:rPr>
  </w:style>
  <w:style w:type="paragraph" w:customStyle="1" w:styleId="Titolo19">
    <w:name w:val="Titolo 19"/>
    <w:basedOn w:val="Normal"/>
    <w:next w:val="Normal"/>
    <w:uiPriority w:val="99"/>
    <w:rsid w:val="0055018F"/>
    <w:pPr>
      <w:outlineLvl w:val="6"/>
    </w:pPr>
    <w:rPr>
      <w:i/>
      <w:shadow/>
      <w:color w:val="FF0000"/>
      <w:sz w:val="28"/>
    </w:rPr>
  </w:style>
  <w:style w:type="paragraph" w:customStyle="1" w:styleId="CapoversoRiepilogo">
    <w:name w:val="Capoverso Riepilogo"/>
    <w:uiPriority w:val="99"/>
    <w:rsid w:val="00F6628F"/>
    <w:rPr>
      <w:rFonts w:ascii="Arial" w:hAnsi="Arial" w:cs="Arial"/>
      <w:b/>
      <w:bCs/>
      <w:i/>
      <w:iCs/>
      <w:color w:val="FF0000"/>
      <w:sz w:val="32"/>
    </w:rPr>
  </w:style>
  <w:style w:type="paragraph" w:customStyle="1" w:styleId="FrontLuogoData">
    <w:name w:val="Front. Luogo Data"/>
    <w:basedOn w:val="CapoversoRiepilogo"/>
    <w:next w:val="Normal"/>
    <w:uiPriority w:val="99"/>
    <w:rsid w:val="00023EBC"/>
    <w:pPr>
      <w:spacing w:before="240" w:after="60"/>
      <w:jc w:val="center"/>
    </w:pPr>
    <w:rPr>
      <w:b w:val="0"/>
      <w:shadow/>
      <w:color w:val="800000"/>
      <w:sz w:val="28"/>
    </w:rPr>
  </w:style>
  <w:style w:type="paragraph" w:customStyle="1" w:styleId="FrontComunedi">
    <w:name w:val="Front. Comune di"/>
    <w:basedOn w:val="Normal"/>
    <w:uiPriority w:val="99"/>
    <w:rsid w:val="009D5A67"/>
    <w:pPr>
      <w:pBdr>
        <w:top w:val="threeDEmboss" w:sz="12" w:space="1" w:color="auto"/>
        <w:left w:val="threeDEmboss" w:sz="12" w:space="4" w:color="auto"/>
        <w:bottom w:val="threeDEngrave" w:sz="12" w:space="1" w:color="auto"/>
        <w:right w:val="threeDEngrave" w:sz="12" w:space="4" w:color="auto"/>
      </w:pBdr>
      <w:shd w:val="clear" w:color="auto" w:fill="C0C0C0"/>
      <w:spacing w:before="240" w:after="240" w:line="240" w:lineRule="auto"/>
      <w:jc w:val="center"/>
    </w:pPr>
    <w:rPr>
      <w:b/>
      <w:i/>
      <w:shadow/>
      <w:color w:val="008000"/>
      <w:sz w:val="40"/>
    </w:rPr>
  </w:style>
  <w:style w:type="paragraph" w:customStyle="1" w:styleId="FrontProvinciadi">
    <w:name w:val="Front. Provincia di"/>
    <w:basedOn w:val="NormaleCorsivo"/>
    <w:next w:val="Normal"/>
    <w:uiPriority w:val="99"/>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shadow/>
      <w:color w:val="008000"/>
      <w:sz w:val="32"/>
    </w:rPr>
  </w:style>
  <w:style w:type="paragraph" w:customStyle="1" w:styleId="FrontArgomento">
    <w:name w:val="Front. Argomento"/>
    <w:basedOn w:val="NormaleCorsivo"/>
    <w:next w:val="Normal"/>
    <w:uiPriority w:val="99"/>
    <w:rsid w:val="00023EBC"/>
    <w:pPr>
      <w:pBdr>
        <w:top w:val="threeDEmboss" w:sz="12" w:space="1" w:color="auto"/>
        <w:left w:val="threeDEmboss" w:sz="12" w:space="0" w:color="auto"/>
        <w:bottom w:val="threeDEngrave" w:sz="12" w:space="1" w:color="auto"/>
        <w:right w:val="threeDEngrave" w:sz="12" w:space="0" w:color="auto"/>
      </w:pBdr>
      <w:spacing w:before="240" w:after="240" w:line="240" w:lineRule="auto"/>
      <w:jc w:val="center"/>
    </w:pPr>
    <w:rPr>
      <w:b/>
      <w:shadow/>
      <w:color w:val="800000"/>
      <w:sz w:val="36"/>
    </w:rPr>
  </w:style>
  <w:style w:type="paragraph" w:customStyle="1" w:styleId="FrontTitoloRelazione">
    <w:name w:val="Front. Titolo Relazione"/>
    <w:basedOn w:val="Normal"/>
    <w:next w:val="Normal"/>
    <w:uiPriority w:val="99"/>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i/>
      <w:shadow/>
      <w:color w:val="008000"/>
      <w:sz w:val="32"/>
    </w:rPr>
  </w:style>
  <w:style w:type="paragraph" w:customStyle="1" w:styleId="Titolo22">
    <w:name w:val="Titolo 22"/>
    <w:basedOn w:val="Normal"/>
    <w:next w:val="Normal"/>
    <w:uiPriority w:val="99"/>
    <w:rsid w:val="0055018F"/>
    <w:pPr>
      <w:outlineLvl w:val="7"/>
    </w:pPr>
    <w:rPr>
      <w:b/>
      <w:i/>
      <w:u w:val="single"/>
    </w:rPr>
  </w:style>
  <w:style w:type="paragraph" w:styleId="TOC2">
    <w:name w:val="toc 2"/>
    <w:basedOn w:val="Normal"/>
    <w:next w:val="Normal"/>
    <w:autoRedefine/>
    <w:uiPriority w:val="99"/>
    <w:semiHidden/>
    <w:rsid w:val="00102EFA"/>
    <w:pPr>
      <w:ind w:left="238"/>
      <w:outlineLvl w:val="1"/>
    </w:pPr>
  </w:style>
  <w:style w:type="paragraph" w:styleId="TOC1">
    <w:name w:val="toc 1"/>
    <w:basedOn w:val="Normal"/>
    <w:next w:val="Normal"/>
    <w:autoRedefine/>
    <w:uiPriority w:val="99"/>
    <w:semiHidden/>
    <w:rsid w:val="00102EFA"/>
    <w:pPr>
      <w:outlineLvl w:val="0"/>
    </w:pPr>
  </w:style>
  <w:style w:type="paragraph" w:styleId="TOC3">
    <w:name w:val="toc 3"/>
    <w:basedOn w:val="Normal"/>
    <w:next w:val="Normal"/>
    <w:autoRedefine/>
    <w:uiPriority w:val="99"/>
    <w:semiHidden/>
    <w:rsid w:val="00102EFA"/>
    <w:pPr>
      <w:ind w:left="482"/>
      <w:outlineLvl w:val="2"/>
    </w:pPr>
  </w:style>
  <w:style w:type="paragraph" w:styleId="TOC4">
    <w:name w:val="toc 4"/>
    <w:basedOn w:val="Normal"/>
    <w:next w:val="Normal"/>
    <w:autoRedefine/>
    <w:uiPriority w:val="99"/>
    <w:semiHidden/>
    <w:rsid w:val="00102EFA"/>
    <w:pPr>
      <w:ind w:left="720"/>
      <w:outlineLvl w:val="3"/>
    </w:pPr>
  </w:style>
  <w:style w:type="paragraph" w:styleId="TOC6">
    <w:name w:val="toc 6"/>
    <w:basedOn w:val="Normal"/>
    <w:next w:val="Normal"/>
    <w:autoRedefine/>
    <w:uiPriority w:val="99"/>
    <w:semiHidden/>
    <w:rsid w:val="00102EFA"/>
    <w:pPr>
      <w:ind w:left="1202"/>
      <w:outlineLvl w:val="5"/>
    </w:pPr>
  </w:style>
  <w:style w:type="paragraph" w:styleId="TOC7">
    <w:name w:val="toc 7"/>
    <w:basedOn w:val="Normal"/>
    <w:next w:val="Normal"/>
    <w:autoRedefine/>
    <w:uiPriority w:val="99"/>
    <w:semiHidden/>
    <w:rsid w:val="00102EFA"/>
    <w:pPr>
      <w:ind w:left="1440"/>
      <w:outlineLvl w:val="6"/>
    </w:pPr>
  </w:style>
  <w:style w:type="paragraph" w:styleId="TOC8">
    <w:name w:val="toc 8"/>
    <w:basedOn w:val="Normal"/>
    <w:next w:val="Normal"/>
    <w:autoRedefine/>
    <w:uiPriority w:val="99"/>
    <w:semiHidden/>
    <w:rsid w:val="00102EFA"/>
    <w:pPr>
      <w:ind w:left="1678"/>
      <w:outlineLvl w:val="7"/>
    </w:pPr>
  </w:style>
  <w:style w:type="paragraph" w:styleId="TOC9">
    <w:name w:val="toc 9"/>
    <w:basedOn w:val="Normal"/>
    <w:next w:val="Normal"/>
    <w:autoRedefine/>
    <w:uiPriority w:val="99"/>
    <w:semiHidden/>
    <w:rsid w:val="00102EFA"/>
    <w:pPr>
      <w:ind w:left="1922"/>
      <w:outlineLvl w:val="8"/>
    </w:pPr>
  </w:style>
  <w:style w:type="character" w:styleId="Hyperlink">
    <w:name w:val="Hyperlink"/>
    <w:basedOn w:val="DefaultParagraphFont"/>
    <w:uiPriority w:val="99"/>
    <w:rsid w:val="00C81784"/>
    <w:rPr>
      <w:rFonts w:cs="Times New Roman"/>
      <w:color w:val="0000FF"/>
      <w:u w:val="single"/>
    </w:rPr>
  </w:style>
  <w:style w:type="paragraph" w:styleId="TOC5">
    <w:name w:val="toc 5"/>
    <w:basedOn w:val="Normal"/>
    <w:next w:val="Normal"/>
    <w:autoRedefine/>
    <w:uiPriority w:val="99"/>
    <w:semiHidden/>
    <w:rsid w:val="00102EFA"/>
    <w:pPr>
      <w:ind w:left="958"/>
      <w:outlineLvl w:val="4"/>
    </w:pPr>
  </w:style>
  <w:style w:type="paragraph" w:customStyle="1" w:styleId="FrontGruppo">
    <w:name w:val="Front. Gruppo"/>
    <w:basedOn w:val="FrontArgomento"/>
    <w:next w:val="Normal"/>
    <w:uiPriority w:val="99"/>
    <w:rsid w:val="00023EBC"/>
    <w:rPr>
      <w:sz w:val="28"/>
    </w:rPr>
  </w:style>
  <w:style w:type="paragraph" w:styleId="Title">
    <w:name w:val="Title"/>
    <w:basedOn w:val="Normal"/>
    <w:link w:val="TitleChar"/>
    <w:uiPriority w:val="99"/>
    <w:qFormat/>
    <w:rsid w:val="006F4D88"/>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100EAF"/>
    <w:rPr>
      <w:rFonts w:asciiTheme="majorHAnsi" w:eastAsiaTheme="majorEastAsia" w:hAnsiTheme="majorHAnsi" w:cstheme="majorBidi"/>
      <w:b/>
      <w:bCs/>
      <w:kern w:val="28"/>
      <w:sz w:val="32"/>
      <w:szCs w:val="32"/>
    </w:rPr>
  </w:style>
  <w:style w:type="paragraph" w:styleId="ListBullet">
    <w:name w:val="List Bullet"/>
    <w:basedOn w:val="Normal"/>
    <w:uiPriority w:val="99"/>
    <w:rsid w:val="003C5F13"/>
    <w:pPr>
      <w:numPr>
        <w:numId w:val="11"/>
      </w:numPr>
    </w:pPr>
  </w:style>
  <w:style w:type="paragraph" w:styleId="ListBullet2">
    <w:name w:val="List Bullet 2"/>
    <w:basedOn w:val="Normal"/>
    <w:uiPriority w:val="99"/>
    <w:rsid w:val="003C5F13"/>
    <w:pPr>
      <w:numPr>
        <w:numId w:val="12"/>
      </w:numPr>
    </w:pPr>
  </w:style>
  <w:style w:type="paragraph" w:styleId="ListNumber">
    <w:name w:val="List Number"/>
    <w:basedOn w:val="Normal"/>
    <w:uiPriority w:val="99"/>
    <w:rsid w:val="004F4A45"/>
    <w:pPr>
      <w:numPr>
        <w:numId w:val="6"/>
      </w:numPr>
    </w:pPr>
  </w:style>
  <w:style w:type="paragraph" w:styleId="ListNumber2">
    <w:name w:val="List Number 2"/>
    <w:basedOn w:val="Normal"/>
    <w:uiPriority w:val="99"/>
    <w:rsid w:val="004F4A45"/>
    <w:pPr>
      <w:numPr>
        <w:numId w:val="7"/>
      </w:numPr>
    </w:pPr>
  </w:style>
  <w:style w:type="paragraph" w:styleId="ListNumber3">
    <w:name w:val="List Number 3"/>
    <w:basedOn w:val="Normal"/>
    <w:uiPriority w:val="99"/>
    <w:rsid w:val="004F4A45"/>
    <w:pPr>
      <w:numPr>
        <w:numId w:val="8"/>
      </w:numPr>
      <w:tabs>
        <w:tab w:val="clear" w:pos="360"/>
        <w:tab w:val="num" w:pos="926"/>
      </w:tabs>
      <w:ind w:left="926"/>
    </w:pPr>
  </w:style>
  <w:style w:type="paragraph" w:styleId="Header">
    <w:name w:val="header"/>
    <w:basedOn w:val="Normal"/>
    <w:link w:val="HeaderChar"/>
    <w:uiPriority w:val="99"/>
    <w:rsid w:val="00111A56"/>
    <w:pPr>
      <w:tabs>
        <w:tab w:val="center" w:pos="4819"/>
        <w:tab w:val="right" w:pos="9638"/>
      </w:tabs>
      <w:spacing w:line="240" w:lineRule="auto"/>
    </w:pPr>
  </w:style>
  <w:style w:type="character" w:customStyle="1" w:styleId="HeaderChar">
    <w:name w:val="Header Char"/>
    <w:basedOn w:val="DefaultParagraphFont"/>
    <w:link w:val="Header"/>
    <w:uiPriority w:val="99"/>
    <w:locked/>
    <w:rsid w:val="00111A56"/>
    <w:rPr>
      <w:rFonts w:ascii="Arial" w:hAnsi="Arial" w:cs="Times New Roman"/>
      <w:sz w:val="24"/>
      <w:szCs w:val="24"/>
    </w:rPr>
  </w:style>
  <w:style w:type="paragraph" w:styleId="Footer">
    <w:name w:val="footer"/>
    <w:basedOn w:val="Normal"/>
    <w:link w:val="FooterChar"/>
    <w:uiPriority w:val="99"/>
    <w:rsid w:val="00111A56"/>
    <w:pPr>
      <w:tabs>
        <w:tab w:val="center" w:pos="4819"/>
        <w:tab w:val="right" w:pos="9638"/>
      </w:tabs>
      <w:spacing w:line="240" w:lineRule="auto"/>
    </w:pPr>
  </w:style>
  <w:style w:type="character" w:customStyle="1" w:styleId="FooterChar">
    <w:name w:val="Footer Char"/>
    <w:basedOn w:val="DefaultParagraphFont"/>
    <w:link w:val="Footer"/>
    <w:uiPriority w:val="99"/>
    <w:locked/>
    <w:rsid w:val="00111A56"/>
    <w:rPr>
      <w:rFonts w:ascii="Arial" w:hAnsi="Arial" w:cs="Times New Roman"/>
      <w:sz w:val="24"/>
      <w:szCs w:val="24"/>
    </w:rPr>
  </w:style>
  <w:style w:type="character" w:styleId="PageNumber">
    <w:name w:val="page number"/>
    <w:basedOn w:val="DefaultParagraphFont"/>
    <w:uiPriority w:val="99"/>
    <w:rsid w:val="00111A56"/>
    <w:rPr>
      <w:rFonts w:cs="Times New Roman"/>
    </w:rPr>
  </w:style>
  <w:style w:type="paragraph" w:styleId="BalloonText">
    <w:name w:val="Balloon Text"/>
    <w:basedOn w:val="Normal"/>
    <w:link w:val="BalloonTextChar"/>
    <w:uiPriority w:val="99"/>
    <w:rsid w:val="00111A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11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header" Target="header2.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2\C_Server2012\ESSEIN\CONS\2020\ELAB\PIEVE%20A%20NIEVOLE\ModelloRelazioneC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ModelloRelazioneCons.dotx</Template>
  <TotalTime>0</TotalTime>
  <Pages>34</Pages>
  <Words>6896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Normale</dc:title>
  <dc:subject/>
  <dc:creator>Daniele</dc:creator>
  <cp:keywords/>
  <dc:description/>
  <cp:lastModifiedBy>gildai</cp:lastModifiedBy>
  <cp:revision>2</cp:revision>
  <dcterms:created xsi:type="dcterms:W3CDTF">2021-09-20T10:48:00Z</dcterms:created>
  <dcterms:modified xsi:type="dcterms:W3CDTF">2021-09-20T10:48:00Z</dcterms:modified>
</cp:coreProperties>
</file>