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14"/>
        <w:gridCol w:w="14"/>
        <w:gridCol w:w="4753"/>
        <w:gridCol w:w="1"/>
        <w:gridCol w:w="280"/>
        <w:gridCol w:w="1"/>
        <w:gridCol w:w="1769"/>
        <w:gridCol w:w="1"/>
        <w:gridCol w:w="329"/>
        <w:gridCol w:w="1"/>
        <w:gridCol w:w="1440"/>
        <w:gridCol w:w="1"/>
        <w:gridCol w:w="350"/>
        <w:gridCol w:w="14"/>
        <w:gridCol w:w="1274"/>
        <w:gridCol w:w="1"/>
        <w:gridCol w:w="372"/>
        <w:gridCol w:w="1"/>
        <w:gridCol w:w="1251"/>
        <w:gridCol w:w="8"/>
        <w:gridCol w:w="6"/>
        <w:gridCol w:w="8"/>
        <w:gridCol w:w="346"/>
        <w:gridCol w:w="8"/>
        <w:gridCol w:w="1772"/>
      </w:tblGrid>
      <w:tr w:rsidR="00763C38" w:rsidRPr="00596887">
        <w:trPr>
          <w:cantSplit/>
          <w:trHeight w:val="735"/>
          <w:tblHeader/>
        </w:trPr>
        <w:tc>
          <w:tcPr>
            <w:tcW w:w="1493" w:type="dxa"/>
            <w:gridSpan w:val="3"/>
            <w:vMerge w:val="restart"/>
            <w:vAlign w:val="center"/>
          </w:tcPr>
          <w:p w:rsidR="00763C38" w:rsidRPr="00596887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TITOLO</w:t>
            </w:r>
          </w:p>
        </w:tc>
        <w:tc>
          <w:tcPr>
            <w:tcW w:w="4759" w:type="dxa"/>
            <w:gridSpan w:val="2"/>
            <w:vMerge w:val="restart"/>
            <w:vAlign w:val="center"/>
          </w:tcPr>
          <w:p w:rsidR="00763C38" w:rsidRPr="00596887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2051" w:type="dxa"/>
            <w:gridSpan w:val="3"/>
            <w:vAlign w:val="center"/>
          </w:tcPr>
          <w:p w:rsidR="00763C38" w:rsidRPr="001D1BAD" w:rsidRDefault="00763C38" w:rsidP="00F17B83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w="1771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PAGAMENTI IN C/RESIDUI (PR)</w:t>
            </w:r>
          </w:p>
        </w:tc>
        <w:tc>
          <w:tcPr>
            <w:tcW w:w="1637" w:type="dxa"/>
            <w:gridSpan w:val="4"/>
            <w:vAlign w:val="center"/>
          </w:tcPr>
          <w:p w:rsidR="00763C38" w:rsidRDefault="00763C38" w:rsidP="003C2F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RIACCERTAMENTO RESIDUI (R)</w:t>
            </w:r>
          </w:p>
        </w:tc>
        <w:tc>
          <w:tcPr>
            <w:tcW w:w="1638" w:type="dxa"/>
            <w:gridSpan w:val="6"/>
            <w:vAlign w:val="center"/>
          </w:tcPr>
          <w:p w:rsidR="00763C38" w:rsidRDefault="00763C38" w:rsidP="003C2F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128" w:type="dxa"/>
            <w:gridSpan w:val="4"/>
            <w:vAlign w:val="center"/>
          </w:tcPr>
          <w:p w:rsidR="00763C38" w:rsidRDefault="00763C38" w:rsidP="00F17B8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RESIDUI PASSIVI DA ESERCIZI PRECEDENTI </w:t>
            </w:r>
            <w:r>
              <w:rPr>
                <w:b/>
                <w:bCs/>
                <w:noProof/>
                <w:sz w:val="14"/>
                <w:szCs w:val="14"/>
              </w:rPr>
              <w:t>(EP=RS-PR+R)</w:t>
            </w:r>
          </w:p>
        </w:tc>
      </w:tr>
      <w:tr w:rsidR="00763C38" w:rsidRPr="00596887">
        <w:trPr>
          <w:cantSplit/>
          <w:trHeight w:val="874"/>
          <w:tblHeader/>
        </w:trPr>
        <w:tc>
          <w:tcPr>
            <w:tcW w:w="1493" w:type="dxa"/>
            <w:gridSpan w:val="3"/>
            <w:vMerge/>
            <w:vAlign w:val="center"/>
          </w:tcPr>
          <w:p w:rsidR="00763C38" w:rsidRPr="00596887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Merge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DEFINITIVE DI COMPETENZA (CP)</w:t>
            </w:r>
          </w:p>
        </w:tc>
        <w:tc>
          <w:tcPr>
            <w:tcW w:w="1771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PAGAMENTI IN C//COMPETENZA (PC)</w:t>
            </w:r>
          </w:p>
        </w:tc>
        <w:tc>
          <w:tcPr>
            <w:tcW w:w="1637" w:type="dxa"/>
            <w:gridSpan w:val="4"/>
            <w:vAlign w:val="center"/>
          </w:tcPr>
          <w:p w:rsidR="00763C38" w:rsidRDefault="00763C38" w:rsidP="003C2F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IMPEGNI (I)</w:t>
            </w:r>
          </w:p>
        </w:tc>
        <w:tc>
          <w:tcPr>
            <w:tcW w:w="1638" w:type="dxa"/>
            <w:gridSpan w:val="6"/>
            <w:vAlign w:val="center"/>
          </w:tcPr>
          <w:p w:rsidR="00763C38" w:rsidRPr="000B254C" w:rsidRDefault="00763C38" w:rsidP="003C2F27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ECONOMIE DI COMPETENZA (ECP=CP-I-FPV)</w:t>
            </w:r>
          </w:p>
        </w:tc>
        <w:tc>
          <w:tcPr>
            <w:tcW w:w="2128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RESIDUI PASSIVI DA ESERCIZIO DI COMPETENZA (EC=I-PC)</w:t>
            </w:r>
          </w:p>
        </w:tc>
      </w:tr>
      <w:tr w:rsidR="00763C38" w:rsidRPr="00596887">
        <w:trPr>
          <w:cantSplit/>
          <w:trHeight w:val="887"/>
          <w:tblHeader/>
        </w:trPr>
        <w:tc>
          <w:tcPr>
            <w:tcW w:w="1493" w:type="dxa"/>
            <w:gridSpan w:val="3"/>
            <w:vMerge/>
            <w:vAlign w:val="center"/>
          </w:tcPr>
          <w:p w:rsidR="00763C38" w:rsidRPr="00596887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Merge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PREVISIONI DEFINITIVE DI CASSA (CS)</w:t>
            </w:r>
          </w:p>
        </w:tc>
        <w:tc>
          <w:tcPr>
            <w:tcW w:w="1771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TOTALE PAGAMENTI (TP=PR+PC)</w:t>
            </w:r>
          </w:p>
        </w:tc>
        <w:tc>
          <w:tcPr>
            <w:tcW w:w="1637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FONDO PLURIENNALE VINCOLATO (FPV)</w:t>
            </w:r>
          </w:p>
        </w:tc>
        <w:tc>
          <w:tcPr>
            <w:tcW w:w="1638" w:type="dxa"/>
            <w:gridSpan w:val="6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763C38" w:rsidRDefault="00763C38" w:rsidP="0059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TOTALE RESIDUI PASSIVI DA RIPORTARE (TR=EP+EC)</w:t>
            </w:r>
          </w:p>
        </w:tc>
      </w:tr>
      <w:tr w:rsidR="00763C38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65" w:type="dxa"/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763C38" w:rsidRDefault="00763C38" w:rsidP="00AB59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63C38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763C38" w:rsidRDefault="00763C38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465" w:type="dxa"/>
            <w:tcBorders>
              <w:bottom w:val="nil"/>
            </w:tcBorders>
            <w:vAlign w:val="center"/>
          </w:tcPr>
          <w:p w:rsidR="00763C38" w:rsidRPr="00596887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nil"/>
            </w:tcBorders>
            <w:vAlign w:val="center"/>
          </w:tcPr>
          <w:p w:rsidR="00763C38" w:rsidRDefault="00763C38" w:rsidP="00180A2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DISAVANZO DI AMMINISTRAZIONE </w:t>
            </w:r>
          </w:p>
        </w:tc>
        <w:tc>
          <w:tcPr>
            <w:tcW w:w="280" w:type="dxa"/>
            <w:gridSpan w:val="2"/>
            <w:tcBorders>
              <w:bottom w:val="nil"/>
            </w:tcBorders>
            <w:vAlign w:val="center"/>
          </w:tcPr>
          <w:p w:rsidR="00763C38" w:rsidRPr="003A193B" w:rsidRDefault="00763C38" w:rsidP="00AB5911">
            <w:pPr>
              <w:jc w:val="center"/>
              <w:rPr>
                <w:bCs/>
                <w:sz w:val="10"/>
                <w:szCs w:val="10"/>
              </w:rPr>
            </w:pPr>
            <w:r w:rsidRPr="003A193B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gridSpan w:val="3"/>
            <w:tcBorders>
              <w:bottom w:val="nil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763C38" w:rsidRPr="003D2182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nil"/>
            </w:tcBorders>
            <w:vAlign w:val="center"/>
          </w:tcPr>
          <w:p w:rsidR="00763C38" w:rsidRPr="003D2182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tcBorders>
              <w:bottom w:val="nil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nil"/>
            </w:tcBorders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tcBorders>
              <w:bottom w:val="nil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763C38" w:rsidRDefault="00763C38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65" w:type="dxa"/>
            <w:vAlign w:val="center"/>
          </w:tcPr>
          <w:p w:rsidR="00763C38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vAlign w:val="center"/>
          </w:tcPr>
          <w:p w:rsidR="00763C38" w:rsidRDefault="00763C38" w:rsidP="00F36DB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F36D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F36D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F36DB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63C38" w:rsidRDefault="00763C38" w:rsidP="00F36D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63C38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3C38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:rsidR="00763C38" w:rsidRDefault="00763C38" w:rsidP="00F36DB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465" w:type="dxa"/>
            <w:tcBorders>
              <w:bottom w:val="nil"/>
            </w:tcBorders>
            <w:vAlign w:val="center"/>
          </w:tcPr>
          <w:p w:rsidR="00763C38" w:rsidRPr="00596887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nil"/>
            </w:tcBorders>
            <w:vAlign w:val="center"/>
          </w:tcPr>
          <w:p w:rsidR="00763C38" w:rsidRDefault="00763C38" w:rsidP="00F36DBA">
            <w:pPr>
              <w:rPr>
                <w:b/>
                <w:bCs/>
                <w:sz w:val="14"/>
                <w:szCs w:val="14"/>
              </w:rPr>
            </w:pPr>
            <w:r w:rsidRPr="00145626">
              <w:rPr>
                <w:b/>
                <w:bCs/>
                <w:sz w:val="14"/>
                <w:szCs w:val="14"/>
              </w:rPr>
              <w:t>DISAVANZO  DERIVANTE DA DEBITO AUTORIZZATO E NON CONTRATTO</w:t>
            </w:r>
          </w:p>
        </w:tc>
        <w:tc>
          <w:tcPr>
            <w:tcW w:w="280" w:type="dxa"/>
            <w:gridSpan w:val="2"/>
            <w:tcBorders>
              <w:bottom w:val="nil"/>
            </w:tcBorders>
            <w:vAlign w:val="center"/>
          </w:tcPr>
          <w:p w:rsidR="00763C38" w:rsidRPr="003A193B" w:rsidRDefault="00763C38" w:rsidP="00F36DBA">
            <w:pPr>
              <w:jc w:val="center"/>
              <w:rPr>
                <w:bCs/>
                <w:sz w:val="10"/>
                <w:szCs w:val="10"/>
              </w:rPr>
            </w:pPr>
            <w:r w:rsidRPr="003A193B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gridSpan w:val="3"/>
            <w:tcBorders>
              <w:bottom w:val="nil"/>
            </w:tcBorders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763C38" w:rsidRPr="003D2182" w:rsidRDefault="00763C38" w:rsidP="00F36D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nil"/>
            </w:tcBorders>
            <w:vAlign w:val="center"/>
          </w:tcPr>
          <w:p w:rsidR="00763C38" w:rsidRPr="003D2182" w:rsidRDefault="00763C38" w:rsidP="00F36DB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tcBorders>
              <w:bottom w:val="nil"/>
            </w:tcBorders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nil"/>
            </w:tcBorders>
            <w:vAlign w:val="center"/>
          </w:tcPr>
          <w:p w:rsidR="00763C38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tcBorders>
              <w:bottom w:val="nil"/>
            </w:tcBorders>
            <w:vAlign w:val="center"/>
          </w:tcPr>
          <w:p w:rsidR="00763C38" w:rsidRPr="00005F5F" w:rsidRDefault="00763C38" w:rsidP="00F36DBA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763C38" w:rsidRDefault="00763C38" w:rsidP="00F36D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763C38" w:rsidRDefault="00763C38" w:rsidP="00F36DB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465" w:type="dxa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3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bottom w:val="double" w:sz="6" w:space="0" w:color="auto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3D2182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tcBorders>
              <w:bottom w:val="double" w:sz="6" w:space="0" w:color="auto"/>
            </w:tcBorders>
            <w:vAlign w:val="center"/>
          </w:tcPr>
          <w:p w:rsidR="00763C38" w:rsidRPr="00005F5F" w:rsidRDefault="00763C38" w:rsidP="00AB591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tcBorders>
              <w:bottom w:val="double" w:sz="6" w:space="0" w:color="auto"/>
            </w:tcBorders>
            <w:vAlign w:val="center"/>
          </w:tcPr>
          <w:p w:rsidR="00763C38" w:rsidRDefault="00763C38" w:rsidP="00AB591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SPESE CORRENTI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1.953.385,07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1.640.688,66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-95.918,40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216.778,01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6.750.218,34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3.767.568,76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5.563.233,29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1.171.749,61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1.795.664,53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7.523.766,56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5.408.257,42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15.235,44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2.012.442,54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SPESE IN CONTO CAPITALE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607.920,17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379.179,91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-23.812,15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204.928,11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1.732.825,96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454.333,56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1.051.542,89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256.457,20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597.209,33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1.536.262,64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833.513,47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424.825,87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802.137,44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RIMBORSO PRESTITI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9.057,83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7.115,67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7.115,67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1.942,16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9.057,83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7.115,67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CHIUSURA ANTICIPAZIONI RICEVUTE DA ISTITUTO TESORIERE/CASSIERE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2.588.895,45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USCITE PER CONTO TERZI E PARTITE DI GIRO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266.100,04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78.234,02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-90.718,26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97.147,76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1.835.148,14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1.263.668,40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1.327.952,06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507.196,08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64.283,66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2.021.244,00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1.341.902,42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161.431,42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763C38" w:rsidRPr="003D2182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63C38" w:rsidRDefault="00763C38" w:rsidP="00EB133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79" w:type="dxa"/>
            <w:gridSpan w:val="2"/>
            <w:vAlign w:val="center"/>
          </w:tcPr>
          <w:p w:rsidR="00763C38" w:rsidRPr="00596887" w:rsidRDefault="00763C38" w:rsidP="006D55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TITOLO </w:t>
            </w:r>
            <w:r>
              <w:rPr>
                <w:b/>
                <w:bCs/>
                <w:noProof/>
                <w:sz w:val="14"/>
                <w:szCs w:val="14"/>
              </w:rPr>
              <w:t>99</w:t>
            </w: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NON DEFINITO</w:t>
            </w: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R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EP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005F5F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I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ECP</w:t>
            </w:r>
          </w:p>
        </w:tc>
        <w:tc>
          <w:tcPr>
            <w:tcW w:w="1260" w:type="dxa"/>
            <w:gridSpan w:val="3"/>
            <w:vAlign w:val="center"/>
          </w:tcPr>
          <w:p w:rsidR="00763C38" w:rsidRPr="002C1235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EC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9" w:type="dxa"/>
            <w:gridSpan w:val="2"/>
            <w:vAlign w:val="center"/>
          </w:tcPr>
          <w:p w:rsidR="00763C38" w:rsidRDefault="00763C38" w:rsidP="00EB13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3" w:type="dxa"/>
            <w:gridSpan w:val="3"/>
            <w:vAlign w:val="center"/>
          </w:tcPr>
          <w:p w:rsidR="00763C38" w:rsidRDefault="00763C38" w:rsidP="00EB13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29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350" w:type="dxa"/>
            <w:gridSpan w:val="2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FPV</w:t>
            </w:r>
          </w:p>
        </w:tc>
        <w:tc>
          <w:tcPr>
            <w:tcW w:w="1289" w:type="dxa"/>
            <w:gridSpan w:val="2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0,00</w:t>
            </w:r>
          </w:p>
        </w:tc>
        <w:tc>
          <w:tcPr>
            <w:tcW w:w="370" w:type="dxa"/>
            <w:gridSpan w:val="2"/>
            <w:vAlign w:val="center"/>
          </w:tcPr>
          <w:p w:rsidR="00763C38" w:rsidRPr="006F3405" w:rsidRDefault="00763C38" w:rsidP="00EB133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3C38" w:rsidRPr="00823736" w:rsidRDefault="00763C38" w:rsidP="00EB1331">
            <w:pPr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3C38" w:rsidRPr="006D0A48" w:rsidRDefault="00763C38" w:rsidP="00EB1331">
            <w:pPr>
              <w:jc w:val="center"/>
              <w:rPr>
                <w:bCs/>
                <w:sz w:val="10"/>
                <w:szCs w:val="10"/>
              </w:rPr>
            </w:pPr>
            <w:r w:rsidRPr="006D0A48">
              <w:rPr>
                <w:bCs/>
                <w:sz w:val="10"/>
                <w:szCs w:val="10"/>
              </w:rPr>
              <w:t>TR</w:t>
            </w:r>
          </w:p>
        </w:tc>
        <w:tc>
          <w:tcPr>
            <w:tcW w:w="1774" w:type="dxa"/>
            <w:gridSpan w:val="2"/>
            <w:vAlign w:val="center"/>
          </w:tcPr>
          <w:p w:rsidR="00763C38" w:rsidRPr="006F3405" w:rsidRDefault="00763C38" w:rsidP="00EB1331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tcBorders>
              <w:top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A9737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TOTALE TITOLI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2.827.405,28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2.098.102,59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-210.448,81</w:t>
            </w:r>
          </w:p>
        </w:tc>
        <w:tc>
          <w:tcPr>
            <w:tcW w:w="372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4" w:type="dxa"/>
            <w:gridSpan w:val="4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EP</w:t>
            </w:r>
          </w:p>
        </w:tc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518.853,88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12.916.145,72</w:t>
            </w:r>
          </w:p>
        </w:tc>
        <w:tc>
          <w:tcPr>
            <w:tcW w:w="329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5.492.686,39</w:t>
            </w:r>
          </w:p>
        </w:tc>
        <w:tc>
          <w:tcPr>
            <w:tcW w:w="35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287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7.949.843,91</w:t>
            </w:r>
          </w:p>
        </w:tc>
        <w:tc>
          <w:tcPr>
            <w:tcW w:w="372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ECP</w:t>
            </w:r>
          </w:p>
        </w:tc>
        <w:tc>
          <w:tcPr>
            <w:tcW w:w="1252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4.526.240,50</w:t>
            </w:r>
          </w:p>
        </w:tc>
        <w:tc>
          <w:tcPr>
            <w:tcW w:w="364" w:type="dxa"/>
            <w:gridSpan w:val="4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EC</w:t>
            </w:r>
          </w:p>
        </w:tc>
        <w:tc>
          <w:tcPr>
            <w:tcW w:w="1778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2.457.157,52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13.679.226,48</w:t>
            </w:r>
          </w:p>
        </w:tc>
        <w:tc>
          <w:tcPr>
            <w:tcW w:w="329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7.590.788,98</w:t>
            </w:r>
          </w:p>
        </w:tc>
        <w:tc>
          <w:tcPr>
            <w:tcW w:w="35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FPV</w:t>
            </w:r>
          </w:p>
        </w:tc>
        <w:tc>
          <w:tcPr>
            <w:tcW w:w="1287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440.061,31</w:t>
            </w:r>
          </w:p>
        </w:tc>
        <w:tc>
          <w:tcPr>
            <w:tcW w:w="372" w:type="dxa"/>
            <w:gridSpan w:val="2"/>
            <w:vAlign w:val="center"/>
          </w:tcPr>
          <w:p w:rsidR="00763C38" w:rsidRPr="006768D5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TR</w:t>
            </w:r>
          </w:p>
        </w:tc>
        <w:tc>
          <w:tcPr>
            <w:tcW w:w="1778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2.976.011,40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493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Cs/>
                <w:sz w:val="14"/>
                <w:szCs w:val="14"/>
              </w:rPr>
            </w:pP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493" w:type="dxa"/>
            <w:gridSpan w:val="3"/>
            <w:tcBorders>
              <w:top w:val="nil"/>
            </w:tcBorders>
            <w:vAlign w:val="center"/>
          </w:tcPr>
          <w:p w:rsidR="00763C38" w:rsidRPr="00D84442" w:rsidRDefault="00763C38" w:rsidP="004500C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A9737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TOTALE GENERALE DELLE SPESE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RS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2.827.405,28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PR</w:t>
            </w:r>
          </w:p>
        </w:tc>
        <w:tc>
          <w:tcPr>
            <w:tcW w:w="1442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2.098.102,59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1287" w:type="dxa"/>
            <w:gridSpan w:val="2"/>
            <w:tcBorders>
              <w:top w:val="nil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-210.448,81</w:t>
            </w:r>
          </w:p>
        </w:tc>
        <w:tc>
          <w:tcPr>
            <w:tcW w:w="372" w:type="dxa"/>
            <w:gridSpan w:val="2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64" w:type="dxa"/>
            <w:gridSpan w:val="4"/>
            <w:tcBorders>
              <w:top w:val="nil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EP</w:t>
            </w:r>
          </w:p>
        </w:tc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518.853,88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CP</w:t>
            </w:r>
          </w:p>
        </w:tc>
        <w:tc>
          <w:tcPr>
            <w:tcW w:w="1771" w:type="dxa"/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12.916.145,72</w:t>
            </w:r>
          </w:p>
        </w:tc>
        <w:tc>
          <w:tcPr>
            <w:tcW w:w="329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PC</w:t>
            </w:r>
          </w:p>
        </w:tc>
        <w:tc>
          <w:tcPr>
            <w:tcW w:w="1442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5.492.686,39</w:t>
            </w:r>
          </w:p>
        </w:tc>
        <w:tc>
          <w:tcPr>
            <w:tcW w:w="350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287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7.949.843,91</w:t>
            </w:r>
          </w:p>
        </w:tc>
        <w:tc>
          <w:tcPr>
            <w:tcW w:w="372" w:type="dxa"/>
            <w:gridSpan w:val="2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ECP</w:t>
            </w:r>
          </w:p>
        </w:tc>
        <w:tc>
          <w:tcPr>
            <w:tcW w:w="1252" w:type="dxa"/>
            <w:gridSpan w:val="2"/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4.526.240,50</w:t>
            </w:r>
          </w:p>
        </w:tc>
        <w:tc>
          <w:tcPr>
            <w:tcW w:w="364" w:type="dxa"/>
            <w:gridSpan w:val="4"/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EC</w:t>
            </w:r>
          </w:p>
        </w:tc>
        <w:tc>
          <w:tcPr>
            <w:tcW w:w="1778" w:type="dxa"/>
            <w:gridSpan w:val="2"/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2.457.157,52</w:t>
            </w:r>
          </w:p>
        </w:tc>
      </w:tr>
      <w:tr w:rsidR="00763C38" w:rsidRPr="0059688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93" w:type="dxa"/>
            <w:gridSpan w:val="3"/>
            <w:tcBorders>
              <w:bottom w:val="double" w:sz="6" w:space="0" w:color="auto"/>
            </w:tcBorders>
            <w:vAlign w:val="center"/>
          </w:tcPr>
          <w:p w:rsidR="00763C38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59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Default="00763C38" w:rsidP="004500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CS</w:t>
            </w:r>
          </w:p>
        </w:tc>
        <w:tc>
          <w:tcPr>
            <w:tcW w:w="1771" w:type="dxa"/>
            <w:tcBorders>
              <w:bottom w:val="double" w:sz="6" w:space="0" w:color="auto"/>
            </w:tcBorders>
            <w:vAlign w:val="center"/>
          </w:tcPr>
          <w:p w:rsidR="00763C38" w:rsidRPr="00D84442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13.679.226,48</w:t>
            </w:r>
          </w:p>
        </w:tc>
        <w:tc>
          <w:tcPr>
            <w:tcW w:w="329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TP</w:t>
            </w:r>
          </w:p>
        </w:tc>
        <w:tc>
          <w:tcPr>
            <w:tcW w:w="1442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7.590.788,98</w:t>
            </w:r>
          </w:p>
        </w:tc>
        <w:tc>
          <w:tcPr>
            <w:tcW w:w="350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FPV</w:t>
            </w:r>
          </w:p>
        </w:tc>
        <w:tc>
          <w:tcPr>
            <w:tcW w:w="1287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440.061,31</w:t>
            </w:r>
          </w:p>
        </w:tc>
        <w:tc>
          <w:tcPr>
            <w:tcW w:w="372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6768D5" w:rsidRDefault="00763C38" w:rsidP="004500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A47505" w:rsidRDefault="00763C38" w:rsidP="004500C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4" w:type="dxa"/>
            <w:gridSpan w:val="4"/>
            <w:tcBorders>
              <w:bottom w:val="double" w:sz="6" w:space="0" w:color="auto"/>
            </w:tcBorders>
            <w:vAlign w:val="center"/>
          </w:tcPr>
          <w:p w:rsidR="00763C38" w:rsidRPr="00551F91" w:rsidRDefault="00763C38" w:rsidP="004500C6">
            <w:pPr>
              <w:jc w:val="center"/>
              <w:rPr>
                <w:b/>
                <w:bCs/>
                <w:sz w:val="10"/>
                <w:szCs w:val="10"/>
              </w:rPr>
            </w:pPr>
            <w:r w:rsidRPr="00551F91">
              <w:rPr>
                <w:b/>
                <w:bCs/>
                <w:sz w:val="10"/>
                <w:szCs w:val="10"/>
              </w:rPr>
              <w:t>TR</w:t>
            </w:r>
          </w:p>
        </w:tc>
        <w:tc>
          <w:tcPr>
            <w:tcW w:w="1778" w:type="dxa"/>
            <w:gridSpan w:val="2"/>
            <w:tcBorders>
              <w:bottom w:val="double" w:sz="6" w:space="0" w:color="auto"/>
            </w:tcBorders>
            <w:vAlign w:val="center"/>
          </w:tcPr>
          <w:p w:rsidR="00763C38" w:rsidRPr="006768D5" w:rsidRDefault="00763C38" w:rsidP="004500C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2.976.011,40</w:t>
            </w:r>
          </w:p>
        </w:tc>
      </w:tr>
    </w:tbl>
    <w:p w:rsidR="00763C38" w:rsidRDefault="00763C38"/>
    <w:sectPr w:rsidR="00763C38" w:rsidSect="00AC44A1">
      <w:headerReference w:type="default" r:id="rId6"/>
      <w:pgSz w:w="16838" w:h="11906" w:orient="landscape" w:code="9"/>
      <w:pgMar w:top="1134" w:right="1418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38" w:rsidRDefault="00763C38">
      <w:r>
        <w:separator/>
      </w:r>
    </w:p>
  </w:endnote>
  <w:endnote w:type="continuationSeparator" w:id="0">
    <w:p w:rsidR="00763C38" w:rsidRDefault="0076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38" w:rsidRDefault="00763C38">
      <w:r>
        <w:separator/>
      </w:r>
    </w:p>
  </w:footnote>
  <w:footnote w:type="continuationSeparator" w:id="0">
    <w:p w:rsidR="00763C38" w:rsidRDefault="0076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763C38" w:rsidRPr="006017E9">
      <w:trPr>
        <w:cantSplit/>
        <w:tblHeader/>
      </w:trPr>
      <w:tc>
        <w:tcPr>
          <w:tcW w:w="15474" w:type="dxa"/>
          <w:vAlign w:val="center"/>
        </w:tcPr>
        <w:p w:rsidR="00763C38" w:rsidRDefault="00763C38" w:rsidP="008C5793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 xml:space="preserve">CONTO DEL BILANCIO –  </w:t>
          </w:r>
          <w:r>
            <w:rPr>
              <w:rFonts w:cs="Calibri"/>
              <w:b/>
              <w:bCs/>
              <w:noProof/>
              <w:sz w:val="20"/>
              <w:szCs w:val="20"/>
            </w:rPr>
            <w:t>RIEPILOGO GENERALE DELLE SPESE</w:t>
          </w:r>
        </w:p>
      </w:tc>
    </w:tr>
    <w:tr w:rsidR="00763C38" w:rsidRPr="00A50A8D">
      <w:trPr>
        <w:cantSplit/>
        <w:tblHeader/>
      </w:trPr>
      <w:tc>
        <w:tcPr>
          <w:tcW w:w="15474" w:type="dxa"/>
          <w:vAlign w:val="center"/>
        </w:tcPr>
        <w:p w:rsidR="00763C38" w:rsidRPr="00A50A8D" w:rsidRDefault="00763C38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763C38" w:rsidRDefault="00763C38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64"/>
    <w:rsid w:val="00005F5F"/>
    <w:rsid w:val="000669DE"/>
    <w:rsid w:val="000A529D"/>
    <w:rsid w:val="000B254C"/>
    <w:rsid w:val="001319CE"/>
    <w:rsid w:val="00145626"/>
    <w:rsid w:val="00180A29"/>
    <w:rsid w:val="001D1BAD"/>
    <w:rsid w:val="002C1235"/>
    <w:rsid w:val="0031434E"/>
    <w:rsid w:val="00335219"/>
    <w:rsid w:val="00372D1F"/>
    <w:rsid w:val="003A193B"/>
    <w:rsid w:val="003C2F27"/>
    <w:rsid w:val="003D2182"/>
    <w:rsid w:val="004500C6"/>
    <w:rsid w:val="0046650C"/>
    <w:rsid w:val="00551F91"/>
    <w:rsid w:val="00596887"/>
    <w:rsid w:val="006017E9"/>
    <w:rsid w:val="00662DBF"/>
    <w:rsid w:val="006768D5"/>
    <w:rsid w:val="006804D7"/>
    <w:rsid w:val="006D0A48"/>
    <w:rsid w:val="006D55DC"/>
    <w:rsid w:val="006F3405"/>
    <w:rsid w:val="00763C38"/>
    <w:rsid w:val="00767738"/>
    <w:rsid w:val="007E68FB"/>
    <w:rsid w:val="00823736"/>
    <w:rsid w:val="008C5793"/>
    <w:rsid w:val="00935008"/>
    <w:rsid w:val="00962FBC"/>
    <w:rsid w:val="009D3264"/>
    <w:rsid w:val="00A47505"/>
    <w:rsid w:val="00A50A8D"/>
    <w:rsid w:val="00A97378"/>
    <w:rsid w:val="00AB0141"/>
    <w:rsid w:val="00AB5911"/>
    <w:rsid w:val="00AC078D"/>
    <w:rsid w:val="00AC44A1"/>
    <w:rsid w:val="00B47CEE"/>
    <w:rsid w:val="00BC2672"/>
    <w:rsid w:val="00C05A21"/>
    <w:rsid w:val="00C502C6"/>
    <w:rsid w:val="00CA19A9"/>
    <w:rsid w:val="00D071AB"/>
    <w:rsid w:val="00D84442"/>
    <w:rsid w:val="00E335BD"/>
    <w:rsid w:val="00E52919"/>
    <w:rsid w:val="00EA5073"/>
    <w:rsid w:val="00EB1331"/>
    <w:rsid w:val="00F17B83"/>
    <w:rsid w:val="00F36DBA"/>
    <w:rsid w:val="00F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F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8FB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68FB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4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D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E68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D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68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7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68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2</Pages>
  <Words>370</Words>
  <Characters>2110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laghi</dc:creator>
  <cp:keywords/>
  <dc:description/>
  <cp:lastModifiedBy>gildai</cp:lastModifiedBy>
  <cp:revision>2</cp:revision>
  <dcterms:created xsi:type="dcterms:W3CDTF">2021-05-28T10:40:00Z</dcterms:created>
  <dcterms:modified xsi:type="dcterms:W3CDTF">2021-05-28T10:40:00Z</dcterms:modified>
</cp:coreProperties>
</file>