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A4737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47377" w:rsidRPr="00DE0DC3" w:rsidRDefault="00A47377" w:rsidP="00287C3B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47377" w:rsidRPr="00DE0DC3" w:rsidRDefault="00A47377" w:rsidP="00287C3B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A47377" w:rsidRPr="00DE0DC3" w:rsidRDefault="00A4737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A47377" w:rsidRPr="00DE0DC3">
        <w:trPr>
          <w:cantSplit/>
          <w:trHeight w:val="1381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287C3B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287C3B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7377" w:rsidRPr="00DE0DC3" w:rsidRDefault="00A47377" w:rsidP="00287C3B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A47377" w:rsidRPr="00DE0DC3" w:rsidRDefault="00A47377" w:rsidP="001510FB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DISAVANZO DI AMMINISTRAZIONE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7377" w:rsidRPr="00DE0DC3" w:rsidRDefault="00A4737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9C48B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9C48B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9C48B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9C48B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9C48B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9C48B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9C48B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9C48B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9C48B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9C48B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rPr>
                <w:rFonts w:cs="Calibri"/>
                <w:bCs/>
                <w:sz w:val="14"/>
                <w:szCs w:val="14"/>
              </w:rPr>
            </w:pPr>
            <w:r w:rsidRPr="00DE2486">
              <w:rPr>
                <w:rFonts w:cs="Calibri"/>
                <w:bCs/>
                <w:sz w:val="14"/>
                <w:szCs w:val="14"/>
              </w:rPr>
              <w:t>DISAVANZO DERIVANTE DA DEBITO AUTORIZZATO E NON CONTRATTO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7377" w:rsidRPr="00DE0DC3" w:rsidRDefault="00A47377" w:rsidP="009C48B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061AB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nil"/>
            </w:tcBorders>
            <w:vAlign w:val="center"/>
          </w:tcPr>
          <w:p w:rsidR="00A47377" w:rsidRPr="00061ABB" w:rsidRDefault="00A4737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A4737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A47377" w:rsidRPr="00DE0DC3" w:rsidRDefault="00A47377" w:rsidP="00F0398A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2.279.192,45</w:t>
            </w:r>
          </w:p>
        </w:tc>
        <w:tc>
          <w:tcPr>
            <w:tcW w:w="2221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A47377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6.750.218,34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7.539.002,00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6.728.383,60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753.345,80</w:t>
            </w:r>
          </w:p>
          <w:p w:rsidR="00A47377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7.419.362,20</w:t>
            </w:r>
          </w:p>
        </w:tc>
        <w:tc>
          <w:tcPr>
            <w:tcW w:w="1418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6.388.793,23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340.159,65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6.243.950,09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A4737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A47377" w:rsidRPr="00DE0DC3" w:rsidRDefault="00A47377" w:rsidP="00F0398A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1.435.354,27</w:t>
            </w:r>
          </w:p>
        </w:tc>
        <w:tc>
          <w:tcPr>
            <w:tcW w:w="2221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A47377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1.911.301,69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2.028.909,98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684.180,61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1.053.068,13</w:t>
            </w:r>
          </w:p>
        </w:tc>
        <w:tc>
          <w:tcPr>
            <w:tcW w:w="1418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5.181.158,15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1.577.937,84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A4737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A47377" w:rsidRPr="00DE0DC3" w:rsidRDefault="00A47377" w:rsidP="00F0398A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RIMBORSO PRESTITI</w:t>
            </w:r>
          </w:p>
        </w:tc>
        <w:tc>
          <w:tcPr>
            <w:tcW w:w="1440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A47377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9.057,83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9.057,83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65.883,38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56.000,87</w:t>
            </w:r>
          </w:p>
        </w:tc>
        <w:tc>
          <w:tcPr>
            <w:tcW w:w="1418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68.095,21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116.939,91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A4737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A47377" w:rsidRPr="00DE0DC3" w:rsidRDefault="00A47377" w:rsidP="00F0398A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CHIUSURA ANTICIPAZIONI RICEVUTE DA ISTITUTO TESORIERE/CASSIERE</w:t>
            </w:r>
          </w:p>
        </w:tc>
        <w:tc>
          <w:tcPr>
            <w:tcW w:w="1440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A47377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A4737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A47377" w:rsidRPr="00DE0DC3" w:rsidRDefault="00A47377" w:rsidP="00F0398A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USCITE PER CONTO TERZI E PARTITE DI GIRO</w:t>
            </w:r>
          </w:p>
        </w:tc>
        <w:tc>
          <w:tcPr>
            <w:tcW w:w="1440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251.671,35</w:t>
            </w:r>
          </w:p>
        </w:tc>
        <w:tc>
          <w:tcPr>
            <w:tcW w:w="2221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A47377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1.835.148,14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2.021.244,00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2.081.100,00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2.020.606,35</w:t>
            </w:r>
          </w:p>
        </w:tc>
        <w:tc>
          <w:tcPr>
            <w:tcW w:w="1418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2.081.100,00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2.381.100,00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A47377" w:rsidRPr="00D84457" w:rsidRDefault="00A4737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A47377" w:rsidRPr="00D84457" w:rsidRDefault="00A4737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A47377" w:rsidRPr="00D84457" w:rsidRDefault="00A4737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A4737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A47377" w:rsidRPr="00DE0DC3" w:rsidRDefault="00A47377" w:rsidP="00F0398A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</w:tcPr>
          <w:p w:rsidR="00A47377" w:rsidRPr="00DE0DC3" w:rsidRDefault="00A4737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A47377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585,00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497,25</w:t>
            </w:r>
          </w:p>
        </w:tc>
        <w:tc>
          <w:tcPr>
            <w:tcW w:w="1418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688,00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688,00</w:t>
            </w:r>
          </w:p>
          <w:p w:rsidR="00A47377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A47377" w:rsidRPr="00061ABB" w:rsidRDefault="00A4737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A47377" w:rsidRPr="00061ABB" w:rsidRDefault="00A4737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47377" w:rsidRPr="00061ABB" w:rsidRDefault="00A4737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A47377" w:rsidRPr="00DE0DC3" w:rsidRDefault="00A4737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BFBFBF"/>
          </w:tcPr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TITOLI</w:t>
            </w:r>
          </w:p>
        </w:tc>
        <w:tc>
          <w:tcPr>
            <w:tcW w:w="1440" w:type="dxa"/>
            <w:shd w:val="clear" w:color="auto" w:fill="BFBFBF"/>
          </w:tcPr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3.966.218,07</w:t>
            </w:r>
          </w:p>
        </w:tc>
        <w:tc>
          <w:tcPr>
            <w:tcW w:w="2221" w:type="dxa"/>
            <w:shd w:val="clear" w:color="auto" w:fill="BFBFBF"/>
          </w:tcPr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A47377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14.187.109,26</w:t>
            </w:r>
          </w:p>
        </w:tc>
        <w:tc>
          <w:tcPr>
            <w:tcW w:w="1417" w:type="dxa"/>
            <w:shd w:val="clear" w:color="auto" w:fill="BFBFBF"/>
          </w:tcPr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12.183.181,28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753.345,80</w:t>
            </w:r>
          </w:p>
          <w:p w:rsidR="00A47377" w:rsidRDefault="00A4737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12.779.126,19</w:t>
            </w:r>
          </w:p>
        </w:tc>
        <w:tc>
          <w:tcPr>
            <w:tcW w:w="1418" w:type="dxa"/>
            <w:shd w:val="clear" w:color="auto" w:fill="BFBFBF"/>
          </w:tcPr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16.342.883,28</w:t>
            </w:r>
          </w:p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12.943.664,53</w:t>
            </w:r>
          </w:p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A47377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A47377" w:rsidRPr="00DE0DC3" w:rsidRDefault="00A4737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BFBFBF"/>
          </w:tcPr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SPESE</w:t>
            </w:r>
          </w:p>
        </w:tc>
        <w:tc>
          <w:tcPr>
            <w:tcW w:w="1440" w:type="dxa"/>
            <w:shd w:val="clear" w:color="auto" w:fill="BFBFBF"/>
          </w:tcPr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3.966.218,07</w:t>
            </w:r>
          </w:p>
        </w:tc>
        <w:tc>
          <w:tcPr>
            <w:tcW w:w="2221" w:type="dxa"/>
            <w:shd w:val="clear" w:color="auto" w:fill="BFBFBF"/>
          </w:tcPr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A47377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47377" w:rsidRPr="00DE0DC3" w:rsidRDefault="00A4737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14.187.109,26</w:t>
            </w:r>
          </w:p>
        </w:tc>
        <w:tc>
          <w:tcPr>
            <w:tcW w:w="1417" w:type="dxa"/>
            <w:shd w:val="clear" w:color="auto" w:fill="BFBFBF"/>
          </w:tcPr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12.183.181,28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753.345,80</w:t>
            </w:r>
          </w:p>
          <w:p w:rsidR="00A47377" w:rsidRDefault="00A4737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12.779.126,19</w:t>
            </w:r>
          </w:p>
        </w:tc>
        <w:tc>
          <w:tcPr>
            <w:tcW w:w="1418" w:type="dxa"/>
            <w:shd w:val="clear" w:color="auto" w:fill="BFBFBF"/>
          </w:tcPr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16.342.883,28</w:t>
            </w:r>
          </w:p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12.943.664,53</w:t>
            </w:r>
          </w:p>
          <w:p w:rsidR="00A47377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47377" w:rsidRPr="00DE0DC3" w:rsidRDefault="00A4737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A47377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A47377" w:rsidRPr="00061ABB" w:rsidRDefault="00A4737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A47377" w:rsidRDefault="00A47377"/>
    <w:sectPr w:rsidR="00A47377" w:rsidSect="005F2FDD">
      <w:headerReference w:type="default" r:id="rId6"/>
      <w:pgSz w:w="16838" w:h="11906" w:orient="landscape" w:code="9"/>
      <w:pgMar w:top="1134" w:right="1418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77" w:rsidRDefault="00A47377">
      <w:r>
        <w:separator/>
      </w:r>
    </w:p>
  </w:endnote>
  <w:endnote w:type="continuationSeparator" w:id="0">
    <w:p w:rsidR="00A47377" w:rsidRDefault="00A4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77" w:rsidRDefault="00A47377">
      <w:r>
        <w:separator/>
      </w:r>
    </w:p>
  </w:footnote>
  <w:footnote w:type="continuationSeparator" w:id="0">
    <w:p w:rsidR="00A47377" w:rsidRDefault="00A4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A47377" w:rsidRPr="006017E9">
      <w:trPr>
        <w:cantSplit/>
        <w:tblHeader/>
      </w:trPr>
      <w:tc>
        <w:tcPr>
          <w:tcW w:w="15474" w:type="dxa"/>
          <w:vAlign w:val="center"/>
        </w:tcPr>
        <w:p w:rsidR="00A47377" w:rsidRDefault="00A47377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A47377" w:rsidRDefault="00A47377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RIEPILOGO GENERALE DELLE SPESE PER TITOLI</w:t>
          </w:r>
        </w:p>
      </w:tc>
    </w:tr>
    <w:tr w:rsidR="00A47377" w:rsidRPr="00A50A8D">
      <w:trPr>
        <w:cantSplit/>
        <w:tblHeader/>
      </w:trPr>
      <w:tc>
        <w:tcPr>
          <w:tcW w:w="15474" w:type="dxa"/>
          <w:vAlign w:val="center"/>
        </w:tcPr>
        <w:p w:rsidR="00A47377" w:rsidRPr="00A50A8D" w:rsidRDefault="00A47377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A47377" w:rsidRDefault="00A47377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29"/>
    <w:rsid w:val="0004043C"/>
    <w:rsid w:val="00061ABB"/>
    <w:rsid w:val="00074766"/>
    <w:rsid w:val="000B1B55"/>
    <w:rsid w:val="00146A4D"/>
    <w:rsid w:val="001510FB"/>
    <w:rsid w:val="001728E8"/>
    <w:rsid w:val="00191DC3"/>
    <w:rsid w:val="00223218"/>
    <w:rsid w:val="00287C3B"/>
    <w:rsid w:val="00326062"/>
    <w:rsid w:val="00392528"/>
    <w:rsid w:val="003B2887"/>
    <w:rsid w:val="004C4E90"/>
    <w:rsid w:val="004E711D"/>
    <w:rsid w:val="004F2709"/>
    <w:rsid w:val="00535BCA"/>
    <w:rsid w:val="005F2FDD"/>
    <w:rsid w:val="006017E9"/>
    <w:rsid w:val="00772BBF"/>
    <w:rsid w:val="00797A4B"/>
    <w:rsid w:val="007B4C2A"/>
    <w:rsid w:val="00810BE4"/>
    <w:rsid w:val="0087683B"/>
    <w:rsid w:val="008C3019"/>
    <w:rsid w:val="008E60F4"/>
    <w:rsid w:val="00933E64"/>
    <w:rsid w:val="009C48BE"/>
    <w:rsid w:val="009E3C42"/>
    <w:rsid w:val="00A415C6"/>
    <w:rsid w:val="00A47377"/>
    <w:rsid w:val="00A50A8D"/>
    <w:rsid w:val="00AC40C7"/>
    <w:rsid w:val="00B6582E"/>
    <w:rsid w:val="00BD2C80"/>
    <w:rsid w:val="00BE3A3E"/>
    <w:rsid w:val="00C41629"/>
    <w:rsid w:val="00CF2383"/>
    <w:rsid w:val="00D10F86"/>
    <w:rsid w:val="00D84457"/>
    <w:rsid w:val="00DE0DC3"/>
    <w:rsid w:val="00DE2486"/>
    <w:rsid w:val="00E673D6"/>
    <w:rsid w:val="00ED0584"/>
    <w:rsid w:val="00F0398A"/>
    <w:rsid w:val="00F52F1E"/>
    <w:rsid w:val="00F54CF4"/>
    <w:rsid w:val="00F70D85"/>
    <w:rsid w:val="00FC7058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D85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D85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027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7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70D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7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75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70D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2</Pages>
  <Words>393</Words>
  <Characters>2242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laghi</dc:creator>
  <cp:keywords/>
  <dc:description/>
  <cp:lastModifiedBy>gildai</cp:lastModifiedBy>
  <cp:revision>2</cp:revision>
  <dcterms:created xsi:type="dcterms:W3CDTF">2021-03-03T12:29:00Z</dcterms:created>
  <dcterms:modified xsi:type="dcterms:W3CDTF">2021-03-03T12:29:00Z</dcterms:modified>
</cp:coreProperties>
</file>