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3"/>
        <w:gridCol w:w="7"/>
        <w:gridCol w:w="4241"/>
        <w:gridCol w:w="14"/>
        <w:gridCol w:w="6284"/>
        <w:gridCol w:w="1417"/>
        <w:gridCol w:w="1418"/>
        <w:gridCol w:w="1420"/>
      </w:tblGrid>
      <w:tr w:rsidR="008859CD" w:rsidRPr="00A50A8D">
        <w:trPr>
          <w:cantSplit/>
          <w:trHeight w:val="270"/>
          <w:tblHeader/>
        </w:trPr>
        <w:tc>
          <w:tcPr>
            <w:tcW w:w="493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59CD" w:rsidRPr="006017E9" w:rsidRDefault="008859C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TIPOLGIA INDICATORE</w:t>
            </w:r>
          </w:p>
        </w:tc>
        <w:tc>
          <w:tcPr>
            <w:tcW w:w="628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vAlign w:val="center"/>
          </w:tcPr>
          <w:p w:rsidR="008859CD" w:rsidRPr="006017E9" w:rsidRDefault="008859CD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DEFINIZIONE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859CD" w:rsidRPr="006017E9" w:rsidRDefault="008859C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VALORE INDICATORE (dati percentuali)</w:t>
            </w:r>
          </w:p>
        </w:tc>
      </w:tr>
      <w:tr w:rsidR="008859CD" w:rsidRPr="00A50A8D">
        <w:trPr>
          <w:cantSplit/>
          <w:trHeight w:val="1212"/>
          <w:tblHeader/>
        </w:trPr>
        <w:tc>
          <w:tcPr>
            <w:tcW w:w="4937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859CD" w:rsidRPr="006017E9" w:rsidRDefault="008859CD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628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CD" w:rsidRPr="006017E9" w:rsidRDefault="008859CD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CD" w:rsidRPr="00DE0DC3" w:rsidRDefault="008859C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CD" w:rsidRPr="00DE0DC3" w:rsidRDefault="008859C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859CD" w:rsidRPr="00DE0DC3" w:rsidRDefault="008859CD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Rigidita' strutturale di bilancio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spese rigide (disavanzo, personale e debito) su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[Disavanzo iscritto in spesa + Stanziamenti competenza (Macroaggregati 1.1 "Redditi di lavoro dipendente" + 1.7 "Interessi passivi" + Titolo 4 "Rimborso prestiti" + "IRAP" [pdc U.1.02.01.01] - FPV entrata concernente il Macroaggregato 1.1 + FPV spesa concernente il Macroaggregato 1.1)] / (Stanziamenti di competenza dei primi tre titoli delle Entrate)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26,47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28,00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29,11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competenza concernenti le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accertamenti primi tre titoli di entrata nei tre esercizi precedenti / Stanziamenti di competenza dei primi tre titoli delle "Entrate correnti"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91,25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96,53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96,47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cassa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incassi primi tre titoli di entrata nei tre esercizi precedenti / Stanziamenti di cassa dei primi tre titoli delle "Entrate correnti"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74,71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competenza concernenti le entrate proprie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accertamenti nei tre esercizi precedenti (pdc E.1.01.00.00.000 "Tributi" - "Compartecipazioni di tributi" E.1.01.04.00.000 + E.3.00.00.00.000 "Entrate extratributarie") / Stanziamenti di competenza dei primi tre titoli delle "Entrate correnti"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77,33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81,80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81,75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realizzazione delle previsioni di cassa concernenti le entrate proprie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Media incassi nei tre esercizi precedenti (pdc E.1.01.00.00.000 "Tributi" - "Compartecipazioni di tributi" E.1.01.04.00.000 + E.3.00.00.00.000 "Entrate extratributarie") / Stanziamenti di cassa dei primi tre titoli delle "Entrate correnti"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61,95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Spese di personale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spesa personale sulla spesa corrente (Indicatore di equilibrio economico-finanziario)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(Macroaggregato 1.1 + IRAP [pdc U.1.02.01.01] - FPV entrata concernente il Macroaggregato 1.1 + FPV spesa concernente il Macroaggregato 1.1) /Stanziamenti competenza (Spesa corrente - FCDE corrente - FPV di entrata concernente il Macroaggregato 1.1 + FPV spesa concernente il Macroaggregato 1.1)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26,98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28,33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29,06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 salario accessorio ed incentivante rispetto al totale della spesa di personale Indica il peso delle componenti afferenti la contrattazione decentrata dell'ente rispetto al totale dei redditi da lavoro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1,59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3,74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3,79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della spesa di personale con forme di contratto flessibile Indica come gli enti soddisfano le proprie esigenze di risorse umane, mixando le varie alternative contrattuali piu' rigide (personale dipendente) o meno rigide (forme di lavoro fle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(pdc U.1.03.02.010 "Consulenze" + pdc U.1.03.02.12 "lavoro flessibile/LSU/Lavoro interinale") /Stanziamenti di competenza (Macroaggregato 1.1 "Redditi di lavoro dipendente" + pdc U.1.02.01.01 "IRAP" + FPV in uscita concernente il Macroaggregato 1.1 - FPV in entrata concernente il Macroaggregato 1.1)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Spesa di personale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(Macroaggregato 1.1 + IRAP [pdc 1.02.01.01] - FPV entrata concernente il Macroaggregato 1.1 + FPV spesa concernente il Macroaggregato 1.1 ) / popolazione residente (Popolazione al 1 gennaio dell'esercizio di riferimento o, se non disponibile, al 1 gennaio dell'ultimo anno disponibile)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176,46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176,44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176,44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Esternalizzazione dei servizi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esternalizzazione dei servizi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(pdc U.1.03.02.15.000 "Contratti di servizio pubblico" + pdc U.1.04.03.01.000 "Trasferimenti correnti a imprese controllate" + pdc U.1.04.03.02.000 "Trasferimenti correnti a altre imprese partecipate") al netto del relativo FPV di spesa / totale stanziamenti di competenza spese Titolo I al netto del FPV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27,08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29,00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29,57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Interessi passivi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passivi sulle entrate correnti (che ne costituiscono la fonte di copertura)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Macroaggregato 1.7 "Interessi passivi" / Stanziamenti di competenza primi tre titoli ("Entrate correnti")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1,21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1,25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1,60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sulle anticipazioni sul totale degli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voce del piano dei conti finanziario U.1.07.06.04.000 "Interessi passivi su anticipazioni di tesoreria" / Stanziamenti di competenza Macroaggregato 1.7 "Interessi passivi"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degli interessi di mora sul totale degli interessi passivi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voce del piano dei conti finanziario U.1.07.06.02.000 "Interessi di mora" / Stanziamenti di competenza Macroaggregato 1.7 "Interessi passivi"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Investimenti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investimenti su spesa corrente 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stanziamento di competenza Macroaggregati 2.2 + 2.3 al netto dei relativi FPV / Totale stanziamento di competenza titolo 1 e 2 della spesa al netto del FPV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9,21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44,77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20,13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diretti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per Macroaggregato 2.2 "Investimenti fissi lordi e acquisto di terreni" al netto del relativo FPV / popolazione residente (al 1 gennaio dell'esercizio di riferimento o, se non disponibile, al 1 gennaio dell'ultimo anno disponibile)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73,12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559,19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169,51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Macroaggregato 2.3 Contributi agli investimenti al netto del relativo FPV / popolazione residente (al 1 gennaio dell'esercizio di riferimento o, se non disponibile, al 1 gennaio dell'ultimo anno disponibile)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0,65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0,65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0,65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Investimenti complessivi procapite (Indicatore di equilibrio dimensionale 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Macroaggregati 2.2 "Investimenti fissi lordi e acquisto di terreni" e 2.3 "Contributi agli investimenti" al netto dei relativi FPV / popolazione residente (al 1 gennaio dell'esercizio di riferimento o, se non disponibile, al 1 gennaio dell'ultimo anno disponibile)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73,76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559,84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170,15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6.5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risparmio corrente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Margine corrente di competenza / 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6.6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dal saldo positivo delle partite finanziarie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Saldo positivo di competenza delle partite finanziarie /Stanziamenti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6.7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investimenti complessivi finanziati da debito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(Titolo 6 "Accensione di prestiti" - Categoria 6.02.02 "Anticipazioni" - Categoria 6.03.03 "Accensione prestiti a seguito di escussione di garanzie" - Accensioni di prestiti da rinegoziazioni)/Stanziamenti di competenza (Macroaggregato 2.2 "Investimenti fissi lordi e acquisto di terreni" + Macroaggregato 2.3 "Contributi agli investimenti")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31,27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19,43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non finanziari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smaltimento debiti commerciali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Stanziamento di cassa (Macroaggregati 1.3 "Acquisto di beni e servizi" + 2.2 "Investimenti fissi lordi e acquisto di terreni") / stanziamenti di competenza e residui al netto dei relativi FPV (Macroaggregati 1.3 "Acquisto di beni e servizi" + 2.2 "Investimenti fissi lordi e acquisto di terreni")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77,09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Indicatore di smaltimento debiti verso altre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Stanziamento di cassa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 / stanziamenti di competenza e residui, al netto dei relativi FPV, dei [Trasferimenti correnti a Amministrazioni Pubbliche (U.1.04.01.00.000) + Trasferimenti di tributi (U.1.05.00.00.000) + Fondi perequativi (U.1.06.00.00.000) + Contributi agli investimenti a Amministrazioni pubbliche (U.2.03.01.00.000) + Altri trasferimenti in conto capitale (U.2.04.01.00.000 + U.2.04.11.00.000 + U.2.04.16.00.000 + U.2.04.21.00.000)]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87,93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Debiti finanziari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estinzioni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(Totale competenza Titolo 4 della spesa) / Debito da finanziamento al 31/12 dell'esercizio precedente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2,66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2,75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4,71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debiti finanziari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Stanziamenti di competenza [1.7 "Interessi passivi" - "Interessi di mora" (U.1.07.06.02.000) - "Interessi per anticipazioni prestiti" (U.1.07.06.04.000)] + Titolo 4 della spesa - [Entrate categoria 4.02.06.00.000 "Contributi agli investimenti direttamente destinati al rimborso dei prestiti da amministrazioni pubbliche" + "Trasferimenti in conto capitale per assunzione di debiti dell'amministrazione da parte di amministrazioni pubbliche" (E.4.03.01.00.000) + "Trasferimenti in conto capitale da parte di amministrazioni pubbliche per cancellazione di debiti dell'amministrazione" (E.4.03.04.00.000)] / Stanziamenti competenza titoli 1, 2 e 3 delle entrate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2,19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2,32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3,44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Indebitamento procapite (in valore assoluto)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Debito di finanziamento al 31/12 / popolazione residente (al 1 gennaio dell'esercizio di riferimento o, se non disponibile, al 1 gennaio dell'ultimo anno disponibile)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268,07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Composizione avanzo di amministrazione presunto dell'esercizio precedente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di parte corrente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di parte corrente dell'avanzo presunto/Avanzo di amministrazione presunto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3,91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libera in c/capitale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libera in conto capitale dell'avanzo presunto/Avanzo di amministrazione presunto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accantonata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accantonata dell'avanzo presunto/Avanzo di amministrazione presunto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96,09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9.4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quota vincolata nell'avanzo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Quota vincolata dell'avanzo presunto/Avanzo di amministrazione presunto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10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Disavanzo di amministrazione presunto dell'esercizio precedente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Quota disavanzo che si prevede di ripianare nell'esercizio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bilancio di previsione / Totale disavanzo di amministrazione di cui alla lettera E dell'allegato riguardante il risultato di amministrazione presunto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patrimoniale del disavanzo presunto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disavanzo di amministrazione di cui alla lettera E dell'allegato riguardante il risultato di amministrazione presunto / Patrimonio netto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10.3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Sostenibilita' disavanzo a carico dell'esercizio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Disavanzo iscritto in spesa del bilancio di previsione / Competenza dei titoli 1, 2 e 3 delle entrate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11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Fondo pluriennale vincolato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Utilizzo del FPV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(Fondo pluriennale vincolato corrente e capitale iscritto in entrata del bilancio - Quota del fondo pluriennale vincolato non destinata ad essere utilizzata nel corso dell'esercizio e rinviata agli esercizi successivi) / Fondo pluriennale vincolato corrente e capitale iscritto in entrata nel bilancio (Per il FPV riferirsi ai valori riportati nell'allegato del bilancio di previsione concernente il FPV, totale delle colonne a) e c)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nil"/>
            </w:tcBorders>
            <w:vAlign w:val="center"/>
          </w:tcPr>
          <w:p w:rsidR="008859CD" w:rsidRPr="009A07E3" w:rsidRDefault="008859CD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12</w:t>
            </w:r>
          </w:p>
        </w:tc>
        <w:tc>
          <w:tcPr>
            <w:tcW w:w="14803" w:type="dxa"/>
            <w:gridSpan w:val="7"/>
            <w:tcBorders>
              <w:top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Partite di giro e conto terzi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nil"/>
              <w:right w:val="nil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left w:val="nil"/>
              <w:bottom w:val="nil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12.1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entrata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Entrate per conto terzi e partite di giro / Totale stanziamenti primi tre titoli delle entrate (al netto delle operazioni riguardanti la gestione della cassa vincolata)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17,56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18,58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23,28</w:t>
            </w:r>
          </w:p>
        </w:tc>
      </w:tr>
      <w:tr w:rsidR="008859CD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8859CD" w:rsidRPr="00DE0DC3" w:rsidRDefault="008859CD" w:rsidP="00BF3CC3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12.2</w:t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242" w:type="dxa"/>
            <w:tcBorders>
              <w:right w:val="nil"/>
            </w:tcBorders>
          </w:tcPr>
          <w:p w:rsidR="008859CD" w:rsidRPr="00612BEB" w:rsidRDefault="008859CD" w:rsidP="00BF3CC3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Incidenza partite di giro e conto terzi in uscita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99" w:type="dxa"/>
            <w:gridSpan w:val="2"/>
            <w:tcBorders>
              <w:left w:val="nil"/>
            </w:tcBorders>
          </w:tcPr>
          <w:p w:rsidR="008859CD" w:rsidRDefault="008859CD">
            <w:pPr>
              <w:rPr>
                <w:rFonts w:cs="Calibri"/>
                <w:bCs/>
                <w:sz w:val="8"/>
                <w:szCs w:val="8"/>
              </w:rPr>
            </w:pPr>
          </w:p>
          <w:p w:rsidR="008859CD" w:rsidRPr="00612BEB" w:rsidRDefault="008859CD" w:rsidP="00612BEB">
            <w:pPr>
              <w:rPr>
                <w:rFonts w:cs="Calibri"/>
                <w:bCs/>
                <w:sz w:val="8"/>
                <w:szCs w:val="8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Totale stanziamenti di competenza per Uscite per conto terzi e partite di giro / Totale stanziamenti di competenza del titolo I della spesa (al netto delle operazioni riguardanti la gestione della cassa vincolata)</w:t>
            </w:r>
          </w:p>
        </w:tc>
        <w:tc>
          <w:tcPr>
            <w:tcW w:w="1417" w:type="dxa"/>
          </w:tcPr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17,55</w:t>
            </w:r>
          </w:p>
          <w:p w:rsidR="008859CD" w:rsidRPr="00DE0DC3" w:rsidRDefault="008859CD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18,49</w:t>
            </w:r>
          </w:p>
        </w:tc>
        <w:tc>
          <w:tcPr>
            <w:tcW w:w="1417" w:type="dxa"/>
          </w:tcPr>
          <w:p w:rsidR="008859CD" w:rsidRPr="00DE0DC3" w:rsidRDefault="008859CD" w:rsidP="00BF3CC3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23,72</w:t>
            </w:r>
          </w:p>
        </w:tc>
      </w:tr>
      <w:tr w:rsidR="008859CD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8859CD" w:rsidRPr="009A07E3" w:rsidRDefault="008859CD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4803" w:type="dxa"/>
            <w:gridSpan w:val="7"/>
            <w:tcBorders>
              <w:bottom w:val="double" w:sz="6" w:space="0" w:color="auto"/>
            </w:tcBorders>
            <w:vAlign w:val="center"/>
          </w:tcPr>
          <w:p w:rsidR="008859CD" w:rsidRPr="009A07E3" w:rsidRDefault="008859CD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8859CD" w:rsidRDefault="008859CD"/>
    <w:sectPr w:rsidR="008859CD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CD" w:rsidRDefault="008859CD">
      <w:r>
        <w:separator/>
      </w:r>
    </w:p>
  </w:endnote>
  <w:endnote w:type="continuationSeparator" w:id="0">
    <w:p w:rsidR="008859CD" w:rsidRDefault="0088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CD" w:rsidRDefault="008859CD">
      <w:r>
        <w:separator/>
      </w:r>
    </w:p>
  </w:footnote>
  <w:footnote w:type="continuationSeparator" w:id="0">
    <w:p w:rsidR="008859CD" w:rsidRDefault="0088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8859CD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8859CD" w:rsidRPr="001C09B1" w:rsidRDefault="008859CD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</w:tr>
    <w:tr w:rsidR="008859CD" w:rsidRPr="006017E9">
      <w:trPr>
        <w:cantSplit/>
        <w:tblHeader/>
      </w:trPr>
      <w:tc>
        <w:tcPr>
          <w:tcW w:w="15474" w:type="dxa"/>
          <w:vAlign w:val="center"/>
        </w:tcPr>
        <w:p w:rsidR="008859CD" w:rsidRPr="001C09B1" w:rsidRDefault="008859CD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n. 1-a</w:t>
          </w:r>
        </w:p>
      </w:tc>
    </w:tr>
    <w:tr w:rsidR="008859CD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8859CD" w:rsidRDefault="008859C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8859CD" w:rsidRPr="006017E9">
      <w:trPr>
        <w:cantSplit/>
        <w:tblHeader/>
      </w:trPr>
      <w:tc>
        <w:tcPr>
          <w:tcW w:w="15474" w:type="dxa"/>
          <w:vAlign w:val="center"/>
        </w:tcPr>
        <w:p w:rsidR="008859CD" w:rsidRDefault="008859C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8859CD" w:rsidRDefault="008859C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Bilancio di previsione esercizi 2021, 2022 e 2023, approvato il</w:t>
          </w:r>
        </w:p>
        <w:p w:rsidR="008859CD" w:rsidRDefault="008859CD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sintetici</w:t>
          </w:r>
        </w:p>
      </w:tc>
    </w:tr>
    <w:tr w:rsidR="008859CD" w:rsidRPr="00A50A8D">
      <w:trPr>
        <w:cantSplit/>
        <w:tblHeader/>
      </w:trPr>
      <w:tc>
        <w:tcPr>
          <w:tcW w:w="15474" w:type="dxa"/>
          <w:vAlign w:val="center"/>
        </w:tcPr>
        <w:p w:rsidR="008859CD" w:rsidRPr="00A50A8D" w:rsidRDefault="008859CD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8859CD" w:rsidRDefault="008859CD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669DE"/>
    <w:rsid w:val="000C757A"/>
    <w:rsid w:val="0012555F"/>
    <w:rsid w:val="00171173"/>
    <w:rsid w:val="001B162D"/>
    <w:rsid w:val="001C09B1"/>
    <w:rsid w:val="00234688"/>
    <w:rsid w:val="003364C9"/>
    <w:rsid w:val="00423032"/>
    <w:rsid w:val="004237F1"/>
    <w:rsid w:val="00487A43"/>
    <w:rsid w:val="005C2DF3"/>
    <w:rsid w:val="006017E9"/>
    <w:rsid w:val="00612BEB"/>
    <w:rsid w:val="0063192A"/>
    <w:rsid w:val="006D4E63"/>
    <w:rsid w:val="00743D0A"/>
    <w:rsid w:val="008859CD"/>
    <w:rsid w:val="009A07E3"/>
    <w:rsid w:val="009A7449"/>
    <w:rsid w:val="009F1507"/>
    <w:rsid w:val="00A50A8D"/>
    <w:rsid w:val="00AD25F5"/>
    <w:rsid w:val="00BE7666"/>
    <w:rsid w:val="00BF3CC3"/>
    <w:rsid w:val="00C502C6"/>
    <w:rsid w:val="00D06AA1"/>
    <w:rsid w:val="00D2767C"/>
    <w:rsid w:val="00DD4783"/>
    <w:rsid w:val="00DE0DC3"/>
    <w:rsid w:val="00E962DC"/>
    <w:rsid w:val="00EA5073"/>
    <w:rsid w:val="00EB7A4A"/>
    <w:rsid w:val="00F37BE0"/>
    <w:rsid w:val="00FA168C"/>
    <w:rsid w:val="00F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5F5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5F5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1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8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D25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8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5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8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D25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1856</Words>
  <Characters>10585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TIPOLGIA INDICATORE</dc:title>
  <dc:subject/>
  <dc:creator>HrGest</dc:creator>
  <cp:keywords/>
  <dc:description/>
  <cp:lastModifiedBy>gildai</cp:lastModifiedBy>
  <cp:revision>2</cp:revision>
  <dcterms:created xsi:type="dcterms:W3CDTF">2021-03-03T16:04:00Z</dcterms:created>
  <dcterms:modified xsi:type="dcterms:W3CDTF">2021-03-03T16:04:00Z</dcterms:modified>
</cp:coreProperties>
</file>