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58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095"/>
        <w:gridCol w:w="15"/>
      </w:tblGrid>
      <w:tr w:rsidR="003F6C18" w:rsidRPr="00F81F64" w:rsidTr="008C2DFC">
        <w:trPr>
          <w:gridAfter w:val="1"/>
          <w:wAfter w:w="15" w:type="dxa"/>
          <w:cantSplit/>
          <w:trHeight w:val="372"/>
          <w:tblHeader/>
        </w:trPr>
        <w:tc>
          <w:tcPr>
            <w:tcW w:w="48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7777" w:type="dxa"/>
            <w:gridSpan w:val="7"/>
            <w:tcBorders>
              <w:top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Bilancio di previsione esercizi 2021, 2022 e 2023 (dati percentuali)</w:t>
            </w:r>
          </w:p>
        </w:tc>
        <w:tc>
          <w:tcPr>
            <w:tcW w:w="33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MEDIA TRE RENDICONTI PRECEDENTI (O DI PRECONSUNTIVO DISPONIBILE) (dati percentuali)</w:t>
            </w:r>
          </w:p>
        </w:tc>
      </w:tr>
      <w:tr w:rsidR="003F6C18" w:rsidRPr="00F81F64" w:rsidTr="008C2DFC">
        <w:trPr>
          <w:gridAfter w:val="1"/>
          <w:wAfter w:w="15" w:type="dxa"/>
          <w:cantSplit/>
          <w:trHeight w:val="285"/>
          <w:tblHeader/>
        </w:trPr>
        <w:tc>
          <w:tcPr>
            <w:tcW w:w="483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33" w:type="dxa"/>
            <w:gridSpan w:val="3"/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Esercizio 2021</w:t>
            </w:r>
          </w:p>
        </w:tc>
        <w:tc>
          <w:tcPr>
            <w:tcW w:w="2222" w:type="dxa"/>
            <w:gridSpan w:val="2"/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Esercizio 2022</w:t>
            </w:r>
          </w:p>
        </w:tc>
        <w:tc>
          <w:tcPr>
            <w:tcW w:w="2222" w:type="dxa"/>
            <w:gridSpan w:val="2"/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Esercizio 2023</w:t>
            </w:r>
          </w:p>
        </w:tc>
        <w:tc>
          <w:tcPr>
            <w:tcW w:w="1111" w:type="dxa"/>
            <w:vMerge w:val="restart"/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Incidenza Missione programma: Media (Impegni +FPV) /Media (Totale impegni + Totale FPV)</w:t>
            </w:r>
          </w:p>
        </w:tc>
        <w:tc>
          <w:tcPr>
            <w:tcW w:w="1111" w:type="dxa"/>
            <w:vMerge w:val="restart"/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 cui incidenza FPV: Media FPV / Media Totale FPV</w:t>
            </w:r>
          </w:p>
        </w:tc>
        <w:tc>
          <w:tcPr>
            <w:tcW w:w="1096" w:type="dxa"/>
            <w:vMerge w:val="restart"/>
            <w:tcBorders>
              <w:right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Capacita' di pagamento: Media (Pagam. c/comp + Pagam.c/residui) / Media (Impegni + residui definitivi)</w:t>
            </w:r>
          </w:p>
        </w:tc>
      </w:tr>
      <w:tr w:rsidR="003F6C18" w:rsidRPr="00F81F64" w:rsidTr="008C2DFC">
        <w:trPr>
          <w:gridAfter w:val="1"/>
          <w:wAfter w:w="15" w:type="dxa"/>
          <w:cantSplit/>
          <w:trHeight w:val="1245"/>
          <w:tblHeader/>
        </w:trPr>
        <w:tc>
          <w:tcPr>
            <w:tcW w:w="48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Capacita' di pagamento: Previsioni cassa / (previsioni competenza - FPV + residui)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0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ORGANI ISTITUZIONALI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87,47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88,36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SEGRETERIA GENERALE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91,32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0,88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56,93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92,92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1,58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91,20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1,85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89,82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73,78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GESTIONE DEI BENI DEMANIALI E PATRIMONIALI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0,99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86,15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0,97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76,70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UFFICIO TECNICO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2,87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84,83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1,49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1,86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3,03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2,10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87,78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86,81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89,87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RISORSE UMANE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99,08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ALTRI SERVIZI GENERALI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1,51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87,58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1,20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74,92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13,43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88,56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8,81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10,83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16,69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5,04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78,77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POLIZIA LOCALE E AMMINISTRATIVA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3,27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86,86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1,59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85,04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SISTEMA INTEGRATO DI SICUREZZA URBANA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44,71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4,03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86,48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3,55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4,45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1,59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82,42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ISTRUZIONE PRESCOLASTICA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80,40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1,87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71,53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1,79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63,64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20,80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3,04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6,04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14,97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70,27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SERVIZI AUSILIARI ALL'ISTRUZIONE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4,79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3,55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83,85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DIRITTO ALLO STUDIO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86,48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66,14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7,50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77,39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25,30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14,22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17,62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76,77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100,00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66,58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10,38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74,01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1,07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66,67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10,42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0,63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1,05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0,11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74,49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SPORT E TEMPO LIBERO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1,49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67,68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0,99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0,63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68,71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GIOVANI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1,49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67,68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0,99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3,33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0,63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68,71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TURISMO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SVILUPPO E VALORIZZAZIONE DEL TURISMO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TURISMO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URBANISTICA E ASSETTO DEL TERRITORIO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1,53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63,82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1,99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1,44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54,80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92,89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48,06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2,14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72,40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1,63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7,57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3,24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1,44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51,75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DIFESA DEL SUOLO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0,88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71,71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3,91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16,35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64,39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RIFIUTI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11,08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88,78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8,26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10,43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15,38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75,12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SERVIZIO IDRICO INTEGRATO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2,31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29,17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AREE PROTETTE, PARCHI NATURALI, PROTEZIONE NATURALISTICA E FORESTAZIONE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95,71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TUTELA E VALORIZZAZIONE DELLE RISORSE IDRICHE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61,98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33,33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QUALITÀ DELL'ARIA E RIDUZIONE DELL'INQUINAMENTO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91,26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48,08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12,00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86,09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8,85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11,53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19,84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20,41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72,37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TRASPORTO PUBBLICO LOCALE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92,47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59,78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VIABILITA' E INFRASTRUTTURE STRADALI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57,63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45,32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70,41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2,95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58,80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1,90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2,77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9,18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45,32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69,99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SOCCORSO CIVILE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SISTEMA DI PROTEZIONE CIVILE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0,31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88,47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INTERVENTI A SEGUITO DI CALAMITÀ NATURALI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SOCCORSO CIVILE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88,48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0,18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0,22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0,62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0,31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88,47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3,93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77,64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2,97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1,75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76,23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INTERVENTI PER LA DISABILITA'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INTERVENTI PER GLI ANZIANI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92,57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64,99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INTERVENTI PER LE FAMIGLIE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94,26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62,10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2,86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93,73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2,69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4,61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58,44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COOPERAZIONE E ASSOCIAZIONISMO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91,42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64,70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SERVIZIO NECROSCOPICO E CIMITERIALE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1,18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73,22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2,03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5,36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59,00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9,01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86,52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4,33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5,99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11,10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7,46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63,08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TUTELA DELLA SALUTE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ULTERIORI SPESE IN MATERIA SANITARIA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TUTELA DELLA SALUTE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88,19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0,39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61,26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RETI E ALTRI SERVIZI DI PUBBLICA UTILITA'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64,70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26,96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0,48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81,04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0,35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0,44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0,61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0,07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54,34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FONDO DI RISERVA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FONDO  CREDITI DI DUBBIA ESIGIBILITA'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5,10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3,83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4,84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ALTRI FONDI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5,75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4,01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5,07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DEBITO PUBBLICO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QUOTA INTERESSI AMMORTAMENTO MUTUI E PRESTITI OBBLIGAZIONARI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0,67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0,79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100,00</w:t>
            </w: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0,54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0,42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100,00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DEBITO PUBBLICO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1,21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85,00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0,90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1,69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3,04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RESTITUZIONE ANTICIPAZIONI DI TESORERIA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21,52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85,00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16,05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20,26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21,52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85,00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16,05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20,26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3F6C18" w:rsidRPr="00F81F64" w:rsidTr="008C2DFC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  <w:p w:rsidR="003F6C18" w:rsidRPr="008C2DFC" w:rsidRDefault="003F6C18" w:rsidP="00CA5899">
            <w:pPr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3F6C18" w:rsidRPr="008C2DFC" w:rsidRDefault="003F6C18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3F6C18" w:rsidRPr="005B5DE2" w:rsidTr="008C2DFC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3F6C18" w:rsidRPr="008C2DFC" w:rsidRDefault="003F6C18" w:rsidP="008C2DFC">
            <w:pPr>
              <w:jc w:val="center"/>
              <w:rPr>
                <w:sz w:val="11"/>
                <w:szCs w:val="11"/>
              </w:rPr>
            </w:pPr>
            <w:r w:rsidRPr="008C2DFC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3F6C18" w:rsidRPr="008C2DFC" w:rsidRDefault="003F6C18" w:rsidP="00CA5899">
            <w:pPr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SERVIZI PER CONTO TERZI - PARTITE DI GIRO</w:t>
            </w:r>
          </w:p>
          <w:p w:rsidR="003F6C18" w:rsidRPr="008C2DFC" w:rsidRDefault="003F6C18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17,08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86,62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12,73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18,40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11,75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F6C18" w:rsidRPr="008C2DFC" w:rsidRDefault="003F6C18" w:rsidP="008C2DFC">
            <w:pPr>
              <w:jc w:val="right"/>
              <w:rPr>
                <w:sz w:val="14"/>
                <w:szCs w:val="14"/>
              </w:rPr>
            </w:pPr>
            <w:r w:rsidRPr="008C2DFC">
              <w:rPr>
                <w:noProof/>
                <w:sz w:val="14"/>
                <w:szCs w:val="14"/>
              </w:rPr>
              <w:t>80,31</w:t>
            </w:r>
          </w:p>
        </w:tc>
      </w:tr>
      <w:tr w:rsidR="003F6C18" w:rsidRPr="004D78FD" w:rsidTr="008C2DFC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both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3F6C18" w:rsidRPr="008C2DFC" w:rsidRDefault="003F6C18" w:rsidP="008C2DFC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17,08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86,62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12,73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18,40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11,75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F6C18" w:rsidRPr="008C2DFC" w:rsidRDefault="003F6C18" w:rsidP="008C2DFC">
            <w:pPr>
              <w:jc w:val="center"/>
              <w:rPr>
                <w:b/>
                <w:sz w:val="6"/>
                <w:szCs w:val="6"/>
              </w:rPr>
            </w:pPr>
          </w:p>
          <w:p w:rsidR="003F6C18" w:rsidRPr="008C2DFC" w:rsidRDefault="003F6C18" w:rsidP="008C2DFC">
            <w:pPr>
              <w:jc w:val="right"/>
              <w:rPr>
                <w:b/>
                <w:sz w:val="14"/>
                <w:szCs w:val="14"/>
              </w:rPr>
            </w:pPr>
            <w:r w:rsidRPr="008C2DFC">
              <w:rPr>
                <w:b/>
                <w:noProof/>
                <w:sz w:val="14"/>
                <w:szCs w:val="14"/>
              </w:rPr>
              <w:t>80,31</w:t>
            </w:r>
          </w:p>
        </w:tc>
      </w:tr>
    </w:tbl>
    <w:p w:rsidR="003F6C18" w:rsidRDefault="003F6C18"/>
    <w:sectPr w:rsidR="003F6C18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18" w:rsidRDefault="003F6C18">
      <w:r>
        <w:separator/>
      </w:r>
    </w:p>
  </w:endnote>
  <w:endnote w:type="continuationSeparator" w:id="0">
    <w:p w:rsidR="003F6C18" w:rsidRDefault="003F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18" w:rsidRDefault="003F6C18">
      <w:r>
        <w:separator/>
      </w:r>
    </w:p>
  </w:footnote>
  <w:footnote w:type="continuationSeparator" w:id="0">
    <w:p w:rsidR="003F6C18" w:rsidRDefault="003F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930"/>
    </w:tblGrid>
    <w:tr w:rsidR="003F6C18">
      <w:trPr>
        <w:cantSplit/>
        <w:trHeight w:val="359"/>
        <w:tblHeader/>
      </w:trPr>
      <w:tc>
        <w:tcPr>
          <w:tcW w:w="15930" w:type="dxa"/>
          <w:vAlign w:val="center"/>
        </w:tcPr>
        <w:p w:rsidR="003F6C18" w:rsidRPr="007C4C4E" w:rsidRDefault="003F6C18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PIEVE A NIEVOLE</w:t>
          </w:r>
        </w:p>
      </w:tc>
    </w:tr>
    <w:tr w:rsidR="003F6C18">
      <w:trPr>
        <w:cantSplit/>
        <w:tblHeader/>
      </w:trPr>
      <w:tc>
        <w:tcPr>
          <w:tcW w:w="15930" w:type="dxa"/>
          <w:vAlign w:val="center"/>
        </w:tcPr>
        <w:p w:rsidR="003F6C18" w:rsidRPr="007C4C4E" w:rsidRDefault="003F6C18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n. 1-c</w:t>
          </w:r>
        </w:p>
      </w:tc>
    </w:tr>
    <w:tr w:rsidR="003F6C18">
      <w:trPr>
        <w:cantSplit/>
        <w:trHeight w:val="117"/>
        <w:tblHeader/>
      </w:trPr>
      <w:tc>
        <w:tcPr>
          <w:tcW w:w="15930" w:type="dxa"/>
          <w:vAlign w:val="center"/>
        </w:tcPr>
        <w:p w:rsidR="003F6C18" w:rsidRDefault="003F6C18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3F6C18">
      <w:trPr>
        <w:cantSplit/>
        <w:tblHeader/>
      </w:trPr>
      <w:tc>
        <w:tcPr>
          <w:tcW w:w="15930" w:type="dxa"/>
          <w:vAlign w:val="center"/>
        </w:tcPr>
        <w:p w:rsidR="003F6C18" w:rsidRPr="007C4C4E" w:rsidRDefault="003F6C18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3F6C18" w:rsidRPr="007C4C4E" w:rsidRDefault="003F6C18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analitici concernenti la composizione delle spese per missioni e programmi e la capacita' dell'amministrazione di pagare i debiti negli esercizi di riferimento</w:t>
          </w:r>
        </w:p>
        <w:p w:rsidR="003F6C18" w:rsidRDefault="003F6C18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Bilancio di previsione esercizi 2021, 2022 e 2023, approvato il</w:t>
          </w:r>
        </w:p>
      </w:tc>
    </w:tr>
    <w:tr w:rsidR="003F6C18">
      <w:trPr>
        <w:cantSplit/>
        <w:tblHeader/>
      </w:trPr>
      <w:tc>
        <w:tcPr>
          <w:tcW w:w="15930" w:type="dxa"/>
          <w:vAlign w:val="center"/>
        </w:tcPr>
        <w:p w:rsidR="003F6C18" w:rsidRDefault="003F6C18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168F4"/>
    <w:rsid w:val="00036639"/>
    <w:rsid w:val="0005105A"/>
    <w:rsid w:val="00053496"/>
    <w:rsid w:val="001F2F60"/>
    <w:rsid w:val="00257F46"/>
    <w:rsid w:val="0028733D"/>
    <w:rsid w:val="002E4117"/>
    <w:rsid w:val="003F6C18"/>
    <w:rsid w:val="00490234"/>
    <w:rsid w:val="004D78FD"/>
    <w:rsid w:val="00561EC8"/>
    <w:rsid w:val="005B5DE2"/>
    <w:rsid w:val="007C4C4E"/>
    <w:rsid w:val="007C73B5"/>
    <w:rsid w:val="007E6B97"/>
    <w:rsid w:val="008641BD"/>
    <w:rsid w:val="008C2DFC"/>
    <w:rsid w:val="0092696B"/>
    <w:rsid w:val="00946A1B"/>
    <w:rsid w:val="00AF640D"/>
    <w:rsid w:val="00B167CE"/>
    <w:rsid w:val="00C06205"/>
    <w:rsid w:val="00CA5899"/>
    <w:rsid w:val="00DA724E"/>
    <w:rsid w:val="00EA7587"/>
    <w:rsid w:val="00EA7798"/>
    <w:rsid w:val="00EC01B9"/>
    <w:rsid w:val="00EC6416"/>
    <w:rsid w:val="00EE1833"/>
    <w:rsid w:val="00F8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1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A1B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A1B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72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2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46A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6A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2B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46A1B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4</Pages>
  <Words>1242</Words>
  <Characters>7085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gildai</cp:lastModifiedBy>
  <cp:revision>2</cp:revision>
  <dcterms:created xsi:type="dcterms:W3CDTF">2021-03-03T16:06:00Z</dcterms:created>
  <dcterms:modified xsi:type="dcterms:W3CDTF">2021-03-03T16:06:00Z</dcterms:modified>
</cp:coreProperties>
</file>