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03" w:type="dxa"/>
        <w:tblInd w:w="4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301"/>
        <w:gridCol w:w="7302"/>
        <w:gridCol w:w="1725"/>
        <w:gridCol w:w="1725"/>
        <w:gridCol w:w="1725"/>
        <w:gridCol w:w="1725"/>
      </w:tblGrid>
      <w:tr w:rsidR="008923D0" w:rsidRPr="00A50A8D" w:rsidTr="00986C83">
        <w:trPr>
          <w:cantSplit/>
          <w:trHeight w:val="1703"/>
          <w:tblHeader/>
        </w:trPr>
        <w:tc>
          <w:tcPr>
            <w:tcW w:w="1301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923D0" w:rsidRPr="006017E9" w:rsidRDefault="008923D0" w:rsidP="00B750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>TI</w:t>
            </w:r>
            <w:r>
              <w:rPr>
                <w:rFonts w:cs="Calibri"/>
                <w:b/>
                <w:bCs/>
                <w:sz w:val="14"/>
                <w:szCs w:val="14"/>
              </w:rPr>
              <w:t>POLOGIA</w:t>
            </w:r>
          </w:p>
        </w:tc>
        <w:tc>
          <w:tcPr>
            <w:tcW w:w="7302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923D0" w:rsidRPr="006017E9" w:rsidRDefault="008923D0" w:rsidP="00B750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>DENOMINAZIONE</w:t>
            </w:r>
          </w:p>
        </w:tc>
        <w:tc>
          <w:tcPr>
            <w:tcW w:w="1725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923D0" w:rsidRDefault="008923D0" w:rsidP="00B750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STANZIAMENTI DI BILANCIO</w:t>
            </w:r>
          </w:p>
          <w:p w:rsidR="008923D0" w:rsidRPr="006017E9" w:rsidRDefault="008923D0" w:rsidP="00B750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(a)</w:t>
            </w:r>
          </w:p>
        </w:tc>
        <w:tc>
          <w:tcPr>
            <w:tcW w:w="1725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923D0" w:rsidRDefault="008923D0" w:rsidP="007C3AA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ACCANTONAMENTO OBBLIGATORIO AL FONDO</w:t>
            </w:r>
          </w:p>
          <w:p w:rsidR="008923D0" w:rsidRPr="006017E9" w:rsidRDefault="008923D0" w:rsidP="007C3AA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(b)</w:t>
            </w:r>
          </w:p>
        </w:tc>
        <w:tc>
          <w:tcPr>
            <w:tcW w:w="1725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923D0" w:rsidRDefault="008923D0" w:rsidP="00F70AD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ACCANTONAMENTO EFFETTIVO DI BILANCIO</w:t>
            </w:r>
          </w:p>
          <w:p w:rsidR="008923D0" w:rsidRPr="00F70AD1" w:rsidRDefault="008923D0" w:rsidP="00F70AD1">
            <w:pPr>
              <w:jc w:val="center"/>
              <w:rPr>
                <w:sz w:val="20"/>
              </w:rPr>
            </w:pPr>
            <w:r w:rsidRPr="00F70AD1">
              <w:rPr>
                <w:rFonts w:cs="Calibri"/>
                <w:b/>
                <w:bCs/>
                <w:sz w:val="14"/>
                <w:szCs w:val="14"/>
              </w:rPr>
              <w:t>(c)</w:t>
            </w:r>
          </w:p>
        </w:tc>
        <w:tc>
          <w:tcPr>
            <w:tcW w:w="1725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923D0" w:rsidRPr="006017E9" w:rsidRDefault="008923D0" w:rsidP="00F70AD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% di stanziamento accantonato al fondo nel rispetto del principio contabile applicato 3.3</w:t>
            </w:r>
            <w:r>
              <w:rPr>
                <w:rFonts w:cs="Calibri"/>
                <w:b/>
                <w:bCs/>
                <w:sz w:val="14"/>
                <w:szCs w:val="14"/>
              </w:rPr>
              <w:br/>
              <w:t>(d)=(c/a)</w:t>
            </w:r>
          </w:p>
        </w:tc>
      </w:tr>
      <w:tr w:rsidR="008923D0" w:rsidRPr="00A50A8D">
        <w:trPr>
          <w:cantSplit/>
          <w:trHeight w:val="177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8923D0" w:rsidRPr="006017E9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vAlign w:val="center"/>
          </w:tcPr>
          <w:p w:rsidR="008923D0" w:rsidRPr="006017E9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8923D0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8923D0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8923D0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8923D0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8923D0" w:rsidRPr="00A50A8D">
        <w:trPr>
          <w:cantSplit/>
          <w:trHeight w:val="234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8923D0" w:rsidRPr="006017E9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vAlign w:val="center"/>
          </w:tcPr>
          <w:p w:rsidR="008923D0" w:rsidRPr="006017E9" w:rsidRDefault="008923D0" w:rsidP="00123E02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ENTRATE CORRENTI DI NATURA TRIBUTARIA, CONTRIBUTIVA E PEREQUATIVA</w:t>
            </w:r>
          </w:p>
        </w:tc>
        <w:tc>
          <w:tcPr>
            <w:tcW w:w="1725" w:type="dxa"/>
            <w:vAlign w:val="center"/>
          </w:tcPr>
          <w:p w:rsidR="008923D0" w:rsidRPr="006017E9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8923D0" w:rsidRPr="006017E9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8923D0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8923D0" w:rsidRPr="006017E9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8923D0" w:rsidRPr="00A50A8D">
        <w:trPr>
          <w:cantSplit/>
          <w:trHeight w:val="142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8923D0" w:rsidRPr="006017E9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vAlign w:val="center"/>
          </w:tcPr>
          <w:p w:rsidR="008923D0" w:rsidRPr="006017E9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8923D0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8923D0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8923D0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8923D0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8923D0" w:rsidRPr="00A50A8D">
        <w:trPr>
          <w:cantSplit/>
          <w:trHeight w:val="359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8923D0" w:rsidRPr="006017E9" w:rsidRDefault="008923D0" w:rsidP="00AB78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1010100</w:t>
            </w:r>
          </w:p>
        </w:tc>
        <w:tc>
          <w:tcPr>
            <w:tcW w:w="7302" w:type="dxa"/>
            <w:vAlign w:val="center"/>
          </w:tcPr>
          <w:p w:rsidR="008923D0" w:rsidRPr="006017E9" w:rsidRDefault="008923D0" w:rsidP="005E7BE6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101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IMPOSTE, TASSE E PROVENTI ASSIMILATI</w:t>
            </w:r>
          </w:p>
        </w:tc>
        <w:tc>
          <w:tcPr>
            <w:tcW w:w="1725" w:type="dxa"/>
            <w:vAlign w:val="center"/>
          </w:tcPr>
          <w:p w:rsidR="008923D0" w:rsidRPr="006017E9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3.978.132,83</w:t>
            </w:r>
          </w:p>
        </w:tc>
        <w:tc>
          <w:tcPr>
            <w:tcW w:w="1725" w:type="dxa"/>
            <w:vAlign w:val="center"/>
          </w:tcPr>
          <w:p w:rsidR="008923D0" w:rsidRPr="006017E9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435.950,99</w:t>
            </w:r>
          </w:p>
        </w:tc>
        <w:tc>
          <w:tcPr>
            <w:tcW w:w="1725" w:type="dxa"/>
            <w:vAlign w:val="center"/>
          </w:tcPr>
          <w:p w:rsidR="008923D0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435.950,99</w:t>
            </w: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8923D0" w:rsidRPr="006017E9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10,95</w:t>
            </w:r>
          </w:p>
        </w:tc>
      </w:tr>
      <w:tr w:rsidR="008923D0" w:rsidRPr="00A50A8D">
        <w:trPr>
          <w:cantSplit/>
          <w:trHeight w:val="287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8923D0" w:rsidRPr="006017E9" w:rsidRDefault="008923D0" w:rsidP="00C6552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tcBorders>
              <w:left w:val="nil"/>
            </w:tcBorders>
            <w:vAlign w:val="center"/>
          </w:tcPr>
          <w:p w:rsidR="008923D0" w:rsidRPr="007639BF" w:rsidRDefault="008923D0" w:rsidP="006D4234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di cui accertati per cassa sulla base del principio contabile 3.7</w:t>
            </w:r>
            <w:r w:rsidRPr="007639BF"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725" w:type="dxa"/>
            <w:vAlign w:val="center"/>
          </w:tcPr>
          <w:p w:rsidR="008923D0" w:rsidRPr="007639BF" w:rsidRDefault="008923D0" w:rsidP="00F267B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621.762,99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8923D0" w:rsidRPr="007639BF" w:rsidRDefault="008923D0" w:rsidP="00F267B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8923D0" w:rsidRPr="007639BF" w:rsidRDefault="008923D0" w:rsidP="00F267B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725" w:type="dxa"/>
            <w:tcBorders>
              <w:left w:val="nil"/>
              <w:right w:val="double" w:sz="6" w:space="0" w:color="auto"/>
            </w:tcBorders>
            <w:vAlign w:val="center"/>
          </w:tcPr>
          <w:p w:rsidR="008923D0" w:rsidRPr="007639BF" w:rsidRDefault="008923D0" w:rsidP="00F267B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-</w:t>
            </w:r>
          </w:p>
        </w:tc>
      </w:tr>
      <w:tr w:rsidR="008923D0" w:rsidRPr="00A50A8D">
        <w:trPr>
          <w:cantSplit/>
          <w:trHeight w:val="287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8923D0" w:rsidRPr="006017E9" w:rsidRDefault="008923D0" w:rsidP="00CD4C70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tcBorders>
              <w:left w:val="nil"/>
            </w:tcBorders>
            <w:vAlign w:val="center"/>
          </w:tcPr>
          <w:p w:rsidR="008923D0" w:rsidRPr="006017E9" w:rsidRDefault="008923D0" w:rsidP="006D4234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Tipologia  101: IMPOSTE, TASSE E PROVENTI ASSIMILATI non accertati per cassa</w:t>
            </w:r>
          </w:p>
        </w:tc>
        <w:tc>
          <w:tcPr>
            <w:tcW w:w="1725" w:type="dxa"/>
            <w:vAlign w:val="center"/>
          </w:tcPr>
          <w:p w:rsidR="008923D0" w:rsidRPr="006017E9" w:rsidRDefault="008923D0" w:rsidP="00D80E9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3.356.369,84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8923D0" w:rsidRPr="006017E9" w:rsidRDefault="008923D0" w:rsidP="00C051D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435.950,99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8923D0" w:rsidRDefault="008923D0" w:rsidP="00C051D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435.950,99</w:t>
            </w:r>
          </w:p>
        </w:tc>
        <w:tc>
          <w:tcPr>
            <w:tcW w:w="1725" w:type="dxa"/>
            <w:tcBorders>
              <w:left w:val="nil"/>
              <w:right w:val="double" w:sz="6" w:space="0" w:color="auto"/>
            </w:tcBorders>
            <w:vAlign w:val="center"/>
          </w:tcPr>
          <w:p w:rsidR="008923D0" w:rsidRPr="006017E9" w:rsidRDefault="008923D0" w:rsidP="00D80E9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12,98</w:t>
            </w:r>
          </w:p>
        </w:tc>
      </w:tr>
      <w:tr w:rsidR="008923D0" w:rsidRPr="00A50A8D">
        <w:trPr>
          <w:cantSplit/>
          <w:trHeight w:val="359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8923D0" w:rsidRPr="006017E9" w:rsidRDefault="008923D0" w:rsidP="00AB78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1010400</w:t>
            </w:r>
          </w:p>
        </w:tc>
        <w:tc>
          <w:tcPr>
            <w:tcW w:w="7302" w:type="dxa"/>
            <w:vAlign w:val="center"/>
          </w:tcPr>
          <w:p w:rsidR="008923D0" w:rsidRPr="006017E9" w:rsidRDefault="008923D0" w:rsidP="005E7BE6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104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COMPARTECIPAZIONI DI TRIBUTI</w:t>
            </w:r>
          </w:p>
        </w:tc>
        <w:tc>
          <w:tcPr>
            <w:tcW w:w="1725" w:type="dxa"/>
            <w:vAlign w:val="center"/>
          </w:tcPr>
          <w:p w:rsidR="008923D0" w:rsidRPr="006017E9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8923D0" w:rsidRPr="006017E9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8923D0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8923D0" w:rsidRPr="006017E9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8923D0" w:rsidRPr="00A50A8D">
        <w:trPr>
          <w:cantSplit/>
          <w:trHeight w:val="359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8923D0" w:rsidRPr="006017E9" w:rsidRDefault="008923D0" w:rsidP="00AB78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1030100</w:t>
            </w:r>
          </w:p>
        </w:tc>
        <w:tc>
          <w:tcPr>
            <w:tcW w:w="7302" w:type="dxa"/>
            <w:vAlign w:val="center"/>
          </w:tcPr>
          <w:p w:rsidR="008923D0" w:rsidRPr="006017E9" w:rsidRDefault="008923D0" w:rsidP="005E7BE6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301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FONDI PEREQUATIVI DA AMMINISTRAZIONI CENTRALI</w:t>
            </w:r>
          </w:p>
        </w:tc>
        <w:tc>
          <w:tcPr>
            <w:tcW w:w="1725" w:type="dxa"/>
            <w:vAlign w:val="center"/>
          </w:tcPr>
          <w:p w:rsidR="008923D0" w:rsidRPr="006017E9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1.303.231,14</w:t>
            </w:r>
          </w:p>
        </w:tc>
        <w:tc>
          <w:tcPr>
            <w:tcW w:w="1725" w:type="dxa"/>
            <w:vAlign w:val="center"/>
          </w:tcPr>
          <w:p w:rsidR="008923D0" w:rsidRPr="006017E9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8923D0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8923D0" w:rsidRPr="006017E9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8923D0" w:rsidRPr="00A50A8D">
        <w:trPr>
          <w:cantSplit/>
          <w:trHeight w:val="359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8923D0" w:rsidRPr="006017E9" w:rsidRDefault="008923D0" w:rsidP="00AB78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1030200</w:t>
            </w:r>
          </w:p>
        </w:tc>
        <w:tc>
          <w:tcPr>
            <w:tcW w:w="7302" w:type="dxa"/>
            <w:vAlign w:val="center"/>
          </w:tcPr>
          <w:p w:rsidR="008923D0" w:rsidRPr="006017E9" w:rsidRDefault="008923D0" w:rsidP="005E7BE6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302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FONDI PEREQUATIVI DALLA REGIONE O PROVINCIA AUTONOMA</w:t>
            </w:r>
          </w:p>
        </w:tc>
        <w:tc>
          <w:tcPr>
            <w:tcW w:w="1725" w:type="dxa"/>
            <w:vAlign w:val="center"/>
          </w:tcPr>
          <w:p w:rsidR="008923D0" w:rsidRPr="006017E9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8923D0" w:rsidRPr="006017E9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8923D0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8923D0" w:rsidRPr="006017E9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8923D0" w:rsidRPr="00A50A8D">
        <w:trPr>
          <w:cantSplit/>
          <w:trHeight w:val="126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8923D0" w:rsidRPr="006017E9" w:rsidRDefault="008923D0" w:rsidP="0010632A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vAlign w:val="center"/>
          </w:tcPr>
          <w:p w:rsidR="008923D0" w:rsidRPr="006017E9" w:rsidRDefault="008923D0" w:rsidP="00346578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8923D0" w:rsidRPr="006017E9" w:rsidRDefault="008923D0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8923D0" w:rsidRPr="006017E9" w:rsidRDefault="008923D0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8923D0" w:rsidRDefault="008923D0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8923D0" w:rsidRPr="006017E9" w:rsidRDefault="008923D0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8923D0" w:rsidRPr="00A50A8D">
        <w:trPr>
          <w:cantSplit/>
          <w:trHeight w:val="318"/>
        </w:trPr>
        <w:tc>
          <w:tcPr>
            <w:tcW w:w="1301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8923D0" w:rsidRPr="006017E9" w:rsidRDefault="008923D0" w:rsidP="0010632A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1000000</w:t>
            </w:r>
          </w:p>
        </w:tc>
        <w:tc>
          <w:tcPr>
            <w:tcW w:w="7302" w:type="dxa"/>
            <w:tcBorders>
              <w:bottom w:val="double" w:sz="6" w:space="0" w:color="auto"/>
            </w:tcBorders>
            <w:vAlign w:val="center"/>
          </w:tcPr>
          <w:p w:rsidR="008923D0" w:rsidRPr="006017E9" w:rsidRDefault="008923D0" w:rsidP="00346578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TITOLO 1</w:t>
            </w:r>
          </w:p>
        </w:tc>
        <w:tc>
          <w:tcPr>
            <w:tcW w:w="1725" w:type="dxa"/>
            <w:tcBorders>
              <w:bottom w:val="double" w:sz="6" w:space="0" w:color="auto"/>
            </w:tcBorders>
            <w:vAlign w:val="center"/>
          </w:tcPr>
          <w:p w:rsidR="008923D0" w:rsidRDefault="008923D0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5.281.363,97</w:t>
            </w:r>
          </w:p>
        </w:tc>
        <w:tc>
          <w:tcPr>
            <w:tcW w:w="1725" w:type="dxa"/>
            <w:tcBorders>
              <w:bottom w:val="double" w:sz="6" w:space="0" w:color="auto"/>
            </w:tcBorders>
            <w:vAlign w:val="center"/>
          </w:tcPr>
          <w:p w:rsidR="008923D0" w:rsidRPr="006017E9" w:rsidRDefault="008923D0" w:rsidP="008430BB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435.950,99</w:t>
            </w:r>
          </w:p>
        </w:tc>
        <w:tc>
          <w:tcPr>
            <w:tcW w:w="1725" w:type="dxa"/>
            <w:tcBorders>
              <w:bottom w:val="double" w:sz="6" w:space="0" w:color="auto"/>
            </w:tcBorders>
            <w:vAlign w:val="center"/>
          </w:tcPr>
          <w:p w:rsidR="008923D0" w:rsidRDefault="008923D0" w:rsidP="008430BB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435.950,99</w:t>
            </w:r>
          </w:p>
        </w:tc>
        <w:tc>
          <w:tcPr>
            <w:tcW w:w="1725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8923D0" w:rsidRPr="006017E9" w:rsidRDefault="008923D0" w:rsidP="008430BB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8,25</w:t>
            </w:r>
          </w:p>
        </w:tc>
      </w:tr>
      <w:tr w:rsidR="008923D0" w:rsidRPr="00A50A8D">
        <w:trPr>
          <w:cantSplit/>
          <w:trHeight w:val="177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8923D0" w:rsidRPr="006017E9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vAlign w:val="center"/>
          </w:tcPr>
          <w:p w:rsidR="008923D0" w:rsidRPr="006017E9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8923D0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8923D0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8923D0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8923D0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8923D0" w:rsidRPr="00A50A8D">
        <w:trPr>
          <w:cantSplit/>
          <w:trHeight w:val="234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8923D0" w:rsidRPr="006017E9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vAlign w:val="center"/>
          </w:tcPr>
          <w:p w:rsidR="008923D0" w:rsidRPr="006017E9" w:rsidRDefault="008923D0" w:rsidP="00123E02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TRASFERIMENTI CORRENTI</w:t>
            </w:r>
          </w:p>
        </w:tc>
        <w:tc>
          <w:tcPr>
            <w:tcW w:w="1725" w:type="dxa"/>
            <w:vAlign w:val="center"/>
          </w:tcPr>
          <w:p w:rsidR="008923D0" w:rsidRPr="006017E9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8923D0" w:rsidRPr="006017E9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8923D0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8923D0" w:rsidRPr="006017E9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8923D0" w:rsidRPr="00A50A8D">
        <w:trPr>
          <w:cantSplit/>
          <w:trHeight w:val="142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8923D0" w:rsidRPr="006017E9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vAlign w:val="center"/>
          </w:tcPr>
          <w:p w:rsidR="008923D0" w:rsidRPr="006017E9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8923D0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8923D0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8923D0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8923D0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8923D0" w:rsidRPr="00A50A8D">
        <w:trPr>
          <w:cantSplit/>
          <w:trHeight w:val="359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8923D0" w:rsidRPr="006017E9" w:rsidRDefault="008923D0" w:rsidP="00AB78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2010100</w:t>
            </w:r>
          </w:p>
        </w:tc>
        <w:tc>
          <w:tcPr>
            <w:tcW w:w="7302" w:type="dxa"/>
            <w:vAlign w:val="center"/>
          </w:tcPr>
          <w:p w:rsidR="008923D0" w:rsidRPr="006017E9" w:rsidRDefault="008923D0" w:rsidP="005E7BE6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101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TRASFERIMENTI CORRENTI DA AMMINISTRAZIONI PUBBLICHE</w:t>
            </w:r>
          </w:p>
        </w:tc>
        <w:tc>
          <w:tcPr>
            <w:tcW w:w="1725" w:type="dxa"/>
            <w:vAlign w:val="center"/>
          </w:tcPr>
          <w:p w:rsidR="008923D0" w:rsidRPr="006017E9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157.881,30</w:t>
            </w:r>
          </w:p>
        </w:tc>
        <w:tc>
          <w:tcPr>
            <w:tcW w:w="1725" w:type="dxa"/>
            <w:vAlign w:val="center"/>
          </w:tcPr>
          <w:p w:rsidR="008923D0" w:rsidRPr="006017E9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8923D0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8923D0" w:rsidRPr="006017E9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8923D0" w:rsidRPr="00A50A8D">
        <w:trPr>
          <w:cantSplit/>
          <w:trHeight w:val="359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8923D0" w:rsidRPr="006017E9" w:rsidRDefault="008923D0" w:rsidP="00AB78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2010200</w:t>
            </w:r>
          </w:p>
        </w:tc>
        <w:tc>
          <w:tcPr>
            <w:tcW w:w="7302" w:type="dxa"/>
            <w:vAlign w:val="center"/>
          </w:tcPr>
          <w:p w:rsidR="008923D0" w:rsidRPr="006017E9" w:rsidRDefault="008923D0" w:rsidP="005E7BE6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102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TRASFERIMENTI CORRENTI DA FAMIGLIE</w:t>
            </w:r>
          </w:p>
        </w:tc>
        <w:tc>
          <w:tcPr>
            <w:tcW w:w="1725" w:type="dxa"/>
            <w:vAlign w:val="center"/>
          </w:tcPr>
          <w:p w:rsidR="008923D0" w:rsidRPr="006017E9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8923D0" w:rsidRPr="006017E9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8923D0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8923D0" w:rsidRPr="006017E9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8923D0" w:rsidRPr="00A50A8D">
        <w:trPr>
          <w:cantSplit/>
          <w:trHeight w:val="359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8923D0" w:rsidRPr="006017E9" w:rsidRDefault="008923D0" w:rsidP="00AB78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2010300</w:t>
            </w:r>
          </w:p>
        </w:tc>
        <w:tc>
          <w:tcPr>
            <w:tcW w:w="7302" w:type="dxa"/>
            <w:vAlign w:val="center"/>
          </w:tcPr>
          <w:p w:rsidR="008923D0" w:rsidRPr="006017E9" w:rsidRDefault="008923D0" w:rsidP="005E7BE6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103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TRASFERIMENTI CORRENTI DA IMPRESE</w:t>
            </w:r>
          </w:p>
        </w:tc>
        <w:tc>
          <w:tcPr>
            <w:tcW w:w="1725" w:type="dxa"/>
            <w:vAlign w:val="center"/>
          </w:tcPr>
          <w:p w:rsidR="008923D0" w:rsidRPr="006017E9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2.745,00</w:t>
            </w:r>
          </w:p>
        </w:tc>
        <w:tc>
          <w:tcPr>
            <w:tcW w:w="1725" w:type="dxa"/>
            <w:vAlign w:val="center"/>
          </w:tcPr>
          <w:p w:rsidR="008923D0" w:rsidRPr="006017E9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8923D0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8923D0" w:rsidRPr="006017E9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8923D0" w:rsidRPr="00A50A8D">
        <w:trPr>
          <w:cantSplit/>
          <w:trHeight w:val="359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8923D0" w:rsidRPr="006017E9" w:rsidRDefault="008923D0" w:rsidP="00AB78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2010400</w:t>
            </w:r>
          </w:p>
        </w:tc>
        <w:tc>
          <w:tcPr>
            <w:tcW w:w="7302" w:type="dxa"/>
            <w:vAlign w:val="center"/>
          </w:tcPr>
          <w:p w:rsidR="008923D0" w:rsidRPr="006017E9" w:rsidRDefault="008923D0" w:rsidP="005E7BE6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104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TRASFERIMENTI CORRENTI DA ISTITUZIONI SOCIALI PRIVATE</w:t>
            </w:r>
          </w:p>
        </w:tc>
        <w:tc>
          <w:tcPr>
            <w:tcW w:w="1725" w:type="dxa"/>
            <w:vAlign w:val="center"/>
          </w:tcPr>
          <w:p w:rsidR="008923D0" w:rsidRPr="006017E9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8923D0" w:rsidRPr="006017E9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8923D0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8923D0" w:rsidRPr="006017E9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8923D0" w:rsidRPr="00A50A8D">
        <w:trPr>
          <w:cantSplit/>
          <w:trHeight w:val="359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8923D0" w:rsidRPr="006017E9" w:rsidRDefault="008923D0" w:rsidP="00AB78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2010500</w:t>
            </w:r>
          </w:p>
        </w:tc>
        <w:tc>
          <w:tcPr>
            <w:tcW w:w="7302" w:type="dxa"/>
            <w:vAlign w:val="center"/>
          </w:tcPr>
          <w:p w:rsidR="008923D0" w:rsidRPr="006017E9" w:rsidRDefault="008923D0" w:rsidP="005E7BE6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105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TRASFERIMENTI CORRENTI DALL'UNIONE EUROPEA E DAL RESTO DEL MONDO</w:t>
            </w:r>
          </w:p>
        </w:tc>
        <w:tc>
          <w:tcPr>
            <w:tcW w:w="1725" w:type="dxa"/>
            <w:vAlign w:val="center"/>
          </w:tcPr>
          <w:p w:rsidR="008923D0" w:rsidRPr="006017E9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8923D0" w:rsidRPr="006017E9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725" w:type="dxa"/>
            <w:vAlign w:val="center"/>
          </w:tcPr>
          <w:p w:rsidR="008923D0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8923D0" w:rsidRPr="006017E9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-</w:t>
            </w:r>
          </w:p>
        </w:tc>
      </w:tr>
      <w:tr w:rsidR="008923D0" w:rsidRPr="00A50A8D">
        <w:trPr>
          <w:cantSplit/>
          <w:trHeight w:val="287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8923D0" w:rsidRPr="006017E9" w:rsidRDefault="008923D0" w:rsidP="00C6552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tcBorders>
              <w:left w:val="nil"/>
            </w:tcBorders>
            <w:vAlign w:val="center"/>
          </w:tcPr>
          <w:p w:rsidR="008923D0" w:rsidRPr="007639BF" w:rsidRDefault="008923D0" w:rsidP="006D4234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Trasferimenti correnti dall'Unione Europea</w:t>
            </w:r>
            <w:r w:rsidRPr="007639BF"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725" w:type="dxa"/>
            <w:vAlign w:val="center"/>
          </w:tcPr>
          <w:p w:rsidR="008923D0" w:rsidRPr="007639BF" w:rsidRDefault="008923D0" w:rsidP="00F267B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8923D0" w:rsidRPr="007639BF" w:rsidRDefault="008923D0" w:rsidP="00F267B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8923D0" w:rsidRPr="007639BF" w:rsidRDefault="008923D0" w:rsidP="00F267B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725" w:type="dxa"/>
            <w:tcBorders>
              <w:left w:val="nil"/>
              <w:right w:val="double" w:sz="6" w:space="0" w:color="auto"/>
            </w:tcBorders>
            <w:vAlign w:val="center"/>
          </w:tcPr>
          <w:p w:rsidR="008923D0" w:rsidRPr="007639BF" w:rsidRDefault="008923D0" w:rsidP="00F267B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-</w:t>
            </w:r>
          </w:p>
        </w:tc>
      </w:tr>
      <w:tr w:rsidR="008923D0" w:rsidRPr="00A50A8D">
        <w:trPr>
          <w:cantSplit/>
          <w:trHeight w:val="287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8923D0" w:rsidRPr="006017E9" w:rsidRDefault="008923D0" w:rsidP="00CD4C70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tcBorders>
              <w:left w:val="nil"/>
            </w:tcBorders>
            <w:vAlign w:val="center"/>
          </w:tcPr>
          <w:p w:rsidR="008923D0" w:rsidRPr="006017E9" w:rsidRDefault="008923D0" w:rsidP="006D4234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Trasferimenti correnti dal Resto del Mondo</w:t>
            </w:r>
          </w:p>
        </w:tc>
        <w:tc>
          <w:tcPr>
            <w:tcW w:w="1725" w:type="dxa"/>
            <w:vAlign w:val="center"/>
          </w:tcPr>
          <w:p w:rsidR="008923D0" w:rsidRPr="006017E9" w:rsidRDefault="008923D0" w:rsidP="00D80E9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8923D0" w:rsidRPr="006017E9" w:rsidRDefault="008923D0" w:rsidP="00D80E9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8923D0" w:rsidRDefault="008923D0" w:rsidP="00D80E9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left w:val="nil"/>
              <w:right w:val="double" w:sz="6" w:space="0" w:color="auto"/>
            </w:tcBorders>
            <w:vAlign w:val="center"/>
          </w:tcPr>
          <w:p w:rsidR="008923D0" w:rsidRPr="006017E9" w:rsidRDefault="008923D0" w:rsidP="00D80E9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8923D0" w:rsidRPr="00A50A8D">
        <w:trPr>
          <w:cantSplit/>
          <w:trHeight w:val="126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8923D0" w:rsidRPr="006017E9" w:rsidRDefault="008923D0" w:rsidP="0010632A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vAlign w:val="center"/>
          </w:tcPr>
          <w:p w:rsidR="008923D0" w:rsidRPr="006017E9" w:rsidRDefault="008923D0" w:rsidP="00346578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8923D0" w:rsidRPr="006017E9" w:rsidRDefault="008923D0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8923D0" w:rsidRPr="006017E9" w:rsidRDefault="008923D0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8923D0" w:rsidRDefault="008923D0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8923D0" w:rsidRPr="006017E9" w:rsidRDefault="008923D0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8923D0" w:rsidRPr="00A50A8D">
        <w:trPr>
          <w:cantSplit/>
          <w:trHeight w:val="318"/>
        </w:trPr>
        <w:tc>
          <w:tcPr>
            <w:tcW w:w="1301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8923D0" w:rsidRPr="006017E9" w:rsidRDefault="008923D0" w:rsidP="0010632A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2000000</w:t>
            </w:r>
          </w:p>
        </w:tc>
        <w:tc>
          <w:tcPr>
            <w:tcW w:w="7302" w:type="dxa"/>
            <w:tcBorders>
              <w:bottom w:val="double" w:sz="6" w:space="0" w:color="auto"/>
            </w:tcBorders>
            <w:vAlign w:val="center"/>
          </w:tcPr>
          <w:p w:rsidR="008923D0" w:rsidRPr="006017E9" w:rsidRDefault="008923D0" w:rsidP="00346578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TITOLO 2</w:t>
            </w:r>
          </w:p>
        </w:tc>
        <w:tc>
          <w:tcPr>
            <w:tcW w:w="1725" w:type="dxa"/>
            <w:tcBorders>
              <w:bottom w:val="double" w:sz="6" w:space="0" w:color="auto"/>
            </w:tcBorders>
            <w:vAlign w:val="center"/>
          </w:tcPr>
          <w:p w:rsidR="008923D0" w:rsidRDefault="008923D0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160.626,30</w:t>
            </w:r>
          </w:p>
        </w:tc>
        <w:tc>
          <w:tcPr>
            <w:tcW w:w="1725" w:type="dxa"/>
            <w:tcBorders>
              <w:bottom w:val="double" w:sz="6" w:space="0" w:color="auto"/>
            </w:tcBorders>
            <w:vAlign w:val="center"/>
          </w:tcPr>
          <w:p w:rsidR="008923D0" w:rsidRDefault="008923D0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bottom w:val="double" w:sz="6" w:space="0" w:color="auto"/>
            </w:tcBorders>
            <w:vAlign w:val="center"/>
          </w:tcPr>
          <w:p w:rsidR="008923D0" w:rsidRDefault="008923D0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8923D0" w:rsidRDefault="008923D0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8923D0" w:rsidRPr="00A50A8D">
        <w:trPr>
          <w:cantSplit/>
          <w:trHeight w:val="177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8923D0" w:rsidRPr="006017E9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vAlign w:val="center"/>
          </w:tcPr>
          <w:p w:rsidR="008923D0" w:rsidRPr="006017E9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8923D0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8923D0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8923D0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8923D0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8923D0" w:rsidRPr="00A50A8D">
        <w:trPr>
          <w:cantSplit/>
          <w:trHeight w:val="234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8923D0" w:rsidRPr="006017E9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vAlign w:val="center"/>
          </w:tcPr>
          <w:p w:rsidR="008923D0" w:rsidRPr="006017E9" w:rsidRDefault="008923D0" w:rsidP="00123E02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ENTRATE EXTRATRIBUTARIE</w:t>
            </w:r>
          </w:p>
        </w:tc>
        <w:tc>
          <w:tcPr>
            <w:tcW w:w="1725" w:type="dxa"/>
            <w:vAlign w:val="center"/>
          </w:tcPr>
          <w:p w:rsidR="008923D0" w:rsidRPr="006017E9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8923D0" w:rsidRPr="006017E9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8923D0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8923D0" w:rsidRPr="006017E9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8923D0" w:rsidRPr="00A50A8D">
        <w:trPr>
          <w:cantSplit/>
          <w:trHeight w:val="142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8923D0" w:rsidRPr="006017E9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vAlign w:val="center"/>
          </w:tcPr>
          <w:p w:rsidR="008923D0" w:rsidRPr="006017E9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8923D0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8923D0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8923D0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8923D0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8923D0" w:rsidRPr="00A50A8D">
        <w:trPr>
          <w:cantSplit/>
          <w:trHeight w:val="359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8923D0" w:rsidRPr="006017E9" w:rsidRDefault="008923D0" w:rsidP="00AB78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3010000</w:t>
            </w:r>
          </w:p>
        </w:tc>
        <w:tc>
          <w:tcPr>
            <w:tcW w:w="7302" w:type="dxa"/>
            <w:vAlign w:val="center"/>
          </w:tcPr>
          <w:p w:rsidR="008923D0" w:rsidRPr="006017E9" w:rsidRDefault="008923D0" w:rsidP="005E7BE6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VENDITA DI BENI E SERVIZI E PROVENTI DERIVANTI DALLA GESTIONE DEI BENI</w:t>
            </w:r>
          </w:p>
        </w:tc>
        <w:tc>
          <w:tcPr>
            <w:tcW w:w="1725" w:type="dxa"/>
            <w:vAlign w:val="center"/>
          </w:tcPr>
          <w:p w:rsidR="008923D0" w:rsidRPr="006017E9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585.791,27</w:t>
            </w:r>
          </w:p>
        </w:tc>
        <w:tc>
          <w:tcPr>
            <w:tcW w:w="1725" w:type="dxa"/>
            <w:vAlign w:val="center"/>
          </w:tcPr>
          <w:p w:rsidR="008923D0" w:rsidRPr="006017E9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8923D0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8923D0" w:rsidRPr="006017E9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8923D0" w:rsidRPr="00A50A8D">
        <w:trPr>
          <w:cantSplit/>
          <w:trHeight w:val="359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8923D0" w:rsidRPr="006017E9" w:rsidRDefault="008923D0" w:rsidP="00AB78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3020000</w:t>
            </w:r>
          </w:p>
        </w:tc>
        <w:tc>
          <w:tcPr>
            <w:tcW w:w="7302" w:type="dxa"/>
            <w:vAlign w:val="center"/>
          </w:tcPr>
          <w:p w:rsidR="008923D0" w:rsidRPr="006017E9" w:rsidRDefault="008923D0" w:rsidP="005E7BE6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200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PROVENTI DERIVANTI DALL'ATTIVITA' DI CONTROLLO E REPRESSIONE DELLE IRREGOLARITA' E DEGLI ILLECITI</w:t>
            </w:r>
          </w:p>
        </w:tc>
        <w:tc>
          <w:tcPr>
            <w:tcW w:w="1725" w:type="dxa"/>
            <w:vAlign w:val="center"/>
          </w:tcPr>
          <w:p w:rsidR="008923D0" w:rsidRPr="006017E9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491.685,44</w:t>
            </w:r>
          </w:p>
        </w:tc>
        <w:tc>
          <w:tcPr>
            <w:tcW w:w="1725" w:type="dxa"/>
            <w:vAlign w:val="center"/>
          </w:tcPr>
          <w:p w:rsidR="008923D0" w:rsidRPr="006017E9" w:rsidRDefault="008923D0" w:rsidP="00C051D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185.812,00</w:t>
            </w:r>
          </w:p>
        </w:tc>
        <w:tc>
          <w:tcPr>
            <w:tcW w:w="1725" w:type="dxa"/>
            <w:vAlign w:val="center"/>
          </w:tcPr>
          <w:p w:rsidR="008923D0" w:rsidRDefault="008923D0" w:rsidP="00C051D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185.812,00</w:t>
            </w: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8923D0" w:rsidRPr="006017E9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37,79</w:t>
            </w:r>
          </w:p>
        </w:tc>
      </w:tr>
      <w:tr w:rsidR="008923D0" w:rsidRPr="00A50A8D">
        <w:trPr>
          <w:cantSplit/>
          <w:trHeight w:val="359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8923D0" w:rsidRPr="006017E9" w:rsidRDefault="008923D0" w:rsidP="00AB78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3030000</w:t>
            </w:r>
          </w:p>
        </w:tc>
        <w:tc>
          <w:tcPr>
            <w:tcW w:w="7302" w:type="dxa"/>
            <w:vAlign w:val="center"/>
          </w:tcPr>
          <w:p w:rsidR="008923D0" w:rsidRPr="006017E9" w:rsidRDefault="008923D0" w:rsidP="005E7BE6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300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INTERESSI ATTIVI</w:t>
            </w:r>
          </w:p>
        </w:tc>
        <w:tc>
          <w:tcPr>
            <w:tcW w:w="1725" w:type="dxa"/>
            <w:vAlign w:val="center"/>
          </w:tcPr>
          <w:p w:rsidR="008923D0" w:rsidRPr="006017E9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900,00</w:t>
            </w:r>
          </w:p>
        </w:tc>
        <w:tc>
          <w:tcPr>
            <w:tcW w:w="1725" w:type="dxa"/>
            <w:vAlign w:val="center"/>
          </w:tcPr>
          <w:p w:rsidR="008923D0" w:rsidRPr="006017E9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8923D0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8923D0" w:rsidRPr="006017E9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8923D0" w:rsidRPr="00A50A8D">
        <w:trPr>
          <w:cantSplit/>
          <w:trHeight w:val="359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8923D0" w:rsidRPr="006017E9" w:rsidRDefault="008923D0" w:rsidP="00AB78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3040000</w:t>
            </w:r>
          </w:p>
        </w:tc>
        <w:tc>
          <w:tcPr>
            <w:tcW w:w="7302" w:type="dxa"/>
            <w:vAlign w:val="center"/>
          </w:tcPr>
          <w:p w:rsidR="008923D0" w:rsidRPr="006017E9" w:rsidRDefault="008923D0" w:rsidP="005E7BE6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400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ALTRE ENTRATE DA REDDITI DA CAPITALE</w:t>
            </w:r>
          </w:p>
        </w:tc>
        <w:tc>
          <w:tcPr>
            <w:tcW w:w="1725" w:type="dxa"/>
            <w:vAlign w:val="center"/>
          </w:tcPr>
          <w:p w:rsidR="008923D0" w:rsidRPr="006017E9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5.000,00</w:t>
            </w:r>
          </w:p>
        </w:tc>
        <w:tc>
          <w:tcPr>
            <w:tcW w:w="1725" w:type="dxa"/>
            <w:vAlign w:val="center"/>
          </w:tcPr>
          <w:p w:rsidR="008923D0" w:rsidRPr="006017E9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8923D0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8923D0" w:rsidRPr="006017E9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8923D0" w:rsidRPr="00A50A8D">
        <w:trPr>
          <w:cantSplit/>
          <w:trHeight w:val="359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8923D0" w:rsidRPr="006017E9" w:rsidRDefault="008923D0" w:rsidP="00AB78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3050000</w:t>
            </w:r>
          </w:p>
        </w:tc>
        <w:tc>
          <w:tcPr>
            <w:tcW w:w="7302" w:type="dxa"/>
            <w:vAlign w:val="center"/>
          </w:tcPr>
          <w:p w:rsidR="008923D0" w:rsidRPr="006017E9" w:rsidRDefault="008923D0" w:rsidP="005E7BE6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500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RIMBORSI E ALTRE ENTRATE CORRENTI</w:t>
            </w:r>
          </w:p>
        </w:tc>
        <w:tc>
          <w:tcPr>
            <w:tcW w:w="1725" w:type="dxa"/>
            <w:vAlign w:val="center"/>
          </w:tcPr>
          <w:p w:rsidR="008923D0" w:rsidRPr="006017E9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199.300,00</w:t>
            </w:r>
          </w:p>
        </w:tc>
        <w:tc>
          <w:tcPr>
            <w:tcW w:w="1725" w:type="dxa"/>
            <w:vAlign w:val="center"/>
          </w:tcPr>
          <w:p w:rsidR="008923D0" w:rsidRPr="006017E9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8923D0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8923D0" w:rsidRPr="006017E9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8923D0" w:rsidRPr="00A50A8D">
        <w:trPr>
          <w:cantSplit/>
          <w:trHeight w:val="126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8923D0" w:rsidRPr="006017E9" w:rsidRDefault="008923D0" w:rsidP="0010632A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vAlign w:val="center"/>
          </w:tcPr>
          <w:p w:rsidR="008923D0" w:rsidRPr="006017E9" w:rsidRDefault="008923D0" w:rsidP="00346578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8923D0" w:rsidRPr="006017E9" w:rsidRDefault="008923D0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8923D0" w:rsidRPr="006017E9" w:rsidRDefault="008923D0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8923D0" w:rsidRDefault="008923D0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8923D0" w:rsidRPr="006017E9" w:rsidRDefault="008923D0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8923D0" w:rsidRPr="00A50A8D">
        <w:trPr>
          <w:cantSplit/>
          <w:trHeight w:val="318"/>
        </w:trPr>
        <w:tc>
          <w:tcPr>
            <w:tcW w:w="1301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8923D0" w:rsidRPr="006017E9" w:rsidRDefault="008923D0" w:rsidP="0010632A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3000000</w:t>
            </w:r>
          </w:p>
        </w:tc>
        <w:tc>
          <w:tcPr>
            <w:tcW w:w="7302" w:type="dxa"/>
            <w:tcBorders>
              <w:bottom w:val="double" w:sz="6" w:space="0" w:color="auto"/>
            </w:tcBorders>
            <w:vAlign w:val="center"/>
          </w:tcPr>
          <w:p w:rsidR="008923D0" w:rsidRPr="006017E9" w:rsidRDefault="008923D0" w:rsidP="00346578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TITOLO 3</w:t>
            </w:r>
          </w:p>
        </w:tc>
        <w:tc>
          <w:tcPr>
            <w:tcW w:w="1725" w:type="dxa"/>
            <w:tcBorders>
              <w:bottom w:val="double" w:sz="6" w:space="0" w:color="auto"/>
            </w:tcBorders>
            <w:vAlign w:val="center"/>
          </w:tcPr>
          <w:p w:rsidR="008923D0" w:rsidRDefault="008923D0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1.282.676,71</w:t>
            </w:r>
          </w:p>
        </w:tc>
        <w:tc>
          <w:tcPr>
            <w:tcW w:w="1725" w:type="dxa"/>
            <w:tcBorders>
              <w:bottom w:val="double" w:sz="6" w:space="0" w:color="auto"/>
            </w:tcBorders>
            <w:vAlign w:val="center"/>
          </w:tcPr>
          <w:p w:rsidR="008923D0" w:rsidRPr="006017E9" w:rsidRDefault="008923D0" w:rsidP="008430BB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185.812,00</w:t>
            </w:r>
          </w:p>
        </w:tc>
        <w:tc>
          <w:tcPr>
            <w:tcW w:w="1725" w:type="dxa"/>
            <w:tcBorders>
              <w:bottom w:val="double" w:sz="6" w:space="0" w:color="auto"/>
            </w:tcBorders>
            <w:vAlign w:val="center"/>
          </w:tcPr>
          <w:p w:rsidR="008923D0" w:rsidRDefault="008923D0" w:rsidP="008430BB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185812,00</w:t>
            </w:r>
          </w:p>
        </w:tc>
        <w:tc>
          <w:tcPr>
            <w:tcW w:w="1725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8923D0" w:rsidRPr="006017E9" w:rsidRDefault="008923D0" w:rsidP="008430BB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14.49</w:t>
            </w:r>
          </w:p>
        </w:tc>
      </w:tr>
      <w:tr w:rsidR="008923D0" w:rsidRPr="00A50A8D">
        <w:trPr>
          <w:cantSplit/>
          <w:trHeight w:val="177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8923D0" w:rsidRPr="006017E9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vAlign w:val="center"/>
          </w:tcPr>
          <w:p w:rsidR="008923D0" w:rsidRPr="006017E9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8923D0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8923D0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8923D0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8923D0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8923D0" w:rsidRPr="00A50A8D">
        <w:trPr>
          <w:cantSplit/>
          <w:trHeight w:val="234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8923D0" w:rsidRPr="006017E9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vAlign w:val="center"/>
          </w:tcPr>
          <w:p w:rsidR="008923D0" w:rsidRPr="006017E9" w:rsidRDefault="008923D0" w:rsidP="00123E02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ENTRATE IN CONTO CAPITALE</w:t>
            </w:r>
          </w:p>
        </w:tc>
        <w:tc>
          <w:tcPr>
            <w:tcW w:w="1725" w:type="dxa"/>
            <w:vAlign w:val="center"/>
          </w:tcPr>
          <w:p w:rsidR="008923D0" w:rsidRPr="006017E9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8923D0" w:rsidRPr="006017E9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8923D0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8923D0" w:rsidRPr="006017E9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8923D0" w:rsidRPr="00A50A8D">
        <w:trPr>
          <w:cantSplit/>
          <w:trHeight w:val="142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8923D0" w:rsidRPr="006017E9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vAlign w:val="center"/>
          </w:tcPr>
          <w:p w:rsidR="008923D0" w:rsidRPr="006017E9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8923D0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8923D0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8923D0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8923D0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8923D0" w:rsidRPr="00A50A8D">
        <w:trPr>
          <w:cantSplit/>
          <w:trHeight w:val="359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8923D0" w:rsidRPr="006017E9" w:rsidRDefault="008923D0" w:rsidP="00AB78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4010000</w:t>
            </w:r>
          </w:p>
        </w:tc>
        <w:tc>
          <w:tcPr>
            <w:tcW w:w="7302" w:type="dxa"/>
            <w:vAlign w:val="center"/>
          </w:tcPr>
          <w:p w:rsidR="008923D0" w:rsidRPr="006017E9" w:rsidRDefault="008923D0" w:rsidP="005E7BE6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TRIBUTI IN CONTO CAPITALE</w:t>
            </w:r>
          </w:p>
        </w:tc>
        <w:tc>
          <w:tcPr>
            <w:tcW w:w="1725" w:type="dxa"/>
            <w:vAlign w:val="center"/>
          </w:tcPr>
          <w:p w:rsidR="008923D0" w:rsidRPr="006017E9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8923D0" w:rsidRPr="006017E9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8923D0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8923D0" w:rsidRPr="006017E9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8923D0" w:rsidRPr="00A50A8D">
        <w:trPr>
          <w:cantSplit/>
          <w:trHeight w:val="359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8923D0" w:rsidRPr="006017E9" w:rsidRDefault="008923D0" w:rsidP="00AB78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4020000</w:t>
            </w:r>
          </w:p>
        </w:tc>
        <w:tc>
          <w:tcPr>
            <w:tcW w:w="7302" w:type="dxa"/>
            <w:vAlign w:val="center"/>
          </w:tcPr>
          <w:p w:rsidR="008923D0" w:rsidRPr="006017E9" w:rsidRDefault="008923D0" w:rsidP="005E7BE6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200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CONTRIBUTI AGLI INVESTIMENTI</w:t>
            </w:r>
          </w:p>
        </w:tc>
        <w:tc>
          <w:tcPr>
            <w:tcW w:w="1725" w:type="dxa"/>
            <w:vAlign w:val="center"/>
          </w:tcPr>
          <w:p w:rsidR="008923D0" w:rsidRPr="006017E9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453.780,61</w:t>
            </w:r>
          </w:p>
        </w:tc>
        <w:tc>
          <w:tcPr>
            <w:tcW w:w="1725" w:type="dxa"/>
            <w:vAlign w:val="center"/>
          </w:tcPr>
          <w:p w:rsidR="008923D0" w:rsidRPr="006017E9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725" w:type="dxa"/>
            <w:vAlign w:val="center"/>
          </w:tcPr>
          <w:p w:rsidR="008923D0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8923D0" w:rsidRPr="006017E9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-</w:t>
            </w:r>
          </w:p>
        </w:tc>
      </w:tr>
      <w:tr w:rsidR="008923D0" w:rsidRPr="00A50A8D">
        <w:trPr>
          <w:cantSplit/>
          <w:trHeight w:val="287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8923D0" w:rsidRPr="006017E9" w:rsidRDefault="008923D0" w:rsidP="00C6552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tcBorders>
              <w:left w:val="nil"/>
            </w:tcBorders>
            <w:vAlign w:val="center"/>
          </w:tcPr>
          <w:p w:rsidR="008923D0" w:rsidRPr="007639BF" w:rsidRDefault="008923D0" w:rsidP="006D4234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CONTRIBUTI AGLI INVESTIMENTI da amministrazioni pubbliche</w:t>
            </w:r>
            <w:r w:rsidRPr="007639BF"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725" w:type="dxa"/>
            <w:vAlign w:val="center"/>
          </w:tcPr>
          <w:p w:rsidR="008923D0" w:rsidRPr="007639BF" w:rsidRDefault="008923D0" w:rsidP="00F267B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428.697,61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8923D0" w:rsidRPr="007639BF" w:rsidRDefault="008923D0" w:rsidP="00F267B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8923D0" w:rsidRPr="007639BF" w:rsidRDefault="008923D0" w:rsidP="00F267B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725" w:type="dxa"/>
            <w:tcBorders>
              <w:left w:val="nil"/>
              <w:right w:val="double" w:sz="6" w:space="0" w:color="auto"/>
            </w:tcBorders>
            <w:vAlign w:val="center"/>
          </w:tcPr>
          <w:p w:rsidR="008923D0" w:rsidRPr="007639BF" w:rsidRDefault="008923D0" w:rsidP="00F267B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-</w:t>
            </w:r>
          </w:p>
        </w:tc>
      </w:tr>
      <w:tr w:rsidR="008923D0" w:rsidRPr="00A50A8D">
        <w:trPr>
          <w:cantSplit/>
          <w:trHeight w:val="287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8923D0" w:rsidRPr="006017E9" w:rsidRDefault="008923D0" w:rsidP="00C6552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tcBorders>
              <w:left w:val="nil"/>
            </w:tcBorders>
            <w:vAlign w:val="center"/>
          </w:tcPr>
          <w:p w:rsidR="008923D0" w:rsidRPr="007639BF" w:rsidRDefault="008923D0" w:rsidP="006D4234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CONTRIBUTI AGLI INVESTIMENTI da UE</w:t>
            </w:r>
            <w:r w:rsidRPr="007639BF"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725" w:type="dxa"/>
            <w:vAlign w:val="center"/>
          </w:tcPr>
          <w:p w:rsidR="008923D0" w:rsidRPr="007639BF" w:rsidRDefault="008923D0" w:rsidP="00F267B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8923D0" w:rsidRPr="007639BF" w:rsidRDefault="008923D0" w:rsidP="00F267B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8923D0" w:rsidRPr="007639BF" w:rsidRDefault="008923D0" w:rsidP="00F267B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725" w:type="dxa"/>
            <w:tcBorders>
              <w:left w:val="nil"/>
              <w:right w:val="double" w:sz="6" w:space="0" w:color="auto"/>
            </w:tcBorders>
            <w:vAlign w:val="center"/>
          </w:tcPr>
          <w:p w:rsidR="008923D0" w:rsidRPr="007639BF" w:rsidRDefault="008923D0" w:rsidP="00F267B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-</w:t>
            </w:r>
          </w:p>
        </w:tc>
      </w:tr>
      <w:tr w:rsidR="008923D0" w:rsidRPr="00A50A8D">
        <w:trPr>
          <w:cantSplit/>
          <w:trHeight w:val="287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8923D0" w:rsidRPr="006017E9" w:rsidRDefault="008923D0" w:rsidP="00CD4C70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tcBorders>
              <w:left w:val="nil"/>
            </w:tcBorders>
            <w:vAlign w:val="center"/>
          </w:tcPr>
          <w:p w:rsidR="008923D0" w:rsidRPr="006017E9" w:rsidRDefault="008923D0" w:rsidP="006D4234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Tipologia  200:CONTRIBUTI AGLI INVESTIMENTI al netto dei contributi da PA e da UE</w:t>
            </w:r>
          </w:p>
        </w:tc>
        <w:tc>
          <w:tcPr>
            <w:tcW w:w="1725" w:type="dxa"/>
            <w:vAlign w:val="center"/>
          </w:tcPr>
          <w:p w:rsidR="008923D0" w:rsidRPr="006017E9" w:rsidRDefault="008923D0" w:rsidP="00D80E9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25.083,00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8923D0" w:rsidRPr="006017E9" w:rsidRDefault="008923D0" w:rsidP="00D80E9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8923D0" w:rsidRDefault="008923D0" w:rsidP="00D80E9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left w:val="nil"/>
              <w:right w:val="double" w:sz="6" w:space="0" w:color="auto"/>
            </w:tcBorders>
            <w:vAlign w:val="center"/>
          </w:tcPr>
          <w:p w:rsidR="008923D0" w:rsidRPr="006017E9" w:rsidRDefault="008923D0" w:rsidP="00D80E9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8923D0" w:rsidRPr="00A50A8D">
        <w:trPr>
          <w:cantSplit/>
          <w:trHeight w:val="359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8923D0" w:rsidRPr="006017E9" w:rsidRDefault="008923D0" w:rsidP="00AB78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4030000</w:t>
            </w:r>
          </w:p>
        </w:tc>
        <w:tc>
          <w:tcPr>
            <w:tcW w:w="7302" w:type="dxa"/>
            <w:vAlign w:val="center"/>
          </w:tcPr>
          <w:p w:rsidR="008923D0" w:rsidRPr="006017E9" w:rsidRDefault="008923D0" w:rsidP="005E7BE6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300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ALTRI TRASFERIMENTI IN CONTO CAPITALE</w:t>
            </w:r>
          </w:p>
        </w:tc>
        <w:tc>
          <w:tcPr>
            <w:tcW w:w="1725" w:type="dxa"/>
            <w:vAlign w:val="center"/>
          </w:tcPr>
          <w:p w:rsidR="008923D0" w:rsidRPr="006017E9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8923D0" w:rsidRPr="006017E9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725" w:type="dxa"/>
            <w:vAlign w:val="center"/>
          </w:tcPr>
          <w:p w:rsidR="008923D0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8923D0" w:rsidRPr="006017E9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-</w:t>
            </w:r>
          </w:p>
        </w:tc>
      </w:tr>
      <w:tr w:rsidR="008923D0" w:rsidRPr="00A50A8D">
        <w:trPr>
          <w:cantSplit/>
          <w:trHeight w:val="287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8923D0" w:rsidRPr="006017E9" w:rsidRDefault="008923D0" w:rsidP="00C6552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tcBorders>
              <w:left w:val="nil"/>
            </w:tcBorders>
            <w:vAlign w:val="center"/>
          </w:tcPr>
          <w:p w:rsidR="008923D0" w:rsidRPr="007639BF" w:rsidRDefault="008923D0" w:rsidP="006D4234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ALTRI TRASFERIMENTI IN CONTO CAPITALE da amministrazioni pubbliche</w:t>
            </w:r>
            <w:r w:rsidRPr="007639BF"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725" w:type="dxa"/>
            <w:vAlign w:val="center"/>
          </w:tcPr>
          <w:p w:rsidR="008923D0" w:rsidRPr="007639BF" w:rsidRDefault="008923D0" w:rsidP="00F267B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8923D0" w:rsidRPr="007639BF" w:rsidRDefault="008923D0" w:rsidP="00F267B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8923D0" w:rsidRPr="007639BF" w:rsidRDefault="008923D0" w:rsidP="00F267B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725" w:type="dxa"/>
            <w:tcBorders>
              <w:left w:val="nil"/>
              <w:right w:val="double" w:sz="6" w:space="0" w:color="auto"/>
            </w:tcBorders>
            <w:vAlign w:val="center"/>
          </w:tcPr>
          <w:p w:rsidR="008923D0" w:rsidRPr="007639BF" w:rsidRDefault="008923D0" w:rsidP="00F267B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-</w:t>
            </w:r>
          </w:p>
        </w:tc>
      </w:tr>
      <w:tr w:rsidR="008923D0" w:rsidRPr="00A50A8D">
        <w:trPr>
          <w:cantSplit/>
          <w:trHeight w:val="287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8923D0" w:rsidRPr="006017E9" w:rsidRDefault="008923D0" w:rsidP="00C6552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tcBorders>
              <w:left w:val="nil"/>
            </w:tcBorders>
            <w:vAlign w:val="center"/>
          </w:tcPr>
          <w:p w:rsidR="008923D0" w:rsidRPr="007639BF" w:rsidRDefault="008923D0" w:rsidP="006D4234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ALTRI TRASFERIMENTI IN CONTO CAPITALE da UE</w:t>
            </w:r>
            <w:r w:rsidRPr="007639BF"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725" w:type="dxa"/>
            <w:vAlign w:val="center"/>
          </w:tcPr>
          <w:p w:rsidR="008923D0" w:rsidRPr="007639BF" w:rsidRDefault="008923D0" w:rsidP="00F267B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8923D0" w:rsidRPr="007639BF" w:rsidRDefault="008923D0" w:rsidP="00F267B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8923D0" w:rsidRPr="007639BF" w:rsidRDefault="008923D0" w:rsidP="00F267B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725" w:type="dxa"/>
            <w:tcBorders>
              <w:left w:val="nil"/>
              <w:right w:val="double" w:sz="6" w:space="0" w:color="auto"/>
            </w:tcBorders>
            <w:vAlign w:val="center"/>
          </w:tcPr>
          <w:p w:rsidR="008923D0" w:rsidRPr="007639BF" w:rsidRDefault="008923D0" w:rsidP="00F267B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-</w:t>
            </w:r>
          </w:p>
        </w:tc>
      </w:tr>
      <w:tr w:rsidR="008923D0" w:rsidRPr="00A50A8D">
        <w:trPr>
          <w:cantSplit/>
          <w:trHeight w:val="287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8923D0" w:rsidRPr="006017E9" w:rsidRDefault="008923D0" w:rsidP="00CD4C70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tcBorders>
              <w:left w:val="nil"/>
            </w:tcBorders>
            <w:vAlign w:val="center"/>
          </w:tcPr>
          <w:p w:rsidR="008923D0" w:rsidRPr="006017E9" w:rsidRDefault="008923D0" w:rsidP="006D4234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Tipologia  300:ALTRI TRASFERIMENTI IN CONTO CAPITALE al netto dei trasferimenti da PA e da UE</w:t>
            </w:r>
          </w:p>
        </w:tc>
        <w:tc>
          <w:tcPr>
            <w:tcW w:w="1725" w:type="dxa"/>
            <w:vAlign w:val="center"/>
          </w:tcPr>
          <w:p w:rsidR="008923D0" w:rsidRPr="006017E9" w:rsidRDefault="008923D0" w:rsidP="00D80E9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8923D0" w:rsidRPr="006017E9" w:rsidRDefault="008923D0" w:rsidP="00D80E9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8923D0" w:rsidRDefault="008923D0" w:rsidP="00D80E9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left w:val="nil"/>
              <w:right w:val="double" w:sz="6" w:space="0" w:color="auto"/>
            </w:tcBorders>
            <w:vAlign w:val="center"/>
          </w:tcPr>
          <w:p w:rsidR="008923D0" w:rsidRPr="006017E9" w:rsidRDefault="008923D0" w:rsidP="00D80E9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8923D0" w:rsidRPr="00A50A8D">
        <w:trPr>
          <w:cantSplit/>
          <w:trHeight w:val="359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8923D0" w:rsidRPr="006017E9" w:rsidRDefault="008923D0" w:rsidP="00AB78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4040000</w:t>
            </w:r>
          </w:p>
        </w:tc>
        <w:tc>
          <w:tcPr>
            <w:tcW w:w="7302" w:type="dxa"/>
            <w:vAlign w:val="center"/>
          </w:tcPr>
          <w:p w:rsidR="008923D0" w:rsidRPr="006017E9" w:rsidRDefault="008923D0" w:rsidP="005E7BE6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400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ENTRATE DA ALIENAZIONE DI BENI MATERIALI E IMMATERIALI</w:t>
            </w:r>
          </w:p>
        </w:tc>
        <w:tc>
          <w:tcPr>
            <w:tcW w:w="1725" w:type="dxa"/>
            <w:vAlign w:val="center"/>
          </w:tcPr>
          <w:p w:rsidR="008923D0" w:rsidRPr="006017E9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8923D0" w:rsidRPr="006017E9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8923D0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8923D0" w:rsidRPr="006017E9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8923D0" w:rsidRPr="00A50A8D">
        <w:trPr>
          <w:cantSplit/>
          <w:trHeight w:val="359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8923D0" w:rsidRPr="006017E9" w:rsidRDefault="008923D0" w:rsidP="00AB78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4050000</w:t>
            </w:r>
          </w:p>
        </w:tc>
        <w:tc>
          <w:tcPr>
            <w:tcW w:w="7302" w:type="dxa"/>
            <w:vAlign w:val="center"/>
          </w:tcPr>
          <w:p w:rsidR="008923D0" w:rsidRPr="006017E9" w:rsidRDefault="008923D0" w:rsidP="005E7BE6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500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ALTRE ENTRATE IN CONTO CAPITALE</w:t>
            </w:r>
          </w:p>
        </w:tc>
        <w:tc>
          <w:tcPr>
            <w:tcW w:w="1725" w:type="dxa"/>
            <w:vAlign w:val="center"/>
          </w:tcPr>
          <w:p w:rsidR="008923D0" w:rsidRPr="006017E9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300.000,00</w:t>
            </w:r>
          </w:p>
        </w:tc>
        <w:tc>
          <w:tcPr>
            <w:tcW w:w="1725" w:type="dxa"/>
            <w:vAlign w:val="center"/>
          </w:tcPr>
          <w:p w:rsidR="008923D0" w:rsidRPr="006017E9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8923D0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8923D0" w:rsidRPr="006017E9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8923D0" w:rsidRPr="00A50A8D">
        <w:trPr>
          <w:cantSplit/>
          <w:trHeight w:val="126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8923D0" w:rsidRPr="006017E9" w:rsidRDefault="008923D0" w:rsidP="0010632A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vAlign w:val="center"/>
          </w:tcPr>
          <w:p w:rsidR="008923D0" w:rsidRPr="006017E9" w:rsidRDefault="008923D0" w:rsidP="00346578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8923D0" w:rsidRPr="006017E9" w:rsidRDefault="008923D0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8923D0" w:rsidRPr="006017E9" w:rsidRDefault="008923D0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8923D0" w:rsidRDefault="008923D0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8923D0" w:rsidRPr="006017E9" w:rsidRDefault="008923D0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8923D0" w:rsidRPr="00A50A8D">
        <w:trPr>
          <w:cantSplit/>
          <w:trHeight w:val="318"/>
        </w:trPr>
        <w:tc>
          <w:tcPr>
            <w:tcW w:w="1301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8923D0" w:rsidRPr="006017E9" w:rsidRDefault="008923D0" w:rsidP="0010632A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4000000</w:t>
            </w:r>
          </w:p>
        </w:tc>
        <w:tc>
          <w:tcPr>
            <w:tcW w:w="7302" w:type="dxa"/>
            <w:tcBorders>
              <w:bottom w:val="double" w:sz="6" w:space="0" w:color="auto"/>
            </w:tcBorders>
            <w:vAlign w:val="center"/>
          </w:tcPr>
          <w:p w:rsidR="008923D0" w:rsidRPr="006017E9" w:rsidRDefault="008923D0" w:rsidP="00346578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TITOLO 4</w:t>
            </w:r>
          </w:p>
        </w:tc>
        <w:tc>
          <w:tcPr>
            <w:tcW w:w="1725" w:type="dxa"/>
            <w:tcBorders>
              <w:bottom w:val="double" w:sz="6" w:space="0" w:color="auto"/>
            </w:tcBorders>
            <w:vAlign w:val="center"/>
          </w:tcPr>
          <w:p w:rsidR="008923D0" w:rsidRDefault="008923D0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753.780,61</w:t>
            </w:r>
          </w:p>
        </w:tc>
        <w:tc>
          <w:tcPr>
            <w:tcW w:w="1725" w:type="dxa"/>
            <w:tcBorders>
              <w:bottom w:val="double" w:sz="6" w:space="0" w:color="auto"/>
            </w:tcBorders>
            <w:vAlign w:val="center"/>
          </w:tcPr>
          <w:p w:rsidR="008923D0" w:rsidRDefault="008923D0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bottom w:val="double" w:sz="6" w:space="0" w:color="auto"/>
            </w:tcBorders>
            <w:vAlign w:val="center"/>
          </w:tcPr>
          <w:p w:rsidR="008923D0" w:rsidRDefault="008923D0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8923D0" w:rsidRDefault="008923D0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8923D0" w:rsidRPr="00A50A8D">
        <w:trPr>
          <w:cantSplit/>
          <w:trHeight w:val="177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8923D0" w:rsidRPr="006017E9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vAlign w:val="center"/>
          </w:tcPr>
          <w:p w:rsidR="008923D0" w:rsidRPr="006017E9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8923D0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8923D0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8923D0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8923D0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8923D0" w:rsidRPr="00A50A8D">
        <w:trPr>
          <w:cantSplit/>
          <w:trHeight w:val="234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8923D0" w:rsidRPr="006017E9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vAlign w:val="center"/>
          </w:tcPr>
          <w:p w:rsidR="008923D0" w:rsidRPr="006017E9" w:rsidRDefault="008923D0" w:rsidP="00123E02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ENTRATE DA RIDUZIONE DI ATTIVITA' FINANZIARIE</w:t>
            </w:r>
          </w:p>
        </w:tc>
        <w:tc>
          <w:tcPr>
            <w:tcW w:w="1725" w:type="dxa"/>
            <w:vAlign w:val="center"/>
          </w:tcPr>
          <w:p w:rsidR="008923D0" w:rsidRPr="006017E9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8923D0" w:rsidRPr="006017E9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8923D0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8923D0" w:rsidRPr="006017E9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8923D0" w:rsidRPr="00A50A8D">
        <w:trPr>
          <w:cantSplit/>
          <w:trHeight w:val="142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8923D0" w:rsidRPr="006017E9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vAlign w:val="center"/>
          </w:tcPr>
          <w:p w:rsidR="008923D0" w:rsidRPr="006017E9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8923D0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8923D0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8923D0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8923D0" w:rsidRDefault="008923D0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8923D0" w:rsidRPr="00A50A8D">
        <w:trPr>
          <w:cantSplit/>
          <w:trHeight w:val="359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8923D0" w:rsidRPr="006017E9" w:rsidRDefault="008923D0" w:rsidP="00AB78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5010000</w:t>
            </w:r>
          </w:p>
        </w:tc>
        <w:tc>
          <w:tcPr>
            <w:tcW w:w="7302" w:type="dxa"/>
            <w:vAlign w:val="center"/>
          </w:tcPr>
          <w:p w:rsidR="008923D0" w:rsidRPr="006017E9" w:rsidRDefault="008923D0" w:rsidP="005E7BE6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ALIENAZIONE DI ATTIVITA' FINANZIARIE</w:t>
            </w:r>
          </w:p>
        </w:tc>
        <w:tc>
          <w:tcPr>
            <w:tcW w:w="1725" w:type="dxa"/>
            <w:vAlign w:val="center"/>
          </w:tcPr>
          <w:p w:rsidR="008923D0" w:rsidRPr="006017E9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8923D0" w:rsidRPr="006017E9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8923D0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8923D0" w:rsidRPr="006017E9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8923D0" w:rsidRPr="00A50A8D">
        <w:trPr>
          <w:cantSplit/>
          <w:trHeight w:val="359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8923D0" w:rsidRPr="006017E9" w:rsidRDefault="008923D0" w:rsidP="00AB78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5020000</w:t>
            </w:r>
          </w:p>
        </w:tc>
        <w:tc>
          <w:tcPr>
            <w:tcW w:w="7302" w:type="dxa"/>
            <w:vAlign w:val="center"/>
          </w:tcPr>
          <w:p w:rsidR="008923D0" w:rsidRPr="006017E9" w:rsidRDefault="008923D0" w:rsidP="005E7BE6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200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RISCOSSIONE CREDITI DI BREVE TERMINE</w:t>
            </w:r>
          </w:p>
        </w:tc>
        <w:tc>
          <w:tcPr>
            <w:tcW w:w="1725" w:type="dxa"/>
            <w:vAlign w:val="center"/>
          </w:tcPr>
          <w:p w:rsidR="008923D0" w:rsidRPr="006017E9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8923D0" w:rsidRPr="006017E9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8923D0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8923D0" w:rsidRPr="006017E9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8923D0" w:rsidRPr="00A50A8D">
        <w:trPr>
          <w:cantSplit/>
          <w:trHeight w:val="359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8923D0" w:rsidRPr="006017E9" w:rsidRDefault="008923D0" w:rsidP="00AB78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5030000</w:t>
            </w:r>
          </w:p>
        </w:tc>
        <w:tc>
          <w:tcPr>
            <w:tcW w:w="7302" w:type="dxa"/>
            <w:vAlign w:val="center"/>
          </w:tcPr>
          <w:p w:rsidR="008923D0" w:rsidRPr="006017E9" w:rsidRDefault="008923D0" w:rsidP="005E7BE6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300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RISCOSSIONE CREDITI DI MEDIO-LUNGO TERMINE</w:t>
            </w:r>
          </w:p>
        </w:tc>
        <w:tc>
          <w:tcPr>
            <w:tcW w:w="1725" w:type="dxa"/>
            <w:vAlign w:val="center"/>
          </w:tcPr>
          <w:p w:rsidR="008923D0" w:rsidRPr="006017E9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8923D0" w:rsidRPr="006017E9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8923D0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8923D0" w:rsidRPr="006017E9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8923D0" w:rsidRPr="00A50A8D">
        <w:trPr>
          <w:cantSplit/>
          <w:trHeight w:val="359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8923D0" w:rsidRPr="006017E9" w:rsidRDefault="008923D0" w:rsidP="00AB78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5040000</w:t>
            </w:r>
          </w:p>
        </w:tc>
        <w:tc>
          <w:tcPr>
            <w:tcW w:w="7302" w:type="dxa"/>
            <w:vAlign w:val="center"/>
          </w:tcPr>
          <w:p w:rsidR="008923D0" w:rsidRPr="006017E9" w:rsidRDefault="008923D0" w:rsidP="005E7BE6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400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ALTRE ENTRATE PER RIDUZIONE DI ATTIVITA' FINANZIARIE</w:t>
            </w:r>
          </w:p>
        </w:tc>
        <w:tc>
          <w:tcPr>
            <w:tcW w:w="1725" w:type="dxa"/>
            <w:vAlign w:val="center"/>
          </w:tcPr>
          <w:p w:rsidR="008923D0" w:rsidRPr="006017E9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8923D0" w:rsidRPr="006017E9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8923D0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8923D0" w:rsidRPr="006017E9" w:rsidRDefault="008923D0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8923D0" w:rsidRPr="00A50A8D">
        <w:trPr>
          <w:cantSplit/>
          <w:trHeight w:val="126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8923D0" w:rsidRPr="006017E9" w:rsidRDefault="008923D0" w:rsidP="0010632A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vAlign w:val="center"/>
          </w:tcPr>
          <w:p w:rsidR="008923D0" w:rsidRPr="006017E9" w:rsidRDefault="008923D0" w:rsidP="00346578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8923D0" w:rsidRPr="006017E9" w:rsidRDefault="008923D0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8923D0" w:rsidRPr="006017E9" w:rsidRDefault="008923D0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8923D0" w:rsidRDefault="008923D0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8923D0" w:rsidRPr="006017E9" w:rsidRDefault="008923D0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8923D0" w:rsidRPr="00A50A8D">
        <w:trPr>
          <w:cantSplit/>
          <w:trHeight w:val="318"/>
        </w:trPr>
        <w:tc>
          <w:tcPr>
            <w:tcW w:w="1301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8923D0" w:rsidRPr="006017E9" w:rsidRDefault="008923D0" w:rsidP="0010632A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5000000</w:t>
            </w:r>
          </w:p>
        </w:tc>
        <w:tc>
          <w:tcPr>
            <w:tcW w:w="7302" w:type="dxa"/>
            <w:tcBorders>
              <w:bottom w:val="double" w:sz="6" w:space="0" w:color="auto"/>
            </w:tcBorders>
            <w:vAlign w:val="center"/>
          </w:tcPr>
          <w:p w:rsidR="008923D0" w:rsidRPr="006017E9" w:rsidRDefault="008923D0" w:rsidP="00346578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TITOLO 5</w:t>
            </w:r>
          </w:p>
        </w:tc>
        <w:tc>
          <w:tcPr>
            <w:tcW w:w="1725" w:type="dxa"/>
            <w:tcBorders>
              <w:bottom w:val="double" w:sz="6" w:space="0" w:color="auto"/>
            </w:tcBorders>
            <w:vAlign w:val="center"/>
          </w:tcPr>
          <w:p w:rsidR="008923D0" w:rsidRDefault="008923D0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bottom w:val="double" w:sz="6" w:space="0" w:color="auto"/>
            </w:tcBorders>
            <w:vAlign w:val="center"/>
          </w:tcPr>
          <w:p w:rsidR="008923D0" w:rsidRDefault="008923D0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bottom w:val="double" w:sz="6" w:space="0" w:color="auto"/>
            </w:tcBorders>
            <w:vAlign w:val="center"/>
          </w:tcPr>
          <w:p w:rsidR="008923D0" w:rsidRDefault="008923D0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8923D0" w:rsidRDefault="008923D0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8923D0" w:rsidRPr="00A50A8D">
        <w:trPr>
          <w:cantSplit/>
          <w:trHeight w:val="126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8923D0" w:rsidRPr="006017E9" w:rsidRDefault="008923D0" w:rsidP="0010632A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vAlign w:val="center"/>
          </w:tcPr>
          <w:p w:rsidR="008923D0" w:rsidRPr="006017E9" w:rsidRDefault="008923D0" w:rsidP="00346578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8923D0" w:rsidRPr="006017E9" w:rsidRDefault="008923D0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8923D0" w:rsidRPr="006017E9" w:rsidRDefault="008923D0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8923D0" w:rsidRDefault="008923D0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8923D0" w:rsidRPr="006017E9" w:rsidRDefault="008923D0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8923D0" w:rsidRPr="00A50A8D">
        <w:trPr>
          <w:cantSplit/>
          <w:trHeight w:val="318"/>
        </w:trPr>
        <w:tc>
          <w:tcPr>
            <w:tcW w:w="1301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8923D0" w:rsidRPr="006017E9" w:rsidRDefault="008923D0" w:rsidP="0010632A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7302" w:type="dxa"/>
            <w:tcBorders>
              <w:bottom w:val="double" w:sz="6" w:space="0" w:color="auto"/>
            </w:tcBorders>
            <w:vAlign w:val="center"/>
          </w:tcPr>
          <w:p w:rsidR="008923D0" w:rsidRPr="006017E9" w:rsidRDefault="008923D0" w:rsidP="00346578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GENERALE</w:t>
            </w:r>
          </w:p>
        </w:tc>
        <w:tc>
          <w:tcPr>
            <w:tcW w:w="1725" w:type="dxa"/>
            <w:tcBorders>
              <w:bottom w:val="double" w:sz="6" w:space="0" w:color="auto"/>
            </w:tcBorders>
            <w:vAlign w:val="center"/>
          </w:tcPr>
          <w:p w:rsidR="008923D0" w:rsidRDefault="008923D0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7.478.447,59</w:t>
            </w:r>
          </w:p>
        </w:tc>
        <w:tc>
          <w:tcPr>
            <w:tcW w:w="1725" w:type="dxa"/>
            <w:tcBorders>
              <w:bottom w:val="double" w:sz="6" w:space="0" w:color="auto"/>
            </w:tcBorders>
            <w:vAlign w:val="center"/>
          </w:tcPr>
          <w:p w:rsidR="008923D0" w:rsidRDefault="008923D0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621.762,99</w:t>
            </w:r>
          </w:p>
        </w:tc>
        <w:tc>
          <w:tcPr>
            <w:tcW w:w="1725" w:type="dxa"/>
            <w:tcBorders>
              <w:bottom w:val="double" w:sz="6" w:space="0" w:color="auto"/>
            </w:tcBorders>
            <w:vAlign w:val="center"/>
          </w:tcPr>
          <w:p w:rsidR="008923D0" w:rsidRDefault="008923D0" w:rsidP="008430BB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621.762,99</w:t>
            </w:r>
          </w:p>
        </w:tc>
        <w:tc>
          <w:tcPr>
            <w:tcW w:w="1725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8923D0" w:rsidRDefault="008923D0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8,31</w:t>
            </w:r>
          </w:p>
        </w:tc>
      </w:tr>
      <w:tr w:rsidR="008923D0" w:rsidRPr="00A50A8D">
        <w:trPr>
          <w:cantSplit/>
          <w:trHeight w:val="126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8923D0" w:rsidRPr="006017E9" w:rsidRDefault="008923D0" w:rsidP="0010632A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vAlign w:val="center"/>
          </w:tcPr>
          <w:p w:rsidR="008923D0" w:rsidRPr="006017E9" w:rsidRDefault="008923D0" w:rsidP="00346578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8923D0" w:rsidRPr="006017E9" w:rsidRDefault="008923D0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8923D0" w:rsidRPr="006017E9" w:rsidRDefault="008923D0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8923D0" w:rsidRDefault="008923D0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8923D0" w:rsidRPr="006017E9" w:rsidRDefault="008923D0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8923D0" w:rsidRPr="00A50A8D">
        <w:trPr>
          <w:cantSplit/>
          <w:trHeight w:val="318"/>
        </w:trPr>
        <w:tc>
          <w:tcPr>
            <w:tcW w:w="1301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8923D0" w:rsidRPr="006017E9" w:rsidRDefault="008923D0" w:rsidP="0010632A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7302" w:type="dxa"/>
            <w:tcBorders>
              <w:bottom w:val="double" w:sz="6" w:space="0" w:color="auto"/>
            </w:tcBorders>
            <w:vAlign w:val="center"/>
          </w:tcPr>
          <w:p w:rsidR="008923D0" w:rsidRPr="006017E9" w:rsidRDefault="008923D0" w:rsidP="00346578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DI CUI FONDO CREDITI DI DUBBIA ESIGIBILITA' DI PARTE CORRENTE</w:t>
            </w:r>
          </w:p>
        </w:tc>
        <w:tc>
          <w:tcPr>
            <w:tcW w:w="1725" w:type="dxa"/>
            <w:tcBorders>
              <w:bottom w:val="double" w:sz="6" w:space="0" w:color="auto"/>
            </w:tcBorders>
            <w:vAlign w:val="center"/>
          </w:tcPr>
          <w:p w:rsidR="008923D0" w:rsidRDefault="008923D0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6.724.666,98</w:t>
            </w:r>
          </w:p>
        </w:tc>
        <w:tc>
          <w:tcPr>
            <w:tcW w:w="1725" w:type="dxa"/>
            <w:tcBorders>
              <w:bottom w:val="double" w:sz="6" w:space="0" w:color="auto"/>
            </w:tcBorders>
            <w:vAlign w:val="center"/>
          </w:tcPr>
          <w:p w:rsidR="008923D0" w:rsidRDefault="008923D0" w:rsidP="008430BB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621.762,99</w:t>
            </w:r>
          </w:p>
        </w:tc>
        <w:tc>
          <w:tcPr>
            <w:tcW w:w="1725" w:type="dxa"/>
            <w:tcBorders>
              <w:bottom w:val="double" w:sz="6" w:space="0" w:color="auto"/>
            </w:tcBorders>
            <w:vAlign w:val="center"/>
          </w:tcPr>
          <w:p w:rsidR="008923D0" w:rsidRDefault="008923D0" w:rsidP="008430BB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621.762,99</w:t>
            </w:r>
          </w:p>
        </w:tc>
        <w:tc>
          <w:tcPr>
            <w:tcW w:w="1725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8923D0" w:rsidRDefault="008923D0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9,24</w:t>
            </w:r>
          </w:p>
        </w:tc>
      </w:tr>
      <w:tr w:rsidR="008923D0" w:rsidRPr="00A50A8D">
        <w:trPr>
          <w:cantSplit/>
          <w:trHeight w:val="126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8923D0" w:rsidRPr="006017E9" w:rsidRDefault="008923D0" w:rsidP="0010632A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vAlign w:val="center"/>
          </w:tcPr>
          <w:p w:rsidR="008923D0" w:rsidRPr="006017E9" w:rsidRDefault="008923D0" w:rsidP="00346578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8923D0" w:rsidRPr="006017E9" w:rsidRDefault="008923D0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8923D0" w:rsidRPr="006017E9" w:rsidRDefault="008923D0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8923D0" w:rsidRDefault="008923D0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8923D0" w:rsidRPr="006017E9" w:rsidRDefault="008923D0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8923D0" w:rsidRPr="00A50A8D">
        <w:trPr>
          <w:cantSplit/>
          <w:trHeight w:val="318"/>
        </w:trPr>
        <w:tc>
          <w:tcPr>
            <w:tcW w:w="1301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8923D0" w:rsidRPr="006017E9" w:rsidRDefault="008923D0" w:rsidP="0010632A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7302" w:type="dxa"/>
            <w:tcBorders>
              <w:bottom w:val="double" w:sz="6" w:space="0" w:color="auto"/>
            </w:tcBorders>
            <w:vAlign w:val="center"/>
          </w:tcPr>
          <w:p w:rsidR="008923D0" w:rsidRPr="006017E9" w:rsidRDefault="008923D0" w:rsidP="00346578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DI CUI FONDO CREDITI DI DUBBIA ESIGIBILITA' IN C/CAPITALE</w:t>
            </w:r>
          </w:p>
        </w:tc>
        <w:tc>
          <w:tcPr>
            <w:tcW w:w="1725" w:type="dxa"/>
            <w:tcBorders>
              <w:bottom w:val="double" w:sz="6" w:space="0" w:color="auto"/>
            </w:tcBorders>
            <w:vAlign w:val="center"/>
          </w:tcPr>
          <w:p w:rsidR="008923D0" w:rsidRDefault="008923D0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753.780,61</w:t>
            </w:r>
          </w:p>
        </w:tc>
        <w:tc>
          <w:tcPr>
            <w:tcW w:w="1725" w:type="dxa"/>
            <w:tcBorders>
              <w:bottom w:val="double" w:sz="6" w:space="0" w:color="auto"/>
            </w:tcBorders>
            <w:vAlign w:val="center"/>
          </w:tcPr>
          <w:p w:rsidR="008923D0" w:rsidRDefault="008923D0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bottom w:val="double" w:sz="6" w:space="0" w:color="auto"/>
            </w:tcBorders>
            <w:vAlign w:val="center"/>
          </w:tcPr>
          <w:p w:rsidR="008923D0" w:rsidRDefault="008923D0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8923D0" w:rsidRDefault="008923D0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</w:tbl>
    <w:p w:rsidR="008923D0" w:rsidRDefault="008923D0"/>
    <w:sectPr w:rsidR="008923D0" w:rsidSect="007D4AB7">
      <w:headerReference w:type="default" r:id="rId6"/>
      <w:pgSz w:w="16838" w:h="11906" w:orient="landscape" w:code="9"/>
      <w:pgMar w:top="1134" w:right="1134" w:bottom="1134" w:left="85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3D0" w:rsidRDefault="008923D0">
      <w:r>
        <w:separator/>
      </w:r>
    </w:p>
  </w:endnote>
  <w:endnote w:type="continuationSeparator" w:id="0">
    <w:p w:rsidR="008923D0" w:rsidRDefault="00892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3D0" w:rsidRDefault="008923D0">
      <w:r>
        <w:separator/>
      </w:r>
    </w:p>
  </w:footnote>
  <w:footnote w:type="continuationSeparator" w:id="0">
    <w:p w:rsidR="008923D0" w:rsidRDefault="008923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74" w:type="dxa"/>
      <w:tblInd w:w="47" w:type="dxa"/>
      <w:tblLayout w:type="fixed"/>
      <w:tblCellMar>
        <w:left w:w="70" w:type="dxa"/>
        <w:right w:w="70" w:type="dxa"/>
      </w:tblCellMar>
      <w:tblLook w:val="00A0"/>
    </w:tblPr>
    <w:tblGrid>
      <w:gridCol w:w="15474"/>
    </w:tblGrid>
    <w:tr w:rsidR="008923D0" w:rsidRPr="006017E9">
      <w:trPr>
        <w:cantSplit/>
        <w:tblHeader/>
      </w:trPr>
      <w:tc>
        <w:tcPr>
          <w:tcW w:w="15474" w:type="dxa"/>
          <w:vAlign w:val="center"/>
        </w:tcPr>
        <w:p w:rsidR="008923D0" w:rsidRPr="00E559F1" w:rsidRDefault="008923D0" w:rsidP="00D2767C">
          <w:pPr>
            <w:jc w:val="center"/>
            <w:rPr>
              <w:rFonts w:cs="Calibri"/>
              <w:b/>
              <w:bCs/>
              <w:sz w:val="20"/>
              <w:szCs w:val="20"/>
            </w:rPr>
          </w:pPr>
          <w:bookmarkStart w:id="0" w:name="_GoBack"/>
          <w:bookmarkEnd w:id="0"/>
          <w:r>
            <w:rPr>
              <w:rFonts w:cs="Calibri"/>
              <w:b/>
              <w:bCs/>
              <w:sz w:val="20"/>
              <w:szCs w:val="20"/>
            </w:rPr>
            <w:t xml:space="preserve">COMPOSIZIONE DELL’ACCANTONAMENTO AL FONDO </w:t>
          </w:r>
          <w:r w:rsidRPr="00E559F1">
            <w:rPr>
              <w:rFonts w:cs="Calibri"/>
              <w:b/>
              <w:bCs/>
              <w:sz w:val="20"/>
              <w:szCs w:val="20"/>
            </w:rPr>
            <w:t>CREDITI DI DUBBIA ESIGIBILITA'</w:t>
          </w:r>
        </w:p>
        <w:p w:rsidR="008923D0" w:rsidRDefault="008923D0" w:rsidP="009E48D4">
          <w:pPr>
            <w:jc w:val="center"/>
            <w:rPr>
              <w:rFonts w:cs="Calibri"/>
              <w:b/>
              <w:bCs/>
              <w:sz w:val="20"/>
              <w:szCs w:val="20"/>
            </w:rPr>
          </w:pPr>
          <w:r>
            <w:rPr>
              <w:rFonts w:cs="Calibri"/>
              <w:b/>
              <w:bCs/>
              <w:sz w:val="20"/>
              <w:szCs w:val="20"/>
            </w:rPr>
            <w:t xml:space="preserve">Esercizio finanziario </w:t>
          </w:r>
          <w:r>
            <w:rPr>
              <w:rFonts w:cs="Calibri"/>
              <w:b/>
              <w:bCs/>
              <w:noProof/>
              <w:sz w:val="20"/>
              <w:szCs w:val="20"/>
            </w:rPr>
            <w:t>2021</w:t>
          </w:r>
        </w:p>
      </w:tc>
    </w:tr>
    <w:tr w:rsidR="008923D0" w:rsidRPr="00A50A8D">
      <w:trPr>
        <w:cantSplit/>
        <w:tblHeader/>
      </w:trPr>
      <w:tc>
        <w:tcPr>
          <w:tcW w:w="15474" w:type="dxa"/>
          <w:vAlign w:val="center"/>
        </w:tcPr>
        <w:p w:rsidR="008923D0" w:rsidRPr="00A50A8D" w:rsidRDefault="008923D0" w:rsidP="000669DE">
          <w:pPr>
            <w:jc w:val="right"/>
            <w:rPr>
              <w:rFonts w:cs="Calibri"/>
              <w:b/>
              <w:bCs/>
              <w:sz w:val="12"/>
              <w:szCs w:val="12"/>
            </w:rPr>
          </w:pPr>
          <w:r>
            <w:rPr>
              <w:rFonts w:cs="Calibri"/>
              <w:b/>
              <w:bCs/>
              <w:sz w:val="12"/>
              <w:szCs w:val="12"/>
            </w:rPr>
            <w:t xml:space="preserve">Pag. </w:t>
          </w:r>
          <w:r>
            <w:rPr>
              <w:rFonts w:cs="Calibri"/>
              <w:b/>
              <w:bCs/>
              <w:sz w:val="12"/>
              <w:szCs w:val="12"/>
            </w:rPr>
            <w:fldChar w:fldCharType="begin"/>
          </w:r>
          <w:r>
            <w:rPr>
              <w:rFonts w:cs="Calibri"/>
              <w:b/>
              <w:bCs/>
              <w:sz w:val="12"/>
              <w:szCs w:val="12"/>
            </w:rPr>
            <w:instrText xml:space="preserve"> PAGE    \* MERGEFORMAT </w:instrText>
          </w:r>
          <w:r>
            <w:rPr>
              <w:rFonts w:cs="Calibri"/>
              <w:b/>
              <w:bCs/>
              <w:sz w:val="12"/>
              <w:szCs w:val="12"/>
            </w:rPr>
            <w:fldChar w:fldCharType="separate"/>
          </w:r>
          <w:r>
            <w:rPr>
              <w:rFonts w:cs="Calibri"/>
              <w:b/>
              <w:bCs/>
              <w:noProof/>
              <w:sz w:val="12"/>
              <w:szCs w:val="12"/>
            </w:rPr>
            <w:t>3</w:t>
          </w:r>
          <w:r>
            <w:rPr>
              <w:rFonts w:cs="Calibri"/>
              <w:b/>
              <w:bCs/>
              <w:sz w:val="12"/>
              <w:szCs w:val="12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5CB"/>
    <w:rsid w:val="000669DE"/>
    <w:rsid w:val="0010632A"/>
    <w:rsid w:val="00123E02"/>
    <w:rsid w:val="001705CB"/>
    <w:rsid w:val="00236EBB"/>
    <w:rsid w:val="002A0D94"/>
    <w:rsid w:val="00324377"/>
    <w:rsid w:val="00346578"/>
    <w:rsid w:val="00364CF9"/>
    <w:rsid w:val="00375679"/>
    <w:rsid w:val="00382C1E"/>
    <w:rsid w:val="003A4FFE"/>
    <w:rsid w:val="00477027"/>
    <w:rsid w:val="005A367C"/>
    <w:rsid w:val="005D5EE7"/>
    <w:rsid w:val="005E7BE6"/>
    <w:rsid w:val="006017E9"/>
    <w:rsid w:val="006D4234"/>
    <w:rsid w:val="007639BF"/>
    <w:rsid w:val="007C3AA4"/>
    <w:rsid w:val="007D4AB7"/>
    <w:rsid w:val="008430BB"/>
    <w:rsid w:val="008923D0"/>
    <w:rsid w:val="009730F1"/>
    <w:rsid w:val="00986C83"/>
    <w:rsid w:val="009A5BFE"/>
    <w:rsid w:val="009E48D4"/>
    <w:rsid w:val="00A230DB"/>
    <w:rsid w:val="00A50A8D"/>
    <w:rsid w:val="00AB7828"/>
    <w:rsid w:val="00AC011E"/>
    <w:rsid w:val="00B3260B"/>
    <w:rsid w:val="00B750E2"/>
    <w:rsid w:val="00C0481B"/>
    <w:rsid w:val="00C051D0"/>
    <w:rsid w:val="00C65527"/>
    <w:rsid w:val="00C72661"/>
    <w:rsid w:val="00CA0A6F"/>
    <w:rsid w:val="00CC5B74"/>
    <w:rsid w:val="00CD4C70"/>
    <w:rsid w:val="00D25435"/>
    <w:rsid w:val="00D2767C"/>
    <w:rsid w:val="00D40DC2"/>
    <w:rsid w:val="00D80E91"/>
    <w:rsid w:val="00DE4D05"/>
    <w:rsid w:val="00DE71BC"/>
    <w:rsid w:val="00DF6B82"/>
    <w:rsid w:val="00E559F1"/>
    <w:rsid w:val="00F21E47"/>
    <w:rsid w:val="00F267BA"/>
    <w:rsid w:val="00F7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7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5B74"/>
    <w:pPr>
      <w:keepNext/>
      <w:outlineLvl w:val="1"/>
    </w:pPr>
    <w:rPr>
      <w:rFonts w:ascii="Arial Narrow" w:hAnsi="Arial Narrow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5B74"/>
    <w:pPr>
      <w:keepNext/>
      <w:outlineLvl w:val="2"/>
    </w:pPr>
    <w:rPr>
      <w:b/>
      <w:sz w:val="2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CC5B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C5B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C5B7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2\StampeWE\Stamp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StampeW.dot</Template>
  <TotalTime>17</TotalTime>
  <Pages>3</Pages>
  <Words>601</Words>
  <Characters>3432</Characters>
  <Application>Microsoft Office Outlook</Application>
  <DocSecurity>0</DocSecurity>
  <Lines>0</Lines>
  <Paragraphs>0</Paragraphs>
  <ScaleCrop>false</ScaleCrop>
  <Company>Akros Informatica s.r.l.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TIPOLOGIA</dc:title>
  <dc:subject/>
  <dc:creator>laghi</dc:creator>
  <cp:keywords/>
  <dc:description/>
  <cp:lastModifiedBy>gildai</cp:lastModifiedBy>
  <cp:revision>4</cp:revision>
  <cp:lastPrinted>2021-03-03T14:30:00Z</cp:lastPrinted>
  <dcterms:created xsi:type="dcterms:W3CDTF">2021-03-03T14:41:00Z</dcterms:created>
  <dcterms:modified xsi:type="dcterms:W3CDTF">2021-03-03T15:05:00Z</dcterms:modified>
</cp:coreProperties>
</file>