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308"/>
        <w:gridCol w:w="1301"/>
        <w:gridCol w:w="294"/>
        <w:gridCol w:w="1344"/>
        <w:gridCol w:w="266"/>
        <w:gridCol w:w="1862"/>
      </w:tblGrid>
      <w:tr w:rsidR="009640B3" w:rsidRPr="00596887">
        <w:trPr>
          <w:trHeight w:val="276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 PER SPESE CORRENTI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69.798,15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9640B3" w:rsidRPr="00596887">
        <w:trPr>
          <w:trHeight w:val="320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 PER SPESE IN CONTO CAPITALE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509.659,73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9640B3" w:rsidRPr="00596887">
        <w:trPr>
          <w:trHeight w:val="265"/>
        </w:trPr>
        <w:tc>
          <w:tcPr>
            <w:tcW w:type="dxa" w:w="1731"/>
            <w:shd w:fill="auto" w:color="auto" w:val="clear"/>
            <w:vAlign w:val="center"/>
          </w:tcPr>
          <w:p w:rsidRDefault="009640B3" w:rsidP="00596887" w:rsidR="009640B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9640B3" w:rsidP="003F2432" w:rsidR="009640B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UTILIZZO AVANZO DI AMMINISTRAZIONE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9640B3" w:rsidP="00596887" w:rsidR="009640B3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362759" w:rsidR="009640B3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vAlign w:val="center"/>
          </w:tcPr>
          <w:p w:rsidRDefault="009640B3" w:rsidP="00596887" w:rsidR="009640B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E81709" w:rsidRPr="00596887">
        <w:trPr>
          <w:trHeight w:val="265"/>
        </w:trPr>
        <w:tc>
          <w:tcPr>
            <w:tcW w:type="dxa" w:w="1731"/>
            <w:tcBorders>
              <w:left w:space="0" w:sz="6" w:color="auto" w:val="double"/>
            </w:tcBorders>
            <w:shd w:fill="auto" w:color="auto" w:val="clear"/>
            <w:vAlign w:val="center"/>
          </w:tcPr>
          <w:p w:rsidRDefault="00E81709" w:rsidP="000E3C6E" w:rsidR="00E81709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E81709" w:rsidP="003F2432" w:rsidR="00E8170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E8170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- di cui Utilizzo Fondo anticipazioni di liquidità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="003F2432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80"/>
            <w:vAlign w:val="center"/>
          </w:tcPr>
          <w:p w:rsidRDefault="00E81709" w:rsidP="000E3C6E" w:rsidR="00E81709" w:rsidRPr="00210C14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210C14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3F2432" w:rsidP="000E3C6E" w:rsidR="00E8170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62"/>
            <w:tcBorders>
              <w:right w:space="0" w:sz="6" w:color="auto" w:val="double"/>
            </w:tcBorders>
            <w:vAlign w:val="center"/>
          </w:tcPr>
          <w:p w:rsidRDefault="00E81709" w:rsidP="000E3C6E" w:rsidR="00E8170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CORRENTI DI NATURA TRIBUTARIA, CONTRIBUTIVA E PEREQUATIVA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10101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101 : IMPOSTE, TASSE E PROVENTI ASSIMILATI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2.949.649,68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746.849,06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-4.710,55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2.198.090,07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3.904.742,95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2.410.216,72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3.948.830,12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44.087,17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1.538.613,40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4.308.098,84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3.157.065,78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-1.151.033,06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3.736.703,47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10301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301 : FONDI PEREQUATIVI DA AMMINISTRAZIONI CENTRALI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16.077,60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16.077,60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1.232.769,06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1.247.709,34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1.279.437,23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46.668,17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31.727,89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1.248.846,66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1.247.709,34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-1.137,32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47.805,49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10000 Totale TITOLO 1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CORRENTI DI NATURA TRIBUTARIA, CONTRIBUTIVA E PEREQUATIVA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2.965.727,28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746.849,06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-4.710,55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2.214.167,67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5.137.512,01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3.657.926,06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5.228.267,35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90.755,34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1.570.341,29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5.556.945,50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4.404.775,12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-1.152.170,38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3.784.508,96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2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TRASFERIMENTI CORRENTI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20101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101 : TRASFERIMENTI CORRENTI DA AMMINISTRAZIONI PUBBLICHE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57.754,68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47.124,13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-10.624,67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5,88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465.981,42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399.507,49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433.671,88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-32.309,54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34.164,39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519.975,90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446.631,62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-73.344,28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34.170,27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20102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102 : TRASFERIMENTI CORRENTI DA FAMIGLIE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19.679,90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130,67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19.549,23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5.000,00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510,00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510,00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-4.490,00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24.679,90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640,67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-24.039,23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19.549,23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20103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103 : TRASFERIMENTI CORRENTI DA IMPRESE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18.762,57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13.727,57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13.727,57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-5.035,00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18.762,57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13.727,57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-5.035,00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20104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104 : TRASFERIMENTI CORRENTI DA ISTITUZIONI SOCIALI PRIVATE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20000 Totale TITOLO 2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TRASFERIMENTI CORRENTI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77.434,58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47.254,80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-10.624,67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19.555,11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489.743,99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413.745,06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447.909,45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-41.834,54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34.164,39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563.418,37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460.999,86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-102.418,51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53.719,50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3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EXTRATRIBUTARIE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30100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100 : VENDITA DI BENI E SERVIZI E PROVENTI DERIVANTI DALLA GESTIONE DEI BENI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367.349,50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201.924,98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-31.817,49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133.607,03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387.021,83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196.811,92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405.621,31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18.599,48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208.809,39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598.984,03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398.736,90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-200.247,13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342.416,42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30200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200 : PROVENTI DERIVANTI DALL'ATTIVITA' DI CONTROLLO E REPRESSIONE DELLE IRREGOLARITA' E DEGLI ILLECITI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696.011,41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126.807,22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-1.649,54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567.554,65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470.000,00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80.378,15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293.729,73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-176.270,27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213.351,58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803.782,62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207.185,37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-596.597,25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780.906,23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30300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300 : INTERESSI ATTIVI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0,69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-599,31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-900,00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740,00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0,69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-739,31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30400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400 : ALTRE ENTRATE DA REDDITI DA CAPITALE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5.000,00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4.724,77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4.724,77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-275,23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5.000,00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4.724,77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-275,23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30500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500 : RIMBORSI E ALTRE ENTRATE CORRENTI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33.157,52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8.168,97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-871,05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24.117,50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208.145,19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70.940,47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104.010,26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-104.134,93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33.069,79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191.200,62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79.109,44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-112.091,18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57.187,29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30000 Totale TITOLO 3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EXTRATRIBUTARIE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1.097.118,43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336.901,86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-34.937,39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725.279,18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1.071.067,02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352.855,31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808.086,07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-262.980,95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455.230,76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1.599.707,27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689.757,17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-909.950,10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1.180.509,94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4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IN CONTO CAPITALE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40100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100 : TRIBUTI IN CONTO CAPITALE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40200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200 : CONTRIBUTI AGLI INVESTIMENTI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441.397,17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198.812,00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242.585,17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924.321,23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242.127,17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624.500,89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-299.820,34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382.373,72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1.085.718,40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440.939,17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-644.779,23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624.958,89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40400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400 : ENTRATE DA ALIENAZIONE DI BENI MATERIALI E IMMATERIALI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40500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500 : ALTRE ENTRATE IN CONTO CAPITALE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87.008,65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87.008,65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364.700,00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341.464,43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341.464,43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-23.235,57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451.708,65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341.464,43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-110.244,22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87.008,65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40000 Totale TITOLO 4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IN CONTO CAPITALE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528.405,82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198.812,00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329.593,82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1.289.021,23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583.591,60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965.965,32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-323.055,91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382.373,72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1.537.427,05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782.403,60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-755.023,45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711.967,54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6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ACCENSIONE PRESTITI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60300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300 : ACCENSIONE MUTUI E ALTRI FINANZIAMENTI A MEDIO LUNGO TERMINE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60000 Totale TITOLO 6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ACCENSIONE PRESTITI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77.159,05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7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DA ISTITUTO TESORIERE/CASSIERE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70100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100 : ANTICIPAZIONI DA ISTITUTO TESORIERE/CASSIERE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70000 Totale TITOLO 7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DA ISTITUTO TESORIERE/CASSIERE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-2.588.895,45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50780E" w:rsidP="0050780E" w:rsidR="0050780E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051"/>
        <w:gridCol w:w="1771"/>
        <w:gridCol w:w="1637"/>
        <w:gridCol w:w="1638"/>
        <w:gridCol w:w="2128"/>
      </w:tblGrid>
      <w:tr w:rsidR="00935008" w:rsidRPr="00596887">
        <w:trPr>
          <w:cantSplit/>
          <w:trHeight w:val="416"/>
          <w:tblHeader/>
        </w:trPr>
        <w:tc>
          <w:tcPr>
            <w:tcW w:type="dxa" w:w="1731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4A31E3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TITOLO, TIPOLOGIA</w:t>
            </w:r>
          </w:p>
        </w:tc>
        <w:tc>
          <w:tcPr>
            <w:tcW w:type="dxa" w:w="4521"/>
            <w:vMerge w:val="restart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935008" w:rsidP="004A31E3" w:rsidR="00935008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ATTIVI AL 1/1/</w:t>
            </w:r>
            <w:r w:rsidR="004A31E3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C/RESIDUI (RR)</w:t>
            </w:r>
          </w:p>
        </w:tc>
        <w:tc>
          <w:tcPr>
            <w:tcW w:type="dxa" w:w="1637"/>
            <w:vAlign w:val="center"/>
          </w:tcPr>
          <w:p w:rsidRDefault="00D25A95" w:rsidP="00D25A95" w:rsidR="00D25A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RIACCERTAMENTI </w:t>
            </w:r>
          </w:p>
          <w:p w:rsidRDefault="00D25A95" w:rsidP="00D25A95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(R)</w:t>
            </w:r>
          </w:p>
        </w:tc>
        <w:tc>
          <w:tcPr>
            <w:tcW w:type="dxa" w:w="1638"/>
            <w:vMerge w:val="restart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 COMPETENZA =A-CP</w:t>
            </w: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 PRECEDENTI (EP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=RS-RR</w:t>
            </w:r>
            <w:r w:rsidR="00D25A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+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R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9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RISCOSSIONI IN C/COMPETENZA (RC)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ACCERTAMENTI (A)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ATTIVI DA ESERCIZIO DI COMPETENZA (EC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=A-RC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  <w:tr w:rsidR="00935008" w:rsidRPr="00596887">
        <w:trPr>
          <w:cantSplit/>
          <w:trHeight w:val="568"/>
          <w:tblHeader/>
        </w:trPr>
        <w:tc>
          <w:tcPr>
            <w:tcW w:type="dxa" w:w="1731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RISCOSSIONI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=RR+RC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D25A95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MAGGIORI O MINORI ENTRATE DI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br/>
              <w:t xml:space="preserve"> CASSA = TR-CS</w:t>
            </w:r>
          </w:p>
        </w:tc>
        <w:tc>
          <w:tcPr>
            <w:tcW w:type="dxa" w:w="1638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ATTIVI DA RIPORTARE (TR</w:t>
            </w:r>
            <w:r w:rsidR="008863B9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1793"/>
        <w:gridCol w:w="4506"/>
        <w:gridCol w:w="279"/>
        <w:gridCol w:w="1761"/>
        <w:gridCol w:w="244"/>
        <w:gridCol w:w="1547"/>
        <w:gridCol w:w="306"/>
        <w:gridCol w:w="1294"/>
        <w:gridCol w:w="293"/>
        <w:gridCol w:w="1337"/>
        <w:gridCol w:w="293"/>
        <w:gridCol w:w="1824"/>
      </w:tblGrid>
      <w:tr w:rsidR="007433FD" w:rsidRPr="00596887">
        <w:trPr>
          <w:trHeight w:val="87"/>
        </w:trPr>
        <w:tc>
          <w:tcPr>
            <w:tcW w:type="dxa" w:w="173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val="nil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val="nil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val="nil"/>
              <w:left w:val="nil"/>
              <w:bottom w:space="0" w:sz="6" w:color="auto" w:val="double"/>
              <w:right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433FD" w:rsidRPr="00596887">
        <w:trPr>
          <w:trHeight w:val="276"/>
        </w:trPr>
        <w:tc>
          <w:tcPr>
            <w:tcW w:type="dxa" w:w="1731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7433FD" w:rsidP="00CD526C" w:rsidR="007433F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Testo1" w:id="1"/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TITOLO </w:t>
            </w:r>
            <w:bookmarkEnd w:id="1"/>
            <w:r w:rsidR="00CD526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9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:</w:t>
            </w:r>
          </w:p>
        </w:tc>
        <w:tc>
          <w:tcPr>
            <w:tcW w:type="dxa" w:w="4521"/>
            <w:tcBorders>
              <w:top w:space="0" w:sz="6" w:color="auto" w:val="double"/>
              <w:bottom w:space="0" w:sz="6" w:color="auto" w:val="double"/>
              <w:right w:val="nil"/>
            </w:tcBorders>
            <w:vAlign w:val="center"/>
          </w:tcPr>
          <w:p w:rsidRDefault="00CD526C" w:rsidP="008A46E1" w:rsidR="007433F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PER CONTO TERZI E PARTITE DI GIRO</w:t>
            </w:r>
          </w:p>
        </w:tc>
        <w:tc>
          <w:tcPr>
            <w:tcW w:type="dxa" w:w="28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vAlign w:val="center"/>
          </w:tcPr>
          <w:p w:rsidRDefault="007433FD" w:rsidP="00596887" w:rsidR="007433FD" w:rsidRPr="00D266C1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1"/>
            <w:tcBorders>
              <w:top w:space="0" w:sz="6" w:color="auto" w:val="double"/>
              <w:left w:val="nil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4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5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7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tcBorders>
              <w:top w:space="0" w:sz="6" w:color="auto" w:val="double"/>
              <w:bottom w:space="0" w:sz="6" w:color="auto" w:val="double"/>
            </w:tcBorders>
            <w:vAlign w:val="center"/>
          </w:tcPr>
          <w:p w:rsidRDefault="007433FD" w:rsidP="00596887" w:rsidR="007433F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90100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100 : ENTRATE PER PARTITE DI GIRO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1.750,00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1.750,00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1.616.100,00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1.295.341,52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1.297.091,52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-319.008,48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1.750,00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1.559.900,00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1.297.091,52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-262.808,48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1.750,00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80"/>
        <w:gridCol w:w="1722"/>
        <w:gridCol w:w="294"/>
        <w:gridCol w:w="1554"/>
        <w:gridCol w:w="280"/>
        <w:gridCol w:w="1341"/>
        <w:gridCol w:w="282"/>
        <w:gridCol w:w="1344"/>
        <w:gridCol w:w="294"/>
        <w:gridCol w:w="1834"/>
      </w:tblGrid>
      <w:tr w:rsidR="00431634" w:rsidRPr="00596887">
        <w:trPr>
          <w:trHeight w:val="1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3D2182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1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2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34"/>
            <w:vAlign w:val="center"/>
          </w:tcPr>
          <w:p w:rsidRDefault="00431634" w:rsidP="00164D83" w:rsidR="00431634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31634" w:rsidRPr="00596887">
        <w:trPr>
          <w:trHeight w:val="237"/>
        </w:trPr>
        <w:tc>
          <w:tcPr>
            <w:tcW w:type="dxa" w:w="1731"/>
            <w:shd w:fill="auto" w:color="auto" w:val="clear"/>
            <w:vAlign w:val="center"/>
          </w:tcPr>
          <w:p w:rsidRDefault="006D7ED8" w:rsidP="00164D83" w:rsidR="00431634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90200</w:t>
            </w:r>
          </w:p>
        </w:tc>
        <w:tc>
          <w:tcPr>
            <w:tcW w:type="dxa" w:w="4521"/>
            <w:vAlign w:val="center"/>
          </w:tcPr>
          <w:p w:rsidRDefault="006D7ED8" w:rsidP="00164D83" w:rsidR="00431634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Tipologia 200 : ENTRATE PER CONTO TERZI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47.735,80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10.487,61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37.248,19</w:t>
            </w:r>
          </w:p>
        </w:tc>
      </w:tr>
      <w:tr w:rsidR="00431634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219.048,14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29.818,20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30.860,54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44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-188.187,60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1.042,34</w:t>
            </w:r>
          </w:p>
        </w:tc>
      </w:tr>
      <w:tr w:rsidR="00431634" w:rsidRPr="00596887">
        <w:trPr>
          <w:trHeight w:val="223"/>
        </w:trPr>
        <w:tc>
          <w:tcPr>
            <w:tcW w:type="dxa" w:w="1731"/>
            <w:shd w:fill="auto" w:color="auto" w:val="clear"/>
            <w:vAlign w:val="center"/>
          </w:tcPr>
          <w:p w:rsidRDefault="00431634" w:rsidP="00164D83" w:rsidR="00431634" w:rsidRPr="0097202E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431634" w:rsidP="00164D83" w:rsidR="00431634" w:rsidRPr="00B1362B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1362B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vAlign w:val="center"/>
          </w:tcPr>
          <w:p w:rsidRDefault="006D7ED8" w:rsidP="00164D83" w:rsidR="00431634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245.548,43</w:t>
            </w: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40.305,81</w:t>
            </w:r>
          </w:p>
        </w:tc>
        <w:tc>
          <w:tcPr>
            <w:tcW w:type="dxa" w:w="280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1"/>
            <w:vAlign w:val="center"/>
          </w:tcPr>
          <w:p w:rsidRDefault="006D7ED8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Cs/>
                <w:noProof/>
                <w:sz w:val="12"/>
                <w:szCs w:val="12"/>
                <w:lang w:eastAsia="it-IT"/>
              </w:rPr>
              <w:t xml:space="preserve">-205.242,62</w:t>
            </w:r>
          </w:p>
        </w:tc>
        <w:tc>
          <w:tcPr>
            <w:tcW w:type="dxa" w:w="282"/>
            <w:vAlign w:val="center"/>
          </w:tcPr>
          <w:p w:rsidRDefault="00431634" w:rsidP="00164D83" w:rsidR="00431634" w:rsidRPr="0097202E">
            <w:pPr>
              <w:spacing w:lineRule="auto" w:line="240" w:after="0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4"/>
            <w:vAlign w:val="center"/>
          </w:tcPr>
          <w:p w:rsidRDefault="00431634" w:rsidP="00164D83" w:rsidR="00431634" w:rsidRPr="00BB5803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431634" w:rsidP="00164D83" w:rsidR="00431634" w:rsidRPr="00B540B7">
            <w:pPr>
              <w:spacing w:lineRule="auto" w:line="240" w:after="0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B540B7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34"/>
            <w:vAlign w:val="center"/>
          </w:tcPr>
          <w:p w:rsidRDefault="006D7ED8" w:rsidP="00164D83" w:rsidR="00431634" w:rsidRPr="0097202E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38.290,53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90000 Totale TITOLO 9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ENTRATE PER CONTO TERZI E PARTITE DI GIRO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49.485,80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12.237,61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37.248,19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1.325.159,72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1.327.952,06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-507.196,08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2.792,34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1.805.448,43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1.337.397,33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-468.051,10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40.040,53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TITOLI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4.795.330,96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1.342.055,33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-50.272,61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3.403.003,02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12.411.387,84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6.333.277,75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8.778.180,25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-3.633.207,59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2.444.902,50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13.651.842,07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7.675.333,08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-5.976.508,99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5.847.905,52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1731"/>
        <w:gridCol w:w="4521"/>
        <w:gridCol w:w="279"/>
        <w:gridCol w:w="1732"/>
        <w:gridCol w:w="285"/>
        <w:gridCol w:w="1554"/>
        <w:gridCol w:w="280"/>
        <w:gridCol w:w="1343"/>
        <w:gridCol w:w="280"/>
        <w:gridCol w:w="1382"/>
        <w:gridCol w:w="280"/>
        <w:gridCol w:w="1810"/>
      </w:tblGrid>
      <w:tr w:rsidR="00005F5F" w:rsidRPr="00596887">
        <w:trPr>
          <w:trHeight w:val="123"/>
        </w:trPr>
        <w:tc>
          <w:tcPr>
            <w:tcW w:type="dxa" w:w="173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4521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3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5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54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43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810"/>
            <w:tcBorders>
              <w:top w:space="0" w:sz="4" w:color="auto" w:val="single"/>
              <w:bottom w:val="nil"/>
            </w:tcBorders>
            <w:vAlign w:val="center"/>
          </w:tcPr>
          <w:p w:rsidRDefault="00005F5F" w:rsidP="00005F5F" w:rsidR="00005F5F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486B43" w:rsidRPr="00596887">
        <w:trPr>
          <w:trHeight w:val="209"/>
        </w:trPr>
        <w:tc>
          <w:tcPr>
            <w:tcW w:type="dxa" w:w="1731"/>
            <w:tcBorders>
              <w:top w:val="nil"/>
            </w:tcBorders>
            <w:shd w:fill="auto" w:color="auto" w:val="clear"/>
            <w:vAlign w:val="center"/>
          </w:tcPr>
          <w:p w:rsidRDefault="003D014F" w:rsidP="00596887" w:rsidR="00486B43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4521"/>
            <w:tcBorders>
              <w:top w:val="nil"/>
            </w:tcBorders>
            <w:vAlign w:val="center"/>
          </w:tcPr>
          <w:p w:rsidRDefault="003D014F" w:rsidP="008A46E1" w:rsidR="00486B43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GENERALE DELLE ENTRATE</w:t>
            </w:r>
          </w:p>
        </w:tc>
        <w:tc>
          <w:tcPr>
            <w:tcW w:type="dxa" w:w="279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2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4.795.330,96</w:t>
            </w:r>
          </w:p>
        </w:tc>
        <w:tc>
          <w:tcPr>
            <w:tcW w:type="dxa" w:w="285"/>
            <w:tcBorders>
              <w:top w:val="nil"/>
            </w:tcBorders>
            <w:vAlign w:val="center"/>
          </w:tcPr>
          <w:p w:rsidRDefault="003D2182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RR</w:t>
            </w:r>
          </w:p>
        </w:tc>
        <w:tc>
          <w:tcPr>
            <w:tcW w:type="dxa" w:w="1554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1.342.055,33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8C1A8C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43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-50.272,61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486B43" w:rsidP="00596887" w:rsidR="00486B43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tcBorders>
              <w:top w:val="nil"/>
            </w:tcBorders>
            <w:vAlign w:val="center"/>
          </w:tcPr>
          <w:p w:rsidRDefault="00486B43" w:rsidP="00005F5F" w:rsidR="00486B43" w:rsidRPr="00F919BB">
            <w:pPr>
              <w:spacing w:lineRule="auto" w:line="240" w:after="0"/>
              <w:jc w:val="right"/>
              <w:rPr>
                <w:rFonts w:eastAsia="Times New Roman"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005F5F" w:rsidP="00596887" w:rsidR="00486B43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810"/>
            <w:tcBorders>
              <w:top w:val="nil"/>
            </w:tcBorders>
            <w:vAlign w:val="center"/>
          </w:tcPr>
          <w:p w:rsidRDefault="003D014F" w:rsidP="00005F5F" w:rsidR="00486B43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3.403.003,02</w:t>
            </w:r>
          </w:p>
        </w:tc>
      </w:tr>
      <w:tr w:rsidR="00005F5F" w:rsidRPr="00596887">
        <w:trPr>
          <w:trHeight w:val="194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12.990.845,72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RC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6.333.277,75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A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8.778.180,25</w:t>
            </w:r>
          </w:p>
        </w:tc>
        <w:tc>
          <w:tcPr>
            <w:tcW w:type="dxa" w:w="280"/>
            <w:vAlign w:val="center"/>
          </w:tcPr>
          <w:p w:rsidRDefault="008C1A8C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38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-3.633.207,59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2.444.902,50</w:t>
            </w:r>
          </w:p>
        </w:tc>
      </w:tr>
      <w:tr w:rsidR="00005F5F" w:rsidRPr="00596887">
        <w:trPr>
          <w:trHeight w:val="181"/>
        </w:trPr>
        <w:tc>
          <w:tcPr>
            <w:tcW w:type="dxa" w:w="1731"/>
            <w:shd w:fill="auto" w:color="auto" w:val="clear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4521"/>
            <w:vAlign w:val="center"/>
          </w:tcPr>
          <w:p w:rsidRDefault="00005F5F" w:rsidP="008A46E1" w:rsidR="00005F5F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79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2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13.651.842,07</w:t>
            </w:r>
          </w:p>
        </w:tc>
        <w:tc>
          <w:tcPr>
            <w:tcW w:type="dxa" w:w="285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554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7.675.333,08</w:t>
            </w: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343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2"/>
                <w:szCs w:val="12"/>
                <w:lang w:eastAsia="it-IT"/>
              </w:rPr>
              <w:t xml:space="preserve">-5.976.508,99</w:t>
            </w:r>
          </w:p>
        </w:tc>
        <w:tc>
          <w:tcPr>
            <w:tcW w:type="dxa" w:w="280"/>
            <w:vAlign w:val="center"/>
          </w:tcPr>
          <w:p w:rsidRDefault="00005F5F" w:rsidP="00596887" w:rsidR="00005F5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82"/>
            <w:vAlign w:val="center"/>
          </w:tcPr>
          <w:p w:rsidRDefault="00005F5F" w:rsidP="00005F5F" w:rsidR="00005F5F" w:rsidRPr="00F919BB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05F5F" w:rsidP="00596887" w:rsidR="00005F5F" w:rsidRPr="001B583F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1B583F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810"/>
            <w:vAlign w:val="center"/>
          </w:tcPr>
          <w:p w:rsidRDefault="003D014F" w:rsidP="00005F5F" w:rsidR="00005F5F" w:rsidRPr="00DC5AC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5.847.905,52</w:t>
            </w:r>
          </w:p>
        </w:tc>
      </w:tr>
    </w:tbl>
    <w:sectPr w:rsidSect="001D21DF" w:rsidR="0013049E">
      <w:headerReference w:type="default" r:id="rId8"/>
      <w:pgSz w:code="9" w:orient="landscape" w:h="11906" w:w="16838"/>
      <w:pgMar w:gutter="0" w:footer="720" w:header="720" w:left="567" w:bottom="1134" w:right="1134" w:top="1134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764365" w:rsidR="00764365">
      <w:r>
        <w:separator/>
      </w:r>
    </w:p>
  </w:endnote>
  <w:endnote w:id="0" w:type="continuationSeparator">
    <w:p w:rsidRDefault="00764365" w:rsidR="0076436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764365" w:rsidR="00764365">
      <w:r>
        <w:separator/>
      </w:r>
    </w:p>
  </w:footnote>
  <w:footnote w:id="0" w:type="continuationSeparator">
    <w:p w:rsidRDefault="00764365" w:rsidR="007643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0669DE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B218BB" w:rsidP="00421619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bookmarkStart w:name="_GoBack" w:id="0"/>
          <w:bookmarkEnd w:id="0"/>
          <w:r>
            <w:rPr>
              <w:rFonts w:cs="Calibri" w:eastAsia="Times New Roman"/>
              <w:b/>
              <w:bCs/>
              <w:sz w:val="20"/>
              <w:szCs w:val="20"/>
              <w:lang w:eastAsia="it-IT"/>
            </w:rPr>
            <w:t xml:space="preserve">CONTO DEL BILANCIO – </w:t>
          </w:r>
          <w:r w:rsidR="00421619"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>GESTIONE DELLE ENTRATE</w:t>
          </w:r>
        </w:p>
      </w:tc>
    </w:tr>
    <w:tr w:rsidR="000669DE" w:rsidRPr="00A50A8D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A7547C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7E4211"/>
    <w:rsid w:val="0013049E"/>
    <w:rsid w:val="001D21DF"/>
    <w:rsid w:val="004E6668"/>
    <w:rsid w:val="00764365"/>
    <w:rsid w:val="007E4211"/>
    <w:rsid w:val="008C471B"/>
    <w:rsid w:val="00AC2556"/>
    <w:rsid w:val="00C1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2014-10-24T13:15:00Z</dcterms:created>
  <dc:creator>laghi</dc:creator>
  <dc:description/>
  <cp:keywords/>
  <cp:lastModifiedBy>docx4j</cp:lastModifiedBy>
  <dcterms:modified xmlns:xsi="http://www.w3.org/2001/XMLSchema-instance" xsi:type="dcterms:W3CDTF">2014-10-24T13:15:00Z</dcterms:modified>
  <cp:revision>2</cp:revision>
  <dc:subject/>
  <dc:title/>
</cp:coreProperties>
</file>